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E" w:rsidRPr="00CE681C" w:rsidRDefault="00074196" w:rsidP="000C5366">
      <w:pPr>
        <w:pStyle w:val="Corpodeltesto21"/>
        <w:spacing w:line="320" w:lineRule="exact"/>
        <w:ind w:firstLine="0"/>
        <w:rPr>
          <w:rFonts w:ascii="Calibri" w:hAnsi="Calibri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8207" behindDoc="0" locked="0" layoutInCell="1" allowOverlap="1" wp14:anchorId="023402B5" wp14:editId="20588930">
            <wp:simplePos x="0" y="0"/>
            <wp:positionH relativeFrom="column">
              <wp:posOffset>4726940</wp:posOffset>
            </wp:positionH>
            <wp:positionV relativeFrom="paragraph">
              <wp:posOffset>135890</wp:posOffset>
            </wp:positionV>
            <wp:extent cx="1524000" cy="1311910"/>
            <wp:effectExtent l="0" t="0" r="0" b="254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ANTE PRIVACY EDPS DEF FU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6" b="6312"/>
                    <a:stretch/>
                  </pic:blipFill>
                  <pic:spPr bwMode="auto">
                    <a:xfrm>
                      <a:off x="0" y="0"/>
                      <a:ext cx="152400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1039" behindDoc="0" locked="0" layoutInCell="1" allowOverlap="1" wp14:anchorId="7429B348" wp14:editId="7ECFBE06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518920" cy="1050925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uovo_ce-it-rvb-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27">
        <w:rPr>
          <w:rFonts w:ascii="Arial" w:hAnsi="Arial" w:cs="Arial"/>
          <w:b/>
          <w:noProof/>
          <w:sz w:val="16"/>
          <w:szCs w:val="16"/>
          <w:u w:val="single"/>
        </w:rPr>
        <w:drawing>
          <wp:anchor distT="0" distB="0" distL="114300" distR="114300" simplePos="0" relativeHeight="251675135" behindDoc="0" locked="0" layoutInCell="1" allowOverlap="1" wp14:anchorId="75F8C5CA" wp14:editId="63C8BDA2">
            <wp:simplePos x="0" y="0"/>
            <wp:positionH relativeFrom="column">
              <wp:posOffset>2406015</wp:posOffset>
            </wp:positionH>
            <wp:positionV relativeFrom="paragraph">
              <wp:posOffset>137795</wp:posOffset>
            </wp:positionV>
            <wp:extent cx="1659890" cy="978535"/>
            <wp:effectExtent l="0" t="0" r="0" b="0"/>
            <wp:wrapNone/>
            <wp:docPr id="8" name="Picture 9" descr="logo nuovo Ordine Avvocat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logo nuovo Ordine Avvocati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78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68"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65919" behindDoc="1" locked="1" layoutInCell="1" allowOverlap="1" wp14:anchorId="4619290A" wp14:editId="4E483D46">
            <wp:simplePos x="0" y="0"/>
            <wp:positionH relativeFrom="column">
              <wp:posOffset>-3034030</wp:posOffset>
            </wp:positionH>
            <wp:positionV relativeFrom="paragraph">
              <wp:posOffset>-149225</wp:posOffset>
            </wp:positionV>
            <wp:extent cx="14244955" cy="1074928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231">
        <w:rPr>
          <w:rFonts w:ascii="Calibri" w:hAnsi="Calibri" w:cs="Arial"/>
          <w:i/>
          <w:sz w:val="16"/>
          <w:szCs w:val="16"/>
        </w:rPr>
        <w:t xml:space="preserve"> </w:t>
      </w:r>
    </w:p>
    <w:p w:rsidR="00964E0A" w:rsidRPr="00964E0A" w:rsidRDefault="00964E0A" w:rsidP="00362231">
      <w:pPr>
        <w:pStyle w:val="Corpodeltesto21"/>
        <w:spacing w:line="400" w:lineRule="exact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3778" w:rsidRDefault="00E73778" w:rsidP="00D01A56">
      <w:pPr>
        <w:pStyle w:val="Corpodeltesto21"/>
        <w:spacing w:line="400" w:lineRule="exact"/>
        <w:ind w:firstLine="0"/>
        <w:rPr>
          <w:rFonts w:ascii="Arial" w:hAnsi="Arial" w:cs="Arial"/>
          <w:b/>
          <w:sz w:val="28"/>
          <w:szCs w:val="28"/>
          <w:u w:val="single"/>
        </w:rPr>
      </w:pPr>
    </w:p>
    <w:p w:rsidR="00582B89" w:rsidRPr="00582B89" w:rsidRDefault="00582B89" w:rsidP="00582B89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D107C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9231" behindDoc="0" locked="0" layoutInCell="1" allowOverlap="1" wp14:anchorId="44637BB3" wp14:editId="378D50A1">
            <wp:simplePos x="0" y="0"/>
            <wp:positionH relativeFrom="column">
              <wp:posOffset>2253615</wp:posOffset>
            </wp:positionH>
            <wp:positionV relativeFrom="paragraph">
              <wp:posOffset>311860</wp:posOffset>
            </wp:positionV>
            <wp:extent cx="1944370" cy="8026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tt_logoorizzontale_pos_cmyk_198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27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1279" behindDoc="0" locked="0" layoutInCell="1" allowOverlap="1" wp14:anchorId="5617ACDD" wp14:editId="654F752C">
            <wp:simplePos x="0" y="0"/>
            <wp:positionH relativeFrom="column">
              <wp:posOffset>4512945</wp:posOffset>
            </wp:positionH>
            <wp:positionV relativeFrom="paragraph">
              <wp:posOffset>366320</wp:posOffset>
            </wp:positionV>
            <wp:extent cx="1901825" cy="654685"/>
            <wp:effectExtent l="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TORINO - logo_print_trasparente_pulito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79">
        <w:rPr>
          <w:noProof/>
        </w:rPr>
        <w:drawing>
          <wp:anchor distT="0" distB="0" distL="114300" distR="114300" simplePos="0" relativeHeight="251672063" behindDoc="0" locked="0" layoutInCell="1" allowOverlap="1" wp14:anchorId="05A1BDA4" wp14:editId="28F4E591">
            <wp:simplePos x="0" y="0"/>
            <wp:positionH relativeFrom="column">
              <wp:posOffset>113030</wp:posOffset>
            </wp:positionH>
            <wp:positionV relativeFrom="paragraph">
              <wp:posOffset>211903</wp:posOffset>
            </wp:positionV>
            <wp:extent cx="1857375" cy="914400"/>
            <wp:effectExtent l="0" t="0" r="9525" b="0"/>
            <wp:wrapNone/>
            <wp:docPr id="5" name="Immagine 5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27" w:rsidRDefault="00854D27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</w:rPr>
      </w:pPr>
    </w:p>
    <w:p w:rsidR="00854D27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0255" behindDoc="0" locked="0" layoutInCell="1" allowOverlap="1" wp14:anchorId="002591DF" wp14:editId="3C59C738">
            <wp:simplePos x="0" y="0"/>
            <wp:positionH relativeFrom="column">
              <wp:posOffset>2163445</wp:posOffset>
            </wp:positionH>
            <wp:positionV relativeFrom="paragraph">
              <wp:posOffset>52780</wp:posOffset>
            </wp:positionV>
            <wp:extent cx="2136775" cy="798195"/>
            <wp:effectExtent l="0" t="0" r="0" b="190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PAVIA logoECLT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9B" w:rsidRPr="00C32B9B" w:rsidRDefault="00074196" w:rsidP="00C32B9B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16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2303" behindDoc="0" locked="0" layoutInCell="1" allowOverlap="1" wp14:anchorId="0B0110B6" wp14:editId="42EADDE6">
            <wp:simplePos x="0" y="0"/>
            <wp:positionH relativeFrom="column">
              <wp:posOffset>5016425</wp:posOffset>
            </wp:positionH>
            <wp:positionV relativeFrom="paragraph">
              <wp:posOffset>131445</wp:posOffset>
            </wp:positionV>
            <wp:extent cx="914400" cy="836295"/>
            <wp:effectExtent l="0" t="0" r="0" b="190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FOGGIA LOGO POSITIV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t="10753" r="7159" b="12186"/>
                    <a:stretch/>
                  </pic:blipFill>
                  <pic:spPr bwMode="auto"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9B" w:rsidRPr="00B36F79" w:rsidRDefault="0007419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144"/>
          <w:szCs w:val="164"/>
          <w:u w:val="single"/>
        </w:rPr>
      </w:pPr>
      <w:r w:rsidRPr="00854D27">
        <w:rPr>
          <w:rFonts w:ascii="Arial" w:hAnsi="Arial" w:cs="Arial"/>
          <w:b/>
          <w:noProof/>
          <w:sz w:val="16"/>
          <w:szCs w:val="16"/>
          <w:u w:val="single"/>
        </w:rPr>
        <w:drawing>
          <wp:anchor distT="0" distB="0" distL="114300" distR="114300" simplePos="0" relativeHeight="251674111" behindDoc="0" locked="0" layoutInCell="1" allowOverlap="1" wp14:anchorId="52B745CF" wp14:editId="5BFE0970">
            <wp:simplePos x="0" y="0"/>
            <wp:positionH relativeFrom="column">
              <wp:posOffset>184150</wp:posOffset>
            </wp:positionH>
            <wp:positionV relativeFrom="paragraph">
              <wp:posOffset>57075</wp:posOffset>
            </wp:positionV>
            <wp:extent cx="1696720" cy="661670"/>
            <wp:effectExtent l="0" t="0" r="0" b="508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3327" behindDoc="0" locked="0" layoutInCell="1" allowOverlap="1" wp14:anchorId="4B9203E4" wp14:editId="3BAC0E8F">
            <wp:simplePos x="0" y="0"/>
            <wp:positionH relativeFrom="column">
              <wp:posOffset>2122170</wp:posOffset>
            </wp:positionH>
            <wp:positionV relativeFrom="paragraph">
              <wp:posOffset>468070</wp:posOffset>
            </wp:positionV>
            <wp:extent cx="2267585" cy="738505"/>
            <wp:effectExtent l="0" t="0" r="0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MILANO -BAN_blu3righ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96" w:rsidRPr="00074196" w:rsidRDefault="0007419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48"/>
          <w:szCs w:val="164"/>
          <w:u w:val="single"/>
        </w:rPr>
      </w:pPr>
    </w:p>
    <w:p w:rsidR="00C9719F" w:rsidRPr="00C32B9B" w:rsidRDefault="0076438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144"/>
          <w:szCs w:val="164"/>
          <w:u w:val="single"/>
        </w:rPr>
      </w:pPr>
      <w:r w:rsidRPr="00C32B9B">
        <w:rPr>
          <w:rFonts w:ascii="Arial" w:hAnsi="Arial" w:cs="Arial"/>
          <w:b/>
          <w:color w:val="000000" w:themeColor="text1"/>
          <w:sz w:val="144"/>
          <w:szCs w:val="164"/>
          <w:u w:val="single"/>
        </w:rPr>
        <w:t>P</w:t>
      </w:r>
      <w:r w:rsidR="006E0CA5" w:rsidRPr="00C32B9B">
        <w:rPr>
          <w:rFonts w:ascii="Arial" w:hAnsi="Arial" w:cs="Arial"/>
          <w:b/>
          <w:color w:val="000000" w:themeColor="text1"/>
          <w:sz w:val="144"/>
          <w:szCs w:val="164"/>
          <w:u w:val="single"/>
        </w:rPr>
        <w:t>R</w:t>
      </w:r>
      <w:r w:rsidRPr="00C32B9B">
        <w:rPr>
          <w:rFonts w:ascii="Arial" w:hAnsi="Arial" w:cs="Arial"/>
          <w:b/>
          <w:color w:val="000000" w:themeColor="text1"/>
          <w:sz w:val="144"/>
          <w:szCs w:val="164"/>
          <w:u w:val="single"/>
        </w:rPr>
        <w:t>IVACY</w:t>
      </w:r>
    </w:p>
    <w:p w:rsidR="000E0699" w:rsidRPr="00C32B9B" w:rsidRDefault="000E0699" w:rsidP="00C32B9B">
      <w:pPr>
        <w:pStyle w:val="Corpodeltesto21"/>
        <w:spacing w:line="240" w:lineRule="auto"/>
        <w:ind w:firstLine="0"/>
        <w:rPr>
          <w:rFonts w:ascii="Arial" w:hAnsi="Arial" w:cs="Arial"/>
          <w:b/>
          <w:color w:val="000000" w:themeColor="text1"/>
          <w:sz w:val="20"/>
          <w:szCs w:val="56"/>
        </w:rPr>
      </w:pPr>
    </w:p>
    <w:p w:rsidR="000E0699" w:rsidRPr="00222381" w:rsidRDefault="000E0699" w:rsidP="002A276C">
      <w:pPr>
        <w:pStyle w:val="Corpodeltesto21"/>
        <w:spacing w:line="1440" w:lineRule="exact"/>
        <w:ind w:firstLine="0"/>
        <w:jc w:val="center"/>
        <w:rPr>
          <w:rFonts w:ascii="Arial" w:hAnsi="Arial" w:cs="Arial"/>
          <w:b/>
          <w:i/>
          <w:color w:val="000000" w:themeColor="text1"/>
          <w:sz w:val="96"/>
          <w:szCs w:val="144"/>
        </w:rPr>
      </w:pPr>
      <w:r w:rsidRPr="00222381">
        <w:rPr>
          <w:rFonts w:ascii="Arial" w:hAnsi="Arial" w:cs="Arial"/>
          <w:b/>
          <w:i/>
          <w:color w:val="000000" w:themeColor="text1"/>
          <w:sz w:val="96"/>
          <w:szCs w:val="144"/>
        </w:rPr>
        <w:t>Courts facing Courts</w:t>
      </w:r>
    </w:p>
    <w:p w:rsidR="000E0699" w:rsidRDefault="000E0699" w:rsidP="004B77C3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597501" w:rsidRDefault="00F910F5" w:rsidP="004B77C3">
      <w:pPr>
        <w:pStyle w:val="Corpodeltesto21"/>
        <w:spacing w:line="600" w:lineRule="exact"/>
        <w:ind w:firstLine="0"/>
        <w:jc w:val="center"/>
        <w:rPr>
          <w:rFonts w:ascii="Arial" w:hAnsi="Arial" w:cs="Arial"/>
          <w:b/>
          <w:color w:val="000000" w:themeColor="text1"/>
          <w:sz w:val="52"/>
          <w:szCs w:val="52"/>
          <w:u w:val="single"/>
        </w:rPr>
      </w:pPr>
      <w:r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>Access</w:t>
      </w:r>
      <w:r w:rsidR="00597501"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>o e utilizzo dei dati</w:t>
      </w:r>
    </w:p>
    <w:p w:rsidR="002A276C" w:rsidRPr="004B77C3" w:rsidRDefault="004B77C3" w:rsidP="004B77C3">
      <w:pPr>
        <w:pStyle w:val="Corpodeltesto21"/>
        <w:spacing w:line="600" w:lineRule="exact"/>
        <w:ind w:firstLine="0"/>
        <w:jc w:val="center"/>
        <w:rPr>
          <w:rFonts w:ascii="Arial" w:hAnsi="Arial" w:cs="Arial"/>
          <w:b/>
          <w:color w:val="000000" w:themeColor="text1"/>
          <w:sz w:val="52"/>
          <w:szCs w:val="52"/>
          <w:u w:val="single"/>
        </w:rPr>
      </w:pPr>
      <w:r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 xml:space="preserve">dentro e </w:t>
      </w:r>
      <w:r w:rsidR="002A276C" w:rsidRPr="004B77C3"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>fuori l’Unione Europea</w:t>
      </w:r>
    </w:p>
    <w:p w:rsidR="00DB427F" w:rsidRPr="00B2157C" w:rsidRDefault="00DB427F" w:rsidP="00582B89">
      <w:pPr>
        <w:pStyle w:val="Corpodeltesto21"/>
        <w:spacing w:line="240" w:lineRule="exact"/>
        <w:ind w:firstLine="0"/>
        <w:jc w:val="center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C9719F" w:rsidRDefault="00C9719F" w:rsidP="0055215C">
      <w:pPr>
        <w:pStyle w:val="Corpodeltesto21"/>
        <w:spacing w:line="240" w:lineRule="exact"/>
        <w:ind w:firstLine="0"/>
        <w:jc w:val="right"/>
        <w:rPr>
          <w:rFonts w:ascii="Arial" w:hAnsi="Arial" w:cs="Arial"/>
          <w:sz w:val="16"/>
          <w:szCs w:val="16"/>
          <w:u w:val="single"/>
        </w:rPr>
      </w:pPr>
    </w:p>
    <w:p w:rsidR="002F159B" w:rsidRDefault="002F159B" w:rsidP="002F159B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64386" w:rsidRPr="00200671" w:rsidRDefault="006A6EC5" w:rsidP="00764386">
      <w:pPr>
        <w:pStyle w:val="Corpodeltesto21"/>
        <w:spacing w:line="1040" w:lineRule="exact"/>
        <w:ind w:firstLine="0"/>
        <w:rPr>
          <w:rFonts w:ascii="Arial" w:hAnsi="Arial" w:cs="Arial"/>
          <w:b/>
          <w:sz w:val="96"/>
          <w:szCs w:val="96"/>
          <w:u w:val="single"/>
        </w:rPr>
      </w:pPr>
      <w:r>
        <w:rPr>
          <w:rFonts w:ascii="Arial" w:hAnsi="Arial" w:cs="Arial"/>
          <w:b/>
          <w:sz w:val="28"/>
          <w:szCs w:val="28"/>
        </w:rPr>
        <w:t>1°</w:t>
      </w:r>
      <w:r w:rsidR="00764386">
        <w:rPr>
          <w:rFonts w:ascii="Arial" w:hAnsi="Arial" w:cs="Arial"/>
          <w:b/>
          <w:sz w:val="28"/>
          <w:szCs w:val="28"/>
        </w:rPr>
        <w:t xml:space="preserve"> </w:t>
      </w:r>
      <w:r w:rsidR="006E0CA5" w:rsidRPr="00C9719F">
        <w:rPr>
          <w:rFonts w:ascii="Arial" w:hAnsi="Arial" w:cs="Arial"/>
          <w:b/>
          <w:sz w:val="28"/>
          <w:szCs w:val="28"/>
        </w:rPr>
        <w:t>sessione</w:t>
      </w:r>
      <w:r w:rsidR="00DB427F" w:rsidRPr="00C9719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6D56">
        <w:rPr>
          <w:rFonts w:ascii="Arial" w:hAnsi="Arial" w:cs="Arial"/>
          <w:b/>
          <w:sz w:val="96"/>
          <w:szCs w:val="96"/>
          <w:u w:val="single"/>
        </w:rPr>
        <w:t>13</w:t>
      </w:r>
      <w:r w:rsidR="00764386" w:rsidRPr="00200671">
        <w:rPr>
          <w:rFonts w:ascii="Arial" w:hAnsi="Arial" w:cs="Arial"/>
          <w:b/>
          <w:sz w:val="96"/>
          <w:szCs w:val="96"/>
          <w:u w:val="single"/>
        </w:rPr>
        <w:t xml:space="preserve"> </w:t>
      </w:r>
      <w:r w:rsidR="00200671" w:rsidRPr="00200671">
        <w:rPr>
          <w:rFonts w:ascii="Arial" w:hAnsi="Arial" w:cs="Arial"/>
          <w:b/>
          <w:sz w:val="96"/>
          <w:szCs w:val="96"/>
          <w:u w:val="single"/>
        </w:rPr>
        <w:t xml:space="preserve">OTTOBRE </w:t>
      </w:r>
      <w:r w:rsidR="00764386" w:rsidRPr="00200671">
        <w:rPr>
          <w:rFonts w:ascii="Arial" w:hAnsi="Arial" w:cs="Arial"/>
          <w:b/>
          <w:sz w:val="96"/>
          <w:szCs w:val="96"/>
          <w:u w:val="single"/>
        </w:rPr>
        <w:t>2016</w:t>
      </w:r>
    </w:p>
    <w:p w:rsidR="006A6EC5" w:rsidRDefault="006A6EC5" w:rsidP="006A6EC5">
      <w:pPr>
        <w:pStyle w:val="Corpodeltesto21"/>
        <w:spacing w:line="480" w:lineRule="exact"/>
        <w:ind w:firstLine="0"/>
        <w:rPr>
          <w:rFonts w:ascii="Arial" w:hAnsi="Arial" w:cs="Arial"/>
          <w:b/>
          <w:sz w:val="104"/>
          <w:szCs w:val="104"/>
          <w:u w:val="single"/>
        </w:rPr>
      </w:pPr>
    </w:p>
    <w:p w:rsidR="006E0CA5" w:rsidRPr="006A6EC5" w:rsidRDefault="006A6EC5" w:rsidP="00764386">
      <w:pPr>
        <w:pStyle w:val="Corpodeltesto21"/>
        <w:spacing w:line="1040" w:lineRule="exact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2° </w:t>
      </w:r>
      <w:r w:rsidR="00764386">
        <w:rPr>
          <w:rFonts w:ascii="Arial" w:hAnsi="Arial" w:cs="Arial"/>
          <w:b/>
          <w:sz w:val="28"/>
          <w:szCs w:val="28"/>
        </w:rPr>
        <w:t>sessione: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0671">
        <w:rPr>
          <w:rFonts w:ascii="Arial" w:hAnsi="Arial" w:cs="Arial"/>
          <w:b/>
          <w:sz w:val="96"/>
          <w:szCs w:val="96"/>
          <w:u w:val="single"/>
        </w:rPr>
        <w:t>1</w:t>
      </w:r>
      <w:r w:rsidR="00526D56">
        <w:rPr>
          <w:rFonts w:ascii="Arial" w:hAnsi="Arial" w:cs="Arial"/>
          <w:b/>
          <w:sz w:val="96"/>
          <w:szCs w:val="96"/>
          <w:u w:val="single"/>
        </w:rPr>
        <w:t>4</w:t>
      </w:r>
      <w:r w:rsidR="00200671" w:rsidRPr="00200671">
        <w:rPr>
          <w:rFonts w:ascii="Arial" w:hAnsi="Arial" w:cs="Arial"/>
          <w:b/>
          <w:sz w:val="96"/>
          <w:szCs w:val="96"/>
          <w:u w:val="single"/>
        </w:rPr>
        <w:t xml:space="preserve"> OTTOBRE 2016</w:t>
      </w:r>
      <w:r w:rsidR="001C4F4B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12DF" w:rsidRDefault="009812DF" w:rsidP="00A85382">
      <w:pPr>
        <w:pStyle w:val="Corpodeltesto21"/>
        <w:spacing w:line="240" w:lineRule="exact"/>
        <w:ind w:firstLine="1701"/>
        <w:jc w:val="right"/>
        <w:rPr>
          <w:rFonts w:ascii="Arial" w:hAnsi="Arial" w:cs="Arial"/>
          <w:i/>
          <w:sz w:val="16"/>
          <w:szCs w:val="16"/>
          <w:u w:val="single"/>
        </w:rPr>
      </w:pPr>
    </w:p>
    <w:p w:rsidR="00354CCD" w:rsidRPr="00354CCD" w:rsidRDefault="008257B5" w:rsidP="002F159B">
      <w:pPr>
        <w:pStyle w:val="Corpodeltesto21"/>
        <w:spacing w:line="240" w:lineRule="exact"/>
        <w:ind w:left="7088" w:firstLine="700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9,3</w:t>
      </w:r>
      <w:r w:rsidR="00354CCD" w:rsidRPr="00354CCD">
        <w:rPr>
          <w:rFonts w:ascii="Arial" w:hAnsi="Arial" w:cs="Arial"/>
          <w:i/>
          <w:sz w:val="16"/>
          <w:szCs w:val="16"/>
          <w:u w:val="single"/>
        </w:rPr>
        <w:t xml:space="preserve">0 – 13,15  -  14,30 </w:t>
      </w:r>
      <w:r w:rsidR="000C5366">
        <w:rPr>
          <w:rFonts w:ascii="Arial" w:hAnsi="Arial" w:cs="Arial"/>
          <w:i/>
          <w:sz w:val="16"/>
          <w:szCs w:val="16"/>
          <w:u w:val="single"/>
        </w:rPr>
        <w:t>–</w:t>
      </w:r>
      <w:r>
        <w:rPr>
          <w:rFonts w:ascii="Arial" w:hAnsi="Arial" w:cs="Arial"/>
          <w:i/>
          <w:sz w:val="16"/>
          <w:szCs w:val="16"/>
          <w:u w:val="single"/>
        </w:rPr>
        <w:t xml:space="preserve"> 18,00</w:t>
      </w:r>
    </w:p>
    <w:p w:rsidR="00BB46DB" w:rsidRDefault="00BB46DB" w:rsidP="006E6E23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</w:p>
    <w:p w:rsidR="00354CCD" w:rsidRPr="00C9719F" w:rsidRDefault="007353CA" w:rsidP="006E6E23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C9719F">
        <w:rPr>
          <w:rFonts w:ascii="Arial" w:hAnsi="Arial" w:cs="Arial"/>
          <w:i/>
          <w:sz w:val="16"/>
          <w:szCs w:val="16"/>
        </w:rPr>
        <w:t xml:space="preserve">Aula Magna “Emilio Alessandrini </w:t>
      </w:r>
      <w:r w:rsidR="00197D8C" w:rsidRPr="00C9719F">
        <w:rPr>
          <w:rFonts w:ascii="Arial" w:hAnsi="Arial" w:cs="Arial"/>
          <w:i/>
          <w:sz w:val="16"/>
          <w:szCs w:val="16"/>
        </w:rPr>
        <w:t>-</w:t>
      </w:r>
      <w:r w:rsidRPr="00C9719F">
        <w:rPr>
          <w:rFonts w:ascii="Arial" w:hAnsi="Arial" w:cs="Arial"/>
          <w:i/>
          <w:sz w:val="16"/>
          <w:szCs w:val="16"/>
        </w:rPr>
        <w:t xml:space="preserve"> Guido Galli</w:t>
      </w:r>
      <w:r w:rsidR="00354CCD" w:rsidRPr="00C9719F">
        <w:rPr>
          <w:rFonts w:ascii="Arial" w:hAnsi="Arial" w:cs="Arial"/>
          <w:i/>
          <w:sz w:val="16"/>
          <w:szCs w:val="16"/>
        </w:rPr>
        <w:t>” -</w:t>
      </w:r>
    </w:p>
    <w:p w:rsidR="00BB46DB" w:rsidRDefault="007353CA" w:rsidP="00BB46DB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C9719F">
        <w:rPr>
          <w:rFonts w:ascii="Arial" w:hAnsi="Arial" w:cs="Arial"/>
          <w:i/>
          <w:sz w:val="16"/>
          <w:szCs w:val="16"/>
        </w:rPr>
        <w:t>Palazzo di Giustizia di Milano</w:t>
      </w:r>
      <w:r w:rsidR="00025761" w:rsidRPr="00C9719F">
        <w:rPr>
          <w:rFonts w:ascii="Arial" w:hAnsi="Arial" w:cs="Arial"/>
          <w:i/>
          <w:sz w:val="16"/>
          <w:szCs w:val="16"/>
        </w:rPr>
        <w:t xml:space="preserve">  </w:t>
      </w:r>
      <w:r w:rsidR="009812DF" w:rsidRPr="00C9719F">
        <w:rPr>
          <w:rFonts w:ascii="Arial" w:hAnsi="Arial" w:cs="Arial"/>
          <w:i/>
          <w:sz w:val="16"/>
          <w:szCs w:val="16"/>
        </w:rPr>
        <w:t xml:space="preserve"> -   </w:t>
      </w:r>
      <w:r w:rsidR="00354CCD" w:rsidRPr="00C9719F">
        <w:rPr>
          <w:rFonts w:ascii="Arial" w:hAnsi="Arial" w:cs="Arial"/>
          <w:i/>
          <w:sz w:val="16"/>
          <w:szCs w:val="16"/>
        </w:rPr>
        <w:t>Corso di Porta Vittoria Milan</w:t>
      </w:r>
      <w:r w:rsidR="00374C18">
        <w:rPr>
          <w:rFonts w:ascii="Arial" w:hAnsi="Arial" w:cs="Arial"/>
          <w:i/>
          <w:sz w:val="16"/>
          <w:szCs w:val="16"/>
        </w:rPr>
        <w:t>o</w:t>
      </w:r>
    </w:p>
    <w:p w:rsidR="00BB46DB" w:rsidRDefault="00BB46DB" w:rsidP="00BB46DB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</w:p>
    <w:p w:rsidR="00C32B9B" w:rsidRDefault="00C32B9B" w:rsidP="00222381">
      <w:pPr>
        <w:overflowPunct/>
        <w:autoSpaceDE/>
        <w:autoSpaceDN/>
        <w:adjustRightInd/>
        <w:textAlignment w:val="auto"/>
        <w:rPr>
          <w:rFonts w:ascii="Arial" w:hAnsi="Arial" w:cs="Arial"/>
          <w:sz w:val="52"/>
          <w:szCs w:val="52"/>
        </w:rPr>
      </w:pPr>
    </w:p>
    <w:p w:rsidR="0075683C" w:rsidRPr="001C4F4B" w:rsidRDefault="00157968" w:rsidP="0022238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0015" behindDoc="1" locked="1" layoutInCell="1" allowOverlap="1" wp14:anchorId="7A90CEE6" wp14:editId="205E5960">
            <wp:simplePos x="0" y="0"/>
            <wp:positionH relativeFrom="column">
              <wp:posOffset>-3658235</wp:posOffset>
            </wp:positionH>
            <wp:positionV relativeFrom="paragraph">
              <wp:posOffset>-637540</wp:posOffset>
            </wp:positionV>
            <wp:extent cx="14244955" cy="10749280"/>
            <wp:effectExtent l="0" t="0" r="444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511" w:rsidRPr="001C4F4B">
        <w:rPr>
          <w:rFonts w:ascii="Arial" w:hAnsi="Arial" w:cs="Arial"/>
          <w:b/>
          <w:sz w:val="52"/>
          <w:szCs w:val="52"/>
          <w:u w:val="single"/>
        </w:rPr>
        <w:t>1° sessione</w:t>
      </w:r>
      <w:r w:rsidR="00E72511" w:rsidRPr="001C4F4B">
        <w:rPr>
          <w:rFonts w:ascii="Arial" w:hAnsi="Arial" w:cs="Arial"/>
          <w:b/>
          <w:sz w:val="52"/>
          <w:szCs w:val="52"/>
        </w:rPr>
        <w:t>:</w:t>
      </w:r>
      <w:r w:rsidR="001C4F4B">
        <w:rPr>
          <w:rFonts w:ascii="Arial" w:hAnsi="Arial" w:cs="Arial"/>
          <w:b/>
          <w:sz w:val="52"/>
          <w:szCs w:val="52"/>
        </w:rPr>
        <w:t xml:space="preserve">  </w:t>
      </w:r>
      <w:r w:rsidR="001C4F4B">
        <w:rPr>
          <w:rFonts w:ascii="Arial" w:hAnsi="Arial" w:cs="Arial"/>
          <w:b/>
          <w:sz w:val="52"/>
          <w:szCs w:val="52"/>
          <w:u w:val="single"/>
        </w:rPr>
        <w:t>g</w:t>
      </w:r>
      <w:r w:rsidR="00E72511" w:rsidRPr="001C4F4B">
        <w:rPr>
          <w:rFonts w:ascii="Arial" w:hAnsi="Arial" w:cs="Arial"/>
          <w:b/>
          <w:sz w:val="52"/>
          <w:szCs w:val="52"/>
          <w:u w:val="single"/>
        </w:rPr>
        <w:t xml:space="preserve">iovedì  </w:t>
      </w:r>
      <w:r w:rsidR="00526D56">
        <w:rPr>
          <w:rFonts w:ascii="Arial" w:hAnsi="Arial" w:cs="Arial"/>
          <w:b/>
          <w:sz w:val="52"/>
          <w:szCs w:val="52"/>
          <w:u w:val="single"/>
        </w:rPr>
        <w:t>13</w:t>
      </w:r>
      <w:r w:rsidR="0075683C" w:rsidRPr="001C4F4B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0E0699">
        <w:rPr>
          <w:rFonts w:ascii="Arial" w:hAnsi="Arial" w:cs="Arial"/>
          <w:b/>
          <w:sz w:val="52"/>
          <w:szCs w:val="52"/>
          <w:u w:val="single"/>
        </w:rPr>
        <w:t>OTTOBRE</w:t>
      </w:r>
      <w:r w:rsidR="0075683C" w:rsidRPr="001C4F4B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E72511" w:rsidRPr="001C4F4B">
        <w:rPr>
          <w:rFonts w:ascii="Arial" w:hAnsi="Arial" w:cs="Arial"/>
          <w:b/>
          <w:sz w:val="52"/>
          <w:szCs w:val="52"/>
          <w:u w:val="single"/>
        </w:rPr>
        <w:t>2016</w:t>
      </w:r>
    </w:p>
    <w:p w:rsidR="006E0CA5" w:rsidRPr="00025761" w:rsidRDefault="00211847" w:rsidP="00094F47">
      <w:pPr>
        <w:pStyle w:val="Corpodeltesto21"/>
        <w:spacing w:line="240" w:lineRule="exact"/>
        <w:ind w:firstLine="5103"/>
        <w:jc w:val="right"/>
        <w:rPr>
          <w:rFonts w:ascii="Arial" w:hAnsi="Arial" w:cs="Arial"/>
          <w:sz w:val="16"/>
          <w:szCs w:val="16"/>
        </w:rPr>
      </w:pPr>
      <w:r w:rsidRPr="00025761">
        <w:rPr>
          <w:rFonts w:ascii="Arial" w:hAnsi="Arial" w:cs="Arial"/>
          <w:sz w:val="16"/>
          <w:szCs w:val="16"/>
        </w:rPr>
        <w:t>9,00 -9,30 Registrazione partecipanti</w:t>
      </w:r>
    </w:p>
    <w:p w:rsidR="001B1F0D" w:rsidRDefault="00211847" w:rsidP="00AA64B2">
      <w:pPr>
        <w:pStyle w:val="Corpodeltesto21"/>
        <w:spacing w:line="240" w:lineRule="exact"/>
        <w:ind w:left="851" w:hanging="851"/>
        <w:rPr>
          <w:rFonts w:ascii="Arial" w:hAnsi="Arial" w:cs="Arial"/>
          <w:sz w:val="16"/>
          <w:szCs w:val="16"/>
        </w:rPr>
      </w:pPr>
      <w:r w:rsidRPr="0048623D">
        <w:rPr>
          <w:rFonts w:ascii="Arial" w:hAnsi="Arial" w:cs="Arial"/>
          <w:b/>
          <w:szCs w:val="22"/>
          <w:u w:val="single"/>
        </w:rPr>
        <w:t xml:space="preserve">9,30 </w:t>
      </w:r>
      <w:r w:rsidR="00AA64B2">
        <w:rPr>
          <w:rFonts w:ascii="Arial" w:hAnsi="Arial" w:cs="Arial"/>
          <w:b/>
          <w:szCs w:val="22"/>
          <w:u w:val="single"/>
        </w:rPr>
        <w:t xml:space="preserve">apertura dei lavori </w:t>
      </w:r>
      <w:r w:rsidRPr="0048623D">
        <w:rPr>
          <w:rFonts w:ascii="Arial" w:hAnsi="Arial" w:cs="Arial"/>
          <w:b/>
          <w:szCs w:val="22"/>
          <w:u w:val="single"/>
        </w:rPr>
        <w:t>e saluti</w:t>
      </w:r>
      <w:r w:rsidR="00103996" w:rsidRPr="00374C18">
        <w:rPr>
          <w:rFonts w:ascii="Arial" w:hAnsi="Arial" w:cs="Arial"/>
          <w:sz w:val="16"/>
          <w:szCs w:val="16"/>
        </w:rPr>
        <w:t>:</w:t>
      </w:r>
    </w:p>
    <w:p w:rsidR="005B00C9" w:rsidRDefault="005B00C9" w:rsidP="001B1F0D">
      <w:pPr>
        <w:pStyle w:val="Corpodeltesto21"/>
        <w:spacing w:line="120" w:lineRule="exact"/>
        <w:ind w:left="851" w:hanging="851"/>
        <w:rPr>
          <w:rFonts w:ascii="Corbel" w:hAnsi="Corbel" w:cs="Arial"/>
          <w:i/>
          <w:sz w:val="16"/>
          <w:szCs w:val="16"/>
        </w:rPr>
      </w:pPr>
      <w:r>
        <w:rPr>
          <w:rFonts w:ascii="Corbel" w:hAnsi="Corbel" w:cs="Arial"/>
          <w:i/>
          <w:sz w:val="16"/>
          <w:szCs w:val="16"/>
        </w:rPr>
        <w:t xml:space="preserve"> </w:t>
      </w:r>
    </w:p>
    <w:p w:rsidR="004F5E22" w:rsidRPr="004F5E22" w:rsidRDefault="004F5E22" w:rsidP="004F5E22">
      <w:pPr>
        <w:pStyle w:val="Corpodeltesto21"/>
        <w:spacing w:line="240" w:lineRule="exact"/>
        <w:ind w:left="851" w:hanging="851"/>
        <w:jc w:val="left"/>
        <w:rPr>
          <w:rFonts w:asciiTheme="minorHAnsi" w:hAnsiTheme="minorHAnsi" w:cs="Arial"/>
          <w:i/>
          <w:sz w:val="20"/>
        </w:rPr>
      </w:pPr>
      <w:r w:rsidRPr="005B00C9">
        <w:rPr>
          <w:rFonts w:asciiTheme="minorHAnsi" w:hAnsiTheme="minorHAnsi" w:cs="Arial"/>
          <w:b/>
          <w:i/>
          <w:sz w:val="20"/>
        </w:rPr>
        <w:t>O</w:t>
      </w:r>
      <w:r w:rsidR="00460D3F">
        <w:rPr>
          <w:rFonts w:asciiTheme="minorHAnsi" w:hAnsiTheme="minorHAnsi" w:cs="Arial"/>
          <w:b/>
          <w:i/>
          <w:sz w:val="20"/>
        </w:rPr>
        <w:t>RDINE</w:t>
      </w:r>
      <w:r>
        <w:rPr>
          <w:rFonts w:asciiTheme="minorHAnsi" w:hAnsiTheme="minorHAnsi" w:cs="Arial"/>
          <w:b/>
          <w:i/>
          <w:sz w:val="20"/>
        </w:rPr>
        <w:t xml:space="preserve"> degli Avvocati di </w:t>
      </w:r>
      <w:r w:rsidRPr="005B00C9">
        <w:rPr>
          <w:rFonts w:asciiTheme="minorHAnsi" w:hAnsiTheme="minorHAnsi" w:cs="Arial"/>
          <w:b/>
          <w:i/>
          <w:sz w:val="20"/>
        </w:rPr>
        <w:t>Milano</w:t>
      </w:r>
      <w:r w:rsidRPr="001B1F0D">
        <w:rPr>
          <w:rFonts w:asciiTheme="minorHAnsi" w:hAnsiTheme="minorHAnsi" w:cs="Arial"/>
          <w:b/>
          <w:i/>
          <w:sz w:val="20"/>
        </w:rPr>
        <w:t xml:space="preserve"> </w:t>
      </w:r>
      <w:r>
        <w:rPr>
          <w:rFonts w:asciiTheme="minorHAnsi" w:hAnsiTheme="minorHAnsi" w:cs="Arial"/>
          <w:b/>
          <w:i/>
          <w:sz w:val="20"/>
        </w:rPr>
        <w:t xml:space="preserve">- </w:t>
      </w:r>
      <w:r w:rsidRPr="005B00C9">
        <w:rPr>
          <w:rFonts w:asciiTheme="minorHAnsi" w:hAnsiTheme="minorHAnsi" w:cs="Arial"/>
          <w:b/>
          <w:i/>
          <w:sz w:val="20"/>
        </w:rPr>
        <w:t>Presidente Consiglio dell’</w:t>
      </w:r>
      <w:r>
        <w:rPr>
          <w:rFonts w:asciiTheme="minorHAnsi" w:hAnsiTheme="minorHAnsi" w:cs="Arial"/>
          <w:b/>
          <w:i/>
          <w:sz w:val="20"/>
        </w:rPr>
        <w:t>Ordine</w:t>
      </w:r>
      <w:r w:rsidRPr="00943194"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sz w:val="18"/>
          <w:szCs w:val="18"/>
        </w:rPr>
        <w:t xml:space="preserve">- </w:t>
      </w:r>
      <w:r w:rsidRPr="004F5E22">
        <w:rPr>
          <w:rFonts w:asciiTheme="minorHAnsi" w:hAnsiTheme="minorHAnsi" w:cs="Arial"/>
          <w:i/>
          <w:sz w:val="20"/>
        </w:rPr>
        <w:t>Avv. Remo D</w:t>
      </w:r>
      <w:r w:rsidR="00460D3F">
        <w:rPr>
          <w:rFonts w:asciiTheme="minorHAnsi" w:hAnsiTheme="minorHAnsi" w:cs="Arial"/>
          <w:i/>
          <w:sz w:val="20"/>
        </w:rPr>
        <w:t>anovi</w:t>
      </w:r>
    </w:p>
    <w:p w:rsidR="004F5E22" w:rsidRPr="001B1F0D" w:rsidRDefault="004F5E22" w:rsidP="004F5E22">
      <w:pPr>
        <w:pStyle w:val="Corpodeltesto21"/>
        <w:spacing w:line="240" w:lineRule="exact"/>
        <w:ind w:left="851" w:hanging="851"/>
        <w:jc w:val="left"/>
        <w:rPr>
          <w:rFonts w:asciiTheme="minorHAnsi" w:hAnsiTheme="minorHAnsi" w:cs="Arial"/>
          <w:b/>
          <w:i/>
          <w:sz w:val="20"/>
        </w:rPr>
      </w:pPr>
      <w:r w:rsidRPr="001B1F0D">
        <w:rPr>
          <w:rFonts w:asciiTheme="minorHAnsi" w:hAnsiTheme="minorHAnsi" w:cs="Arial"/>
          <w:b/>
          <w:i/>
          <w:sz w:val="20"/>
        </w:rPr>
        <w:t>U</w:t>
      </w:r>
      <w:r w:rsidR="00460D3F">
        <w:rPr>
          <w:rFonts w:asciiTheme="minorHAnsi" w:hAnsiTheme="minorHAnsi" w:cs="Arial"/>
          <w:b/>
          <w:i/>
          <w:sz w:val="20"/>
        </w:rPr>
        <w:t>NIVERSITA’</w:t>
      </w:r>
      <w:r w:rsidRPr="001B1F0D">
        <w:rPr>
          <w:rFonts w:asciiTheme="minorHAnsi" w:hAnsiTheme="minorHAnsi" w:cs="Arial"/>
          <w:b/>
          <w:i/>
          <w:sz w:val="20"/>
        </w:rPr>
        <w:t xml:space="preserve"> degli Studi di Milano - Presidente della Facoltà di Giurisprudenza</w:t>
      </w:r>
      <w:r>
        <w:rPr>
          <w:rFonts w:asciiTheme="minorHAnsi" w:hAnsiTheme="minorHAnsi" w:cs="Arial"/>
          <w:b/>
          <w:i/>
          <w:sz w:val="20"/>
        </w:rPr>
        <w:t xml:space="preserve"> - </w:t>
      </w:r>
      <w:r w:rsidRPr="004F5E22">
        <w:rPr>
          <w:rFonts w:asciiTheme="minorHAnsi" w:hAnsiTheme="minorHAnsi" w:cs="Arial"/>
          <w:i/>
          <w:sz w:val="20"/>
        </w:rPr>
        <w:t>Prof.ssa Nerina B</w:t>
      </w:r>
      <w:r w:rsidR="00460D3F">
        <w:rPr>
          <w:rFonts w:asciiTheme="minorHAnsi" w:hAnsiTheme="minorHAnsi" w:cs="Arial"/>
          <w:i/>
          <w:sz w:val="20"/>
        </w:rPr>
        <w:t>oschiero</w:t>
      </w:r>
    </w:p>
    <w:p w:rsidR="004F5E22" w:rsidRPr="004F5E22" w:rsidRDefault="008402F4" w:rsidP="004F5E22">
      <w:pPr>
        <w:pStyle w:val="Corpodeltesto21"/>
        <w:spacing w:line="240" w:lineRule="exact"/>
        <w:ind w:left="851" w:hanging="851"/>
        <w:jc w:val="left"/>
        <w:rPr>
          <w:rFonts w:asciiTheme="minorHAnsi" w:hAnsiTheme="minorHAnsi" w:cs="Arial"/>
          <w:i/>
          <w:sz w:val="20"/>
        </w:rPr>
      </w:pPr>
      <w:r w:rsidRPr="005B00C9">
        <w:rPr>
          <w:rFonts w:asciiTheme="minorHAnsi" w:hAnsiTheme="minorHAnsi" w:cs="Arial"/>
          <w:b/>
          <w:i/>
          <w:sz w:val="20"/>
        </w:rPr>
        <w:t>C</w:t>
      </w:r>
      <w:r w:rsidR="00460D3F">
        <w:rPr>
          <w:rFonts w:asciiTheme="minorHAnsi" w:hAnsiTheme="minorHAnsi" w:cs="Arial"/>
          <w:b/>
          <w:i/>
          <w:sz w:val="20"/>
        </w:rPr>
        <w:t>OMMISSIONE EUROPEA</w:t>
      </w:r>
      <w:r w:rsidR="005B00C9" w:rsidRPr="005B00C9">
        <w:rPr>
          <w:rFonts w:asciiTheme="minorHAnsi" w:hAnsiTheme="minorHAnsi" w:cs="Arial"/>
          <w:b/>
          <w:i/>
          <w:sz w:val="20"/>
        </w:rPr>
        <w:t xml:space="preserve"> -</w:t>
      </w:r>
      <w:r w:rsidRPr="005B00C9">
        <w:rPr>
          <w:rFonts w:asciiTheme="minorHAnsi" w:hAnsiTheme="minorHAnsi" w:cs="Arial"/>
          <w:i/>
          <w:sz w:val="20"/>
        </w:rPr>
        <w:t xml:space="preserve"> </w:t>
      </w:r>
      <w:r w:rsidRPr="005B00C9">
        <w:rPr>
          <w:rFonts w:asciiTheme="minorHAnsi" w:hAnsiTheme="minorHAnsi" w:cs="Arial"/>
          <w:b/>
          <w:i/>
          <w:sz w:val="20"/>
        </w:rPr>
        <w:t xml:space="preserve">Rappresentanza in Italia </w:t>
      </w:r>
      <w:r w:rsidR="001B1F0D">
        <w:rPr>
          <w:rFonts w:asciiTheme="minorHAnsi" w:hAnsiTheme="minorHAnsi" w:cs="Arial"/>
          <w:b/>
          <w:i/>
          <w:sz w:val="20"/>
        </w:rPr>
        <w:t xml:space="preserve">- </w:t>
      </w:r>
      <w:r w:rsidRPr="004F5E22">
        <w:rPr>
          <w:rFonts w:asciiTheme="minorHAnsi" w:hAnsiTheme="minorHAnsi" w:cs="Arial"/>
          <w:i/>
          <w:sz w:val="20"/>
        </w:rPr>
        <w:t>Dott.</w:t>
      </w:r>
      <w:r w:rsidR="005B00C9" w:rsidRPr="004F5E22">
        <w:rPr>
          <w:rFonts w:asciiTheme="minorHAnsi" w:hAnsiTheme="minorHAnsi" w:cs="Arial"/>
          <w:i/>
          <w:sz w:val="20"/>
        </w:rPr>
        <w:t xml:space="preserve"> F</w:t>
      </w:r>
      <w:r w:rsidR="00460D3F">
        <w:rPr>
          <w:rFonts w:asciiTheme="minorHAnsi" w:hAnsiTheme="minorHAnsi" w:cs="Arial"/>
          <w:i/>
          <w:sz w:val="20"/>
        </w:rPr>
        <w:t>rancesco Laera</w:t>
      </w:r>
      <w:r w:rsidR="004F5E22" w:rsidRPr="004F5E22">
        <w:rPr>
          <w:rFonts w:asciiTheme="minorHAnsi" w:hAnsiTheme="minorHAnsi" w:cs="Arial"/>
          <w:i/>
          <w:sz w:val="20"/>
        </w:rPr>
        <w:t xml:space="preserve"> - Press and Media Officer </w:t>
      </w:r>
    </w:p>
    <w:p w:rsidR="00374C18" w:rsidRPr="005D7664" w:rsidRDefault="00374C18" w:rsidP="00B80C69">
      <w:pPr>
        <w:pStyle w:val="Corpodeltesto21"/>
        <w:spacing w:line="240" w:lineRule="exact"/>
        <w:ind w:firstLine="0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835859" w:rsidRDefault="00640A26" w:rsidP="00835859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9,50 </w:t>
      </w:r>
      <w:r w:rsidR="0055215C" w:rsidRPr="00640A26">
        <w:rPr>
          <w:rFonts w:ascii="Arial" w:hAnsi="Arial" w:cs="Arial"/>
          <w:b/>
          <w:szCs w:val="22"/>
          <w:u w:val="single"/>
        </w:rPr>
        <w:t>PANEL 1</w:t>
      </w:r>
      <w:r w:rsidR="00846815" w:rsidRPr="00640A26">
        <w:rPr>
          <w:rFonts w:ascii="Arial" w:hAnsi="Arial" w:cs="Arial"/>
          <w:b/>
          <w:szCs w:val="22"/>
        </w:rPr>
        <w:t xml:space="preserve"> </w:t>
      </w:r>
      <w:r w:rsidR="00835859">
        <w:rPr>
          <w:rFonts w:ascii="Arial" w:hAnsi="Arial" w:cs="Arial"/>
          <w:b/>
          <w:szCs w:val="22"/>
        </w:rPr>
        <w:tab/>
      </w:r>
      <w:r w:rsidR="00835859" w:rsidRPr="00835859">
        <w:rPr>
          <w:rFonts w:ascii="Arial" w:hAnsi="Arial" w:cs="Arial"/>
          <w:b/>
          <w:sz w:val="44"/>
          <w:szCs w:val="44"/>
          <w:u w:val="single"/>
        </w:rPr>
        <w:t>Industria, lavoro, nuove tecnologie</w:t>
      </w:r>
      <w:r w:rsidR="00835859" w:rsidRPr="00835859">
        <w:rPr>
          <w:rFonts w:ascii="Arial" w:hAnsi="Arial" w:cs="Arial"/>
          <w:b/>
          <w:sz w:val="44"/>
          <w:szCs w:val="44"/>
        </w:rPr>
        <w:t>:</w:t>
      </w:r>
    </w:p>
    <w:p w:rsidR="001C4F4B" w:rsidRPr="00835859" w:rsidRDefault="00835859" w:rsidP="00835859">
      <w:pPr>
        <w:pStyle w:val="Corpodeltesto21"/>
        <w:spacing w:line="400" w:lineRule="exact"/>
        <w:ind w:left="1416" w:firstLine="708"/>
        <w:jc w:val="left"/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835859">
        <w:rPr>
          <w:rFonts w:ascii="Arial" w:hAnsi="Arial" w:cs="Arial"/>
          <w:b/>
          <w:sz w:val="44"/>
          <w:szCs w:val="44"/>
          <w:u w:val="single"/>
        </w:rPr>
        <w:t>la privacy ai tempi della società 4.0</w:t>
      </w:r>
    </w:p>
    <w:p w:rsidR="0055215C" w:rsidRPr="006C0F0A" w:rsidRDefault="001B4AD3" w:rsidP="00844496">
      <w:pPr>
        <w:pStyle w:val="Corpodeltesto21"/>
        <w:spacing w:line="320" w:lineRule="exact"/>
        <w:ind w:firstLine="0"/>
        <w:rPr>
          <w:rFonts w:asciiTheme="minorHAnsi" w:hAnsiTheme="minorHAnsi" w:cs="Arial"/>
          <w:sz w:val="20"/>
        </w:rPr>
      </w:pPr>
      <w:r w:rsidRPr="006C0F0A">
        <w:rPr>
          <w:rFonts w:asciiTheme="minorHAnsi" w:hAnsiTheme="minorHAnsi" w:cs="Arial"/>
          <w:i/>
          <w:sz w:val="20"/>
        </w:rPr>
        <w:t>Chair</w:t>
      </w:r>
      <w:r w:rsidR="001148DF" w:rsidRPr="006C0F0A">
        <w:rPr>
          <w:rFonts w:asciiTheme="minorHAnsi" w:hAnsiTheme="minorHAnsi" w:cs="Arial"/>
          <w:i/>
          <w:sz w:val="20"/>
        </w:rPr>
        <w:t>person</w:t>
      </w:r>
      <w:r w:rsidR="0055215C" w:rsidRPr="006C0F0A">
        <w:rPr>
          <w:rFonts w:asciiTheme="minorHAnsi" w:hAnsiTheme="minorHAnsi" w:cs="Arial"/>
          <w:i/>
          <w:sz w:val="20"/>
        </w:rPr>
        <w:t>:</w:t>
      </w:r>
      <w:r w:rsidR="0055215C" w:rsidRPr="006C0F0A">
        <w:rPr>
          <w:rFonts w:asciiTheme="minorHAnsi" w:hAnsiTheme="minorHAnsi" w:cs="Arial"/>
          <w:sz w:val="20"/>
        </w:rPr>
        <w:t xml:space="preserve"> </w:t>
      </w:r>
      <w:r w:rsidR="00B77E5E" w:rsidRPr="006C0F0A">
        <w:rPr>
          <w:rFonts w:asciiTheme="minorHAnsi" w:hAnsiTheme="minorHAnsi" w:cs="Arial"/>
          <w:sz w:val="20"/>
        </w:rPr>
        <w:t xml:space="preserve"> </w:t>
      </w:r>
      <w:r w:rsidR="009A3C67" w:rsidRPr="006C0F0A">
        <w:rPr>
          <w:rFonts w:asciiTheme="minorHAnsi" w:hAnsiTheme="minorHAnsi" w:cs="Arial"/>
          <w:sz w:val="20"/>
        </w:rPr>
        <w:t>Dott</w:t>
      </w:r>
      <w:r w:rsidR="00420A0A">
        <w:rPr>
          <w:rFonts w:asciiTheme="minorHAnsi" w:hAnsiTheme="minorHAnsi" w:cs="Arial"/>
          <w:sz w:val="20"/>
        </w:rPr>
        <w:t xml:space="preserve">. Francesco MANNINO, </w:t>
      </w:r>
      <w:r w:rsidR="009A3C67" w:rsidRPr="006C0F0A">
        <w:rPr>
          <w:rFonts w:asciiTheme="minorHAnsi" w:hAnsiTheme="minorHAnsi" w:cs="Arial"/>
          <w:i/>
          <w:sz w:val="20"/>
        </w:rPr>
        <w:t xml:space="preserve">Magistrato </w:t>
      </w:r>
      <w:r w:rsidR="00420A0A">
        <w:rPr>
          <w:rFonts w:asciiTheme="minorHAnsi" w:hAnsiTheme="minorHAnsi" w:cs="Arial"/>
          <w:i/>
          <w:sz w:val="20"/>
        </w:rPr>
        <w:t xml:space="preserve">- Pres. </w:t>
      </w:r>
      <w:r w:rsidR="00282A87">
        <w:rPr>
          <w:rFonts w:asciiTheme="minorHAnsi" w:hAnsiTheme="minorHAnsi" w:cs="Arial"/>
          <w:i/>
          <w:sz w:val="20"/>
        </w:rPr>
        <w:t xml:space="preserve">Terza </w:t>
      </w:r>
      <w:r w:rsidR="00420A0A">
        <w:rPr>
          <w:rFonts w:asciiTheme="minorHAnsi" w:hAnsiTheme="minorHAnsi" w:cs="Arial"/>
          <w:i/>
          <w:sz w:val="20"/>
        </w:rPr>
        <w:t>Sez.</w:t>
      </w:r>
      <w:r w:rsidR="00282A87">
        <w:rPr>
          <w:rFonts w:asciiTheme="minorHAnsi" w:hAnsiTheme="minorHAnsi" w:cs="Arial"/>
          <w:i/>
          <w:sz w:val="20"/>
        </w:rPr>
        <w:t xml:space="preserve">-Tribunale </w:t>
      </w:r>
      <w:r w:rsidR="00420A0A">
        <w:rPr>
          <w:rFonts w:asciiTheme="minorHAnsi" w:hAnsiTheme="minorHAnsi" w:cs="Arial"/>
          <w:i/>
          <w:sz w:val="20"/>
        </w:rPr>
        <w:t xml:space="preserve">imprese </w:t>
      </w:r>
      <w:r w:rsidR="00282A87">
        <w:rPr>
          <w:rFonts w:asciiTheme="minorHAnsi" w:hAnsiTheme="minorHAnsi" w:cs="Arial"/>
          <w:i/>
          <w:sz w:val="20"/>
        </w:rPr>
        <w:t xml:space="preserve">- </w:t>
      </w:r>
      <w:r w:rsidR="00420A0A">
        <w:rPr>
          <w:rFonts w:asciiTheme="minorHAnsi" w:hAnsiTheme="minorHAnsi" w:cs="Arial"/>
          <w:i/>
          <w:sz w:val="20"/>
        </w:rPr>
        <w:t>Tribunale di Roma</w:t>
      </w:r>
      <w:r w:rsidR="00AA64B2">
        <w:rPr>
          <w:rFonts w:asciiTheme="minorHAnsi" w:hAnsiTheme="minorHAnsi" w:cs="Arial"/>
          <w:i/>
          <w:sz w:val="20"/>
        </w:rPr>
        <w:t xml:space="preserve"> </w:t>
      </w:r>
    </w:p>
    <w:p w:rsidR="0054491C" w:rsidRPr="00CC22FD" w:rsidRDefault="0054491C" w:rsidP="005841ED">
      <w:pPr>
        <w:pStyle w:val="Corpodeltesto21"/>
        <w:spacing w:line="16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B80C69" w:rsidRPr="00D25EE5" w:rsidRDefault="00D25EE5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6C0F0A">
        <w:rPr>
          <w:rFonts w:asciiTheme="minorHAnsi" w:hAnsiTheme="minorHAnsi"/>
          <w:b/>
          <w:bCs/>
          <w:iCs/>
          <w:sz w:val="20"/>
        </w:rPr>
        <w:t>Dott. Amedeo</w:t>
      </w:r>
      <w:r w:rsidR="006C0F0A">
        <w:rPr>
          <w:rFonts w:asciiTheme="minorHAnsi" w:hAnsiTheme="minorHAnsi"/>
          <w:b/>
          <w:bCs/>
          <w:sz w:val="20"/>
        </w:rPr>
        <w:t xml:space="preserve"> SANTOSUOSSO</w:t>
      </w:r>
      <w:r>
        <w:rPr>
          <w:rFonts w:asciiTheme="minorHAnsi" w:hAnsiTheme="minorHAnsi"/>
          <w:b/>
          <w:bCs/>
          <w:sz w:val="20"/>
        </w:rPr>
        <w:t xml:space="preserve"> -</w:t>
      </w:r>
      <w:r w:rsidRPr="00D25EE5">
        <w:rPr>
          <w:rFonts w:asciiTheme="minorHAnsi" w:hAnsiTheme="minorHAnsi"/>
          <w:sz w:val="20"/>
        </w:rPr>
        <w:t xml:space="preserve"> Pres. </w:t>
      </w:r>
      <w:r w:rsidR="0039440D">
        <w:rPr>
          <w:rFonts w:asciiTheme="minorHAnsi" w:hAnsiTheme="minorHAnsi"/>
          <w:sz w:val="20"/>
        </w:rPr>
        <w:t>I Sez. civile</w:t>
      </w:r>
      <w:r w:rsidRPr="00D25EE5">
        <w:rPr>
          <w:rFonts w:asciiTheme="minorHAnsi" w:hAnsiTheme="minorHAnsi"/>
          <w:sz w:val="20"/>
        </w:rPr>
        <w:t xml:space="preserve"> Corte d’Appello di Milano</w:t>
      </w:r>
      <w:r w:rsidRPr="00D25EE5">
        <w:rPr>
          <w:rFonts w:asciiTheme="minorHAnsi" w:hAnsiTheme="minorHAnsi"/>
          <w:b/>
          <w:bCs/>
          <w:sz w:val="20"/>
        </w:rPr>
        <w:t xml:space="preserve"> </w:t>
      </w:r>
      <w:r w:rsidRPr="006C0F0A">
        <w:rPr>
          <w:rFonts w:asciiTheme="minorHAnsi" w:hAnsiTheme="minorHAnsi"/>
          <w:b/>
          <w:bCs/>
          <w:sz w:val="20"/>
        </w:rPr>
        <w:t>-  </w:t>
      </w:r>
      <w:r w:rsidRPr="006C0F0A">
        <w:rPr>
          <w:rFonts w:asciiTheme="minorHAnsi" w:hAnsiTheme="minorHAnsi"/>
          <w:b/>
          <w:bCs/>
          <w:iCs/>
          <w:sz w:val="20"/>
        </w:rPr>
        <w:t>Dott.ssa Marta</w:t>
      </w:r>
      <w:r w:rsidRPr="00D25EE5">
        <w:rPr>
          <w:rFonts w:asciiTheme="minorHAnsi" w:hAnsiTheme="minorHAnsi"/>
          <w:b/>
          <w:bCs/>
          <w:sz w:val="20"/>
        </w:rPr>
        <w:t xml:space="preserve"> T</w:t>
      </w:r>
      <w:r w:rsidR="006C0F0A">
        <w:rPr>
          <w:rFonts w:asciiTheme="minorHAnsi" w:hAnsiTheme="minorHAnsi"/>
          <w:b/>
          <w:bCs/>
          <w:sz w:val="20"/>
        </w:rPr>
        <w:t>OMASI</w:t>
      </w:r>
      <w:r w:rsidRPr="00D25EE5">
        <w:rPr>
          <w:rFonts w:asciiTheme="minorHAnsi" w:hAnsiTheme="minorHAnsi"/>
          <w:i/>
          <w:iCs/>
          <w:sz w:val="20"/>
        </w:rPr>
        <w:t xml:space="preserve">- </w:t>
      </w:r>
      <w:r w:rsidRPr="00D25EE5">
        <w:rPr>
          <w:rFonts w:asciiTheme="minorHAnsi" w:hAnsiTheme="minorHAnsi"/>
          <w:sz w:val="20"/>
        </w:rPr>
        <w:t>Università di Pavia</w:t>
      </w:r>
    </w:p>
    <w:p w:rsidR="006E0CA5" w:rsidRPr="00CC22FD" w:rsidRDefault="00CC6B99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</w:t>
      </w:r>
      <w:r w:rsidR="00597501"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– </w:t>
      </w:r>
      <w:r w:rsidR="0039440D">
        <w:rPr>
          <w:rFonts w:asciiTheme="minorHAnsi" w:hAnsiTheme="minorHAnsi" w:cs="Arial"/>
          <w:i/>
          <w:color w:val="0070C0"/>
          <w:sz w:val="18"/>
          <w:szCs w:val="18"/>
        </w:rPr>
        <w:t>Il tempo e lo spazio della privacy nell’era delle nuove tecnologie</w:t>
      </w:r>
    </w:p>
    <w:p w:rsidR="00264588" w:rsidRPr="00CC22FD" w:rsidRDefault="00264588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264588" w:rsidRPr="000C7A41" w:rsidRDefault="00976C36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 w:rsidRPr="00976C36">
        <w:rPr>
          <w:rFonts w:asciiTheme="minorHAnsi" w:hAnsiTheme="minorHAnsi" w:cs="Arial"/>
          <w:b/>
          <w:sz w:val="20"/>
        </w:rPr>
        <w:t>Prof. Ugo P</w:t>
      </w:r>
      <w:r w:rsidR="006C0F0A">
        <w:rPr>
          <w:rFonts w:asciiTheme="minorHAnsi" w:hAnsiTheme="minorHAnsi" w:cs="Arial"/>
          <w:b/>
          <w:sz w:val="20"/>
        </w:rPr>
        <w:t>AGALLO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976C36">
        <w:rPr>
          <w:rFonts w:asciiTheme="minorHAnsi" w:hAnsiTheme="minorHAnsi" w:cs="Arial"/>
          <w:sz w:val="18"/>
          <w:szCs w:val="18"/>
        </w:rPr>
        <w:t>-</w:t>
      </w:r>
      <w:r w:rsidR="00264588" w:rsidRPr="00CC22FD">
        <w:rPr>
          <w:rFonts w:asciiTheme="minorHAnsi" w:hAnsiTheme="minorHAnsi" w:cs="Arial"/>
          <w:i/>
          <w:sz w:val="18"/>
          <w:szCs w:val="18"/>
        </w:rPr>
        <w:t xml:space="preserve"> </w:t>
      </w:r>
      <w:r w:rsidRPr="000C7A41">
        <w:rPr>
          <w:rFonts w:asciiTheme="minorHAnsi" w:hAnsiTheme="minorHAnsi" w:cs="Arial"/>
          <w:sz w:val="20"/>
        </w:rPr>
        <w:t>Università degl</w:t>
      </w:r>
      <w:r w:rsidR="000C7A41">
        <w:rPr>
          <w:rFonts w:asciiTheme="minorHAnsi" w:hAnsiTheme="minorHAnsi" w:cs="Arial"/>
          <w:sz w:val="20"/>
        </w:rPr>
        <w:t>i S</w:t>
      </w:r>
      <w:r w:rsidRPr="000C7A41">
        <w:rPr>
          <w:rFonts w:asciiTheme="minorHAnsi" w:hAnsiTheme="minorHAnsi" w:cs="Arial"/>
          <w:sz w:val="20"/>
        </w:rPr>
        <w:t>tudi di Torino</w:t>
      </w:r>
    </w:p>
    <w:p w:rsidR="00264588" w:rsidRPr="00CC22FD" w:rsidRDefault="00264588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>EUROP</w:t>
      </w:r>
      <w:r w:rsidR="00835859">
        <w:rPr>
          <w:rFonts w:asciiTheme="minorHAnsi" w:hAnsiTheme="minorHAnsi" w:cs="Arial"/>
          <w:i/>
          <w:color w:val="0070C0"/>
          <w:sz w:val="18"/>
          <w:szCs w:val="18"/>
        </w:rPr>
        <w:t>A</w:t>
      </w:r>
      <w:r w:rsidR="00CC6B99">
        <w:rPr>
          <w:rFonts w:asciiTheme="minorHAnsi" w:hAnsiTheme="minorHAnsi" w:cs="Arial"/>
          <w:i/>
          <w:color w:val="0070C0"/>
          <w:sz w:val="18"/>
          <w:szCs w:val="18"/>
        </w:rPr>
        <w:t xml:space="preserve"> &amp; USA - </w:t>
      </w:r>
      <w:r w:rsidR="00D25EE5">
        <w:rPr>
          <w:rFonts w:asciiTheme="minorHAnsi" w:hAnsiTheme="minorHAnsi" w:cs="Arial"/>
          <w:i/>
          <w:color w:val="0070C0"/>
          <w:sz w:val="18"/>
          <w:szCs w:val="18"/>
        </w:rPr>
        <w:t>La privacy dei gruppi nell’era dei Big Data</w:t>
      </w:r>
      <w:r w:rsidR="0083585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264588" w:rsidRPr="00CC22FD" w:rsidRDefault="00264588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264588" w:rsidRPr="00976C36" w:rsidRDefault="00976C36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76C36">
        <w:rPr>
          <w:rFonts w:asciiTheme="minorHAnsi" w:hAnsiTheme="minorHAnsi" w:cs="Arial"/>
          <w:b/>
          <w:sz w:val="20"/>
        </w:rPr>
        <w:t xml:space="preserve">Prof. </w:t>
      </w:r>
      <w:r w:rsidR="005D7664">
        <w:rPr>
          <w:rFonts w:asciiTheme="minorHAnsi" w:hAnsiTheme="minorHAnsi" w:cs="Arial"/>
          <w:b/>
          <w:sz w:val="20"/>
        </w:rPr>
        <w:t xml:space="preserve">Avv. </w:t>
      </w:r>
      <w:r w:rsidRPr="00976C36">
        <w:rPr>
          <w:rFonts w:asciiTheme="minorHAnsi" w:hAnsiTheme="minorHAnsi" w:cs="Arial"/>
          <w:b/>
          <w:sz w:val="20"/>
        </w:rPr>
        <w:t>Gianpaolo Maria R</w:t>
      </w:r>
      <w:r w:rsidR="006C0F0A">
        <w:rPr>
          <w:rFonts w:asciiTheme="minorHAnsi" w:hAnsiTheme="minorHAnsi" w:cs="Arial"/>
          <w:b/>
          <w:sz w:val="20"/>
        </w:rPr>
        <w:t>UOTOLO</w:t>
      </w:r>
      <w:r w:rsidR="00264588" w:rsidRPr="00976C36">
        <w:rPr>
          <w:rFonts w:asciiTheme="minorHAnsi" w:hAnsiTheme="minorHAnsi" w:cs="Arial"/>
          <w:i/>
          <w:sz w:val="20"/>
        </w:rPr>
        <w:t xml:space="preserve"> </w:t>
      </w:r>
      <w:r w:rsidR="005D7664">
        <w:rPr>
          <w:rFonts w:asciiTheme="minorHAnsi" w:hAnsiTheme="minorHAnsi" w:cs="Arial"/>
          <w:i/>
          <w:sz w:val="20"/>
        </w:rPr>
        <w:t>-</w:t>
      </w:r>
      <w:r w:rsidR="00264588" w:rsidRPr="00976C36">
        <w:rPr>
          <w:rFonts w:asciiTheme="minorHAnsi" w:hAnsiTheme="minorHAnsi" w:cs="Arial"/>
          <w:i/>
          <w:sz w:val="20"/>
        </w:rPr>
        <w:t xml:space="preserve"> </w:t>
      </w:r>
      <w:r w:rsidRPr="000C7A41">
        <w:rPr>
          <w:rFonts w:asciiTheme="minorHAnsi" w:hAnsiTheme="minorHAnsi" w:cs="Arial"/>
          <w:sz w:val="20"/>
        </w:rPr>
        <w:t>Università degli Studi di Foggia</w:t>
      </w:r>
      <w:r w:rsidR="005D7664">
        <w:rPr>
          <w:rFonts w:asciiTheme="minorHAnsi" w:hAnsiTheme="minorHAnsi" w:cs="Arial"/>
          <w:sz w:val="20"/>
        </w:rPr>
        <w:t xml:space="preserve"> - King’s College London</w:t>
      </w:r>
    </w:p>
    <w:p w:rsidR="00264588" w:rsidRPr="00CC22FD" w:rsidRDefault="00CC6B99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EUROPA &amp; USA – Across the great divide: i dati personali e il diritto internazionale</w:t>
      </w:r>
      <w:r w:rsidR="00D25EE5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2451F5" w:rsidRPr="00094F47" w:rsidRDefault="002451F5" w:rsidP="005841ED">
      <w:pPr>
        <w:pStyle w:val="Corpodeltesto21"/>
        <w:spacing w:line="200" w:lineRule="exact"/>
        <w:ind w:firstLine="0"/>
        <w:jc w:val="right"/>
        <w:rPr>
          <w:rFonts w:asciiTheme="minorHAnsi" w:hAnsiTheme="minorHAnsi" w:cs="Arial"/>
          <w:i/>
          <w:color w:val="0070C0"/>
          <w:sz w:val="16"/>
          <w:szCs w:val="16"/>
        </w:rPr>
      </w:pPr>
      <w:r w:rsidRPr="00094F47">
        <w:rPr>
          <w:rFonts w:ascii="Calibri" w:hAnsi="Calibri" w:cs="Arial"/>
          <w:b/>
          <w:color w:val="0070C0"/>
          <w:sz w:val="16"/>
          <w:szCs w:val="16"/>
        </w:rPr>
        <w:t>****Coffee Break****</w:t>
      </w:r>
    </w:p>
    <w:p w:rsidR="000C7A41" w:rsidRPr="005841ED" w:rsidRDefault="002451F5" w:rsidP="005841ED">
      <w:pPr>
        <w:pStyle w:val="Corpodeltesto21"/>
        <w:spacing w:line="200" w:lineRule="exact"/>
        <w:ind w:firstLine="0"/>
        <w:rPr>
          <w:rFonts w:ascii="Arial" w:hAnsi="Arial" w:cs="Arial"/>
          <w:sz w:val="16"/>
          <w:szCs w:val="16"/>
          <w:u w:val="single"/>
        </w:rPr>
      </w:pPr>
      <w:r w:rsidRPr="005841ED">
        <w:rPr>
          <w:rFonts w:ascii="Arial" w:hAnsi="Arial" w:cs="Arial"/>
          <w:b/>
          <w:sz w:val="16"/>
          <w:szCs w:val="16"/>
          <w:u w:val="single"/>
        </w:rPr>
        <w:t>11,30</w:t>
      </w:r>
      <w:r w:rsidR="00CC22FD" w:rsidRPr="005841ED">
        <w:rPr>
          <w:rFonts w:ascii="Arial" w:hAnsi="Arial" w:cs="Arial"/>
          <w:sz w:val="16"/>
          <w:szCs w:val="16"/>
          <w:u w:val="single"/>
        </w:rPr>
        <w:t xml:space="preserve"> </w:t>
      </w:r>
      <w:r w:rsidR="000C7A41" w:rsidRPr="005841ED">
        <w:rPr>
          <w:rFonts w:ascii="Arial" w:hAnsi="Arial" w:cs="Arial"/>
          <w:sz w:val="16"/>
          <w:szCs w:val="16"/>
          <w:u w:val="single"/>
        </w:rPr>
        <w:t>ripresa dei lavori</w:t>
      </w:r>
    </w:p>
    <w:p w:rsidR="00CC22FD" w:rsidRPr="006C0F0A" w:rsidRDefault="000C7A41" w:rsidP="00AA64B2">
      <w:pPr>
        <w:pStyle w:val="Corpodeltesto21"/>
        <w:spacing w:line="240" w:lineRule="exact"/>
        <w:ind w:firstLine="0"/>
        <w:rPr>
          <w:rFonts w:asciiTheme="minorHAnsi" w:hAnsiTheme="minorHAnsi" w:cs="Arial"/>
          <w:sz w:val="20"/>
        </w:rPr>
      </w:pPr>
      <w:r w:rsidRPr="006C0F0A">
        <w:rPr>
          <w:rFonts w:asciiTheme="minorHAnsi" w:hAnsiTheme="minorHAnsi" w:cs="Arial"/>
          <w:i/>
          <w:sz w:val="20"/>
        </w:rPr>
        <w:t>Chair</w:t>
      </w:r>
      <w:r w:rsidR="00D25EE5" w:rsidRPr="006C0F0A">
        <w:rPr>
          <w:rFonts w:asciiTheme="minorHAnsi" w:hAnsiTheme="minorHAnsi" w:cs="Arial"/>
          <w:i/>
          <w:sz w:val="20"/>
        </w:rPr>
        <w:t>person</w:t>
      </w:r>
      <w:r w:rsidRPr="006C0F0A">
        <w:rPr>
          <w:rFonts w:asciiTheme="minorHAnsi" w:hAnsiTheme="minorHAnsi" w:cs="Arial"/>
          <w:i/>
          <w:sz w:val="20"/>
        </w:rPr>
        <w:t xml:space="preserve">: </w:t>
      </w:r>
      <w:r w:rsidR="00CC22FD" w:rsidRPr="006C0F0A">
        <w:rPr>
          <w:rFonts w:asciiTheme="minorHAnsi" w:hAnsiTheme="minorHAnsi" w:cs="Arial"/>
          <w:i/>
          <w:sz w:val="20"/>
        </w:rPr>
        <w:t xml:space="preserve"> </w:t>
      </w:r>
      <w:r w:rsidR="00E515E2" w:rsidRPr="006C0F0A">
        <w:rPr>
          <w:rFonts w:asciiTheme="minorHAnsi" w:hAnsiTheme="minorHAnsi" w:cs="Arial"/>
          <w:sz w:val="20"/>
        </w:rPr>
        <w:t>Avv. Daniele V</w:t>
      </w:r>
      <w:r w:rsidR="006C0F0A" w:rsidRPr="006C0F0A">
        <w:rPr>
          <w:rFonts w:asciiTheme="minorHAnsi" w:hAnsiTheme="minorHAnsi" w:cs="Arial"/>
          <w:sz w:val="20"/>
        </w:rPr>
        <w:t>ECCHI</w:t>
      </w:r>
      <w:r w:rsidR="00E515E2" w:rsidRPr="006C0F0A">
        <w:rPr>
          <w:rFonts w:asciiTheme="minorHAnsi" w:hAnsiTheme="minorHAnsi" w:cs="Arial"/>
          <w:i/>
          <w:sz w:val="20"/>
        </w:rPr>
        <w:t xml:space="preserve"> – </w:t>
      </w:r>
      <w:r w:rsidR="00844496">
        <w:rPr>
          <w:rFonts w:asciiTheme="minorHAnsi" w:hAnsiTheme="minorHAnsi" w:cs="Arial"/>
          <w:i/>
          <w:sz w:val="20"/>
        </w:rPr>
        <w:t xml:space="preserve">Gruppo Europa </w:t>
      </w:r>
      <w:r w:rsidR="00CC22FD" w:rsidRPr="006C0F0A">
        <w:rPr>
          <w:rFonts w:asciiTheme="minorHAnsi" w:hAnsiTheme="minorHAnsi" w:cs="Arial"/>
          <w:i/>
          <w:sz w:val="20"/>
        </w:rPr>
        <w:t xml:space="preserve">Osservatorio </w:t>
      </w:r>
      <w:r w:rsidR="00844496">
        <w:rPr>
          <w:rFonts w:asciiTheme="minorHAnsi" w:hAnsiTheme="minorHAnsi" w:cs="Arial"/>
          <w:i/>
          <w:sz w:val="20"/>
        </w:rPr>
        <w:t xml:space="preserve">sulla Giustizia civile di </w:t>
      </w:r>
      <w:r w:rsidR="00CC22FD" w:rsidRPr="006C0F0A">
        <w:rPr>
          <w:rFonts w:asciiTheme="minorHAnsi" w:hAnsiTheme="minorHAnsi" w:cs="Arial"/>
          <w:i/>
          <w:sz w:val="20"/>
        </w:rPr>
        <w:t>Milano</w:t>
      </w:r>
    </w:p>
    <w:p w:rsidR="00094F47" w:rsidRDefault="00094F47" w:rsidP="00094F4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667889" w:rsidRPr="002B0C72" w:rsidRDefault="00667889" w:rsidP="00667889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2B0C72">
        <w:rPr>
          <w:rFonts w:asciiTheme="minorHAnsi" w:hAnsiTheme="minorHAnsi" w:cs="Arial"/>
          <w:b/>
          <w:sz w:val="20"/>
        </w:rPr>
        <w:t>Dott.</w:t>
      </w:r>
      <w:r w:rsidR="00FE42A2">
        <w:rPr>
          <w:rFonts w:asciiTheme="minorHAnsi" w:hAnsiTheme="minorHAnsi" w:cs="Arial"/>
          <w:b/>
          <w:sz w:val="20"/>
        </w:rPr>
        <w:t xml:space="preserve"> Giovanni B</w:t>
      </w:r>
      <w:r w:rsidR="006C0F0A">
        <w:rPr>
          <w:rFonts w:asciiTheme="minorHAnsi" w:hAnsiTheme="minorHAnsi" w:cs="Arial"/>
          <w:b/>
          <w:sz w:val="20"/>
        </w:rPr>
        <w:t>UTTARELLI</w:t>
      </w:r>
      <w:r w:rsidR="00FE42A2">
        <w:rPr>
          <w:rFonts w:asciiTheme="minorHAnsi" w:hAnsiTheme="minorHAnsi" w:cs="Arial"/>
          <w:b/>
          <w:sz w:val="20"/>
        </w:rPr>
        <w:t xml:space="preserve"> – Garante europeo della protezione dei dati</w:t>
      </w:r>
    </w:p>
    <w:p w:rsidR="00667889" w:rsidRDefault="00667889" w:rsidP="00CC22F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20"/>
        </w:rPr>
      </w:pP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EUROPA </w:t>
      </w:r>
      <w:r w:rsidR="002669F3">
        <w:rPr>
          <w:rFonts w:asciiTheme="minorHAnsi" w:hAnsiTheme="minorHAnsi" w:cs="Arial"/>
          <w:i/>
          <w:color w:val="0070C0"/>
          <w:sz w:val="18"/>
          <w:szCs w:val="18"/>
        </w:rPr>
        <w:t>– Dalla direttiva 95/46 al nuovo Regolam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>ento</w:t>
      </w:r>
    </w:p>
    <w:p w:rsidR="00667889" w:rsidRDefault="00667889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943194" w:rsidRDefault="00943194" w:rsidP="00943194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Monia BACCARELLI </w:t>
      </w:r>
      <w:r w:rsidR="00282A87">
        <w:rPr>
          <w:rFonts w:asciiTheme="minorHAnsi" w:hAnsiTheme="minorHAnsi" w:cs="Arial"/>
          <w:i/>
          <w:sz w:val="20"/>
        </w:rPr>
        <w:t xml:space="preserve">- </w:t>
      </w:r>
      <w:r>
        <w:rPr>
          <w:rFonts w:asciiTheme="minorHAnsi" w:hAnsiTheme="minorHAnsi" w:cs="Arial"/>
          <w:i/>
          <w:sz w:val="20"/>
        </w:rPr>
        <w:t xml:space="preserve">Gruppo Europa Osservatorio Milano </w:t>
      </w:r>
      <w:r w:rsidR="00CC6B99">
        <w:rPr>
          <w:rFonts w:asciiTheme="minorHAnsi" w:hAnsiTheme="minorHAnsi" w:cs="Arial"/>
          <w:i/>
          <w:sz w:val="20"/>
        </w:rPr>
        <w:t xml:space="preserve">- </w:t>
      </w:r>
      <w:r w:rsidR="00CC6B99">
        <w:rPr>
          <w:rFonts w:asciiTheme="minorHAnsi" w:hAnsiTheme="minorHAnsi" w:cs="Arial"/>
          <w:b/>
          <w:sz w:val="20"/>
        </w:rPr>
        <w:t xml:space="preserve">Florian TRAUB </w:t>
      </w:r>
      <w:r w:rsidR="008257B5">
        <w:rPr>
          <w:rFonts w:asciiTheme="minorHAnsi" w:hAnsiTheme="minorHAnsi" w:cs="Arial"/>
          <w:i/>
          <w:sz w:val="20"/>
        </w:rPr>
        <w:t>R</w:t>
      </w:r>
      <w:r w:rsidR="004F5E22">
        <w:rPr>
          <w:rFonts w:asciiTheme="minorHAnsi" w:hAnsiTheme="minorHAnsi" w:cs="Arial"/>
          <w:i/>
          <w:sz w:val="20"/>
        </w:rPr>
        <w:t>echtsanwalt</w:t>
      </w:r>
      <w:r w:rsidR="008257B5">
        <w:rPr>
          <w:rFonts w:asciiTheme="minorHAnsi" w:hAnsiTheme="minorHAnsi" w:cs="Arial"/>
          <w:i/>
          <w:sz w:val="20"/>
        </w:rPr>
        <w:t xml:space="preserve"> </w:t>
      </w:r>
      <w:r w:rsidR="00460D3F">
        <w:rPr>
          <w:rFonts w:asciiTheme="minorHAnsi" w:hAnsiTheme="minorHAnsi" w:cs="Arial"/>
          <w:i/>
          <w:sz w:val="20"/>
        </w:rPr>
        <w:t xml:space="preserve">- </w:t>
      </w:r>
      <w:r w:rsidR="008257B5">
        <w:rPr>
          <w:rFonts w:asciiTheme="minorHAnsi" w:hAnsiTheme="minorHAnsi" w:cs="Arial"/>
          <w:i/>
          <w:sz w:val="20"/>
        </w:rPr>
        <w:t>UK and Germany</w:t>
      </w:r>
      <w:r w:rsidR="005B333B">
        <w:rPr>
          <w:rFonts w:asciiTheme="minorHAnsi" w:hAnsiTheme="minorHAnsi" w:cs="Arial"/>
          <w:i/>
          <w:sz w:val="20"/>
        </w:rPr>
        <w:t xml:space="preserve"> </w:t>
      </w:r>
    </w:p>
    <w:p w:rsidR="00943194" w:rsidRPr="00CC22FD" w:rsidRDefault="00943194" w:rsidP="00943194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</w:t>
      </w: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UROPA </w:t>
      </w:r>
      <w:r>
        <w:rPr>
          <w:rFonts w:asciiTheme="minorHAnsi" w:hAnsiTheme="minorHAnsi" w:cs="Arial"/>
          <w:i/>
          <w:color w:val="0070C0"/>
          <w:sz w:val="18"/>
          <w:szCs w:val="18"/>
        </w:rPr>
        <w:t>&amp; USA –</w:t>
      </w: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color w:val="0070C0"/>
          <w:sz w:val="18"/>
          <w:szCs w:val="18"/>
        </w:rPr>
        <w:t>Discovery e privacy nel processo industrialistico</w:t>
      </w:r>
    </w:p>
    <w:p w:rsidR="00AD7C7D" w:rsidRDefault="00AD7C7D" w:rsidP="00AD7C7D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165D76" w:rsidRPr="002B0C72" w:rsidRDefault="00165D76" w:rsidP="00165D7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2B0C72">
        <w:rPr>
          <w:rFonts w:asciiTheme="minorHAnsi" w:hAnsiTheme="minorHAnsi" w:cs="Arial"/>
          <w:b/>
          <w:sz w:val="20"/>
        </w:rPr>
        <w:t>Avv.</w:t>
      </w:r>
      <w:r>
        <w:rPr>
          <w:rFonts w:asciiTheme="minorHAnsi" w:hAnsiTheme="minorHAnsi" w:cs="Arial"/>
          <w:b/>
          <w:sz w:val="20"/>
        </w:rPr>
        <w:t xml:space="preserve"> Claudia D</w:t>
      </w:r>
      <w:r w:rsidR="006C0F0A">
        <w:rPr>
          <w:rFonts w:asciiTheme="minorHAnsi" w:hAnsiTheme="minorHAnsi" w:cs="Arial"/>
          <w:b/>
          <w:sz w:val="20"/>
        </w:rPr>
        <w:t>EL RE</w:t>
      </w:r>
      <w:r w:rsidR="007A3B80">
        <w:rPr>
          <w:rFonts w:asciiTheme="minorHAnsi" w:hAnsiTheme="minorHAnsi" w:cs="Arial"/>
          <w:b/>
          <w:sz w:val="20"/>
        </w:rPr>
        <w:t xml:space="preserve"> </w:t>
      </w:r>
      <w:r w:rsidR="00684182" w:rsidRPr="00684182">
        <w:rPr>
          <w:rFonts w:asciiTheme="minorHAnsi" w:hAnsiTheme="minorHAnsi" w:cs="Arial"/>
          <w:sz w:val="20"/>
        </w:rPr>
        <w:t>-</w:t>
      </w:r>
      <w:r w:rsidR="00684182">
        <w:rPr>
          <w:rFonts w:asciiTheme="minorHAnsi" w:hAnsiTheme="minorHAnsi" w:cs="Arial"/>
          <w:i/>
          <w:sz w:val="20"/>
        </w:rPr>
        <w:t xml:space="preserve"> </w:t>
      </w:r>
      <w:r w:rsidR="005532F5">
        <w:rPr>
          <w:rFonts w:asciiTheme="minorHAnsi" w:hAnsiTheme="minorHAnsi" w:cs="Arial"/>
          <w:i/>
          <w:sz w:val="20"/>
        </w:rPr>
        <w:t xml:space="preserve">foro di </w:t>
      </w:r>
      <w:r w:rsidR="007A3B80" w:rsidRPr="007A3B80">
        <w:rPr>
          <w:rFonts w:asciiTheme="minorHAnsi" w:hAnsiTheme="minorHAnsi" w:cs="Arial"/>
          <w:i/>
          <w:sz w:val="20"/>
        </w:rPr>
        <w:t>Firenze</w:t>
      </w:r>
    </w:p>
    <w:p w:rsidR="00165D76" w:rsidRPr="00CC22FD" w:rsidRDefault="00165D76" w:rsidP="00165D7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EUROPA – 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>La regolamentazione della privacy fra Europa e Italia: una nuova tutela della riservatezza alla luce del Reg</w:t>
      </w:r>
      <w:r>
        <w:rPr>
          <w:rFonts w:asciiTheme="minorHAnsi" w:hAnsiTheme="minorHAnsi" w:cs="Arial"/>
          <w:i/>
          <w:color w:val="0070C0"/>
          <w:sz w:val="18"/>
          <w:szCs w:val="18"/>
        </w:rPr>
        <w:t>.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 xml:space="preserve"> 2016/679</w:t>
      </w:r>
      <w:r w:rsidR="00554D4A">
        <w:rPr>
          <w:rFonts w:asciiTheme="minorHAnsi" w:hAnsiTheme="minorHAnsi" w:cs="Arial"/>
          <w:i/>
          <w:color w:val="0070C0"/>
          <w:sz w:val="18"/>
          <w:szCs w:val="18"/>
        </w:rPr>
        <w:t xml:space="preserve"> ?</w:t>
      </w:r>
    </w:p>
    <w:p w:rsidR="00AD7C7D" w:rsidRDefault="00AD7C7D" w:rsidP="00943194">
      <w:pPr>
        <w:pStyle w:val="Corpodeltesto21"/>
        <w:spacing w:line="160" w:lineRule="exact"/>
        <w:ind w:left="851" w:hanging="851"/>
        <w:jc w:val="right"/>
        <w:rPr>
          <w:rFonts w:ascii="Calibri" w:hAnsi="Calibri" w:cs="Arial"/>
          <w:color w:val="0070C0"/>
          <w:sz w:val="16"/>
          <w:szCs w:val="16"/>
        </w:rPr>
      </w:pPr>
    </w:p>
    <w:p w:rsidR="001C4F4B" w:rsidRPr="00094F47" w:rsidRDefault="009E3F94" w:rsidP="00526D56">
      <w:pPr>
        <w:pStyle w:val="Corpodeltesto21"/>
        <w:spacing w:line="200" w:lineRule="exact"/>
        <w:ind w:left="851" w:hanging="851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olor w:val="0070C0"/>
          <w:sz w:val="16"/>
          <w:szCs w:val="16"/>
        </w:rPr>
        <w:t>13,15 – 14,30</w:t>
      </w:r>
      <w:r w:rsidR="001C4F4B" w:rsidRPr="00094F47">
        <w:rPr>
          <w:rFonts w:ascii="Calibri" w:hAnsi="Calibri" w:cs="Arial"/>
          <w:color w:val="0070C0"/>
          <w:sz w:val="16"/>
          <w:szCs w:val="16"/>
        </w:rPr>
        <w:t xml:space="preserve"> Lunch</w:t>
      </w:r>
    </w:p>
    <w:p w:rsidR="001C4F4B" w:rsidRDefault="001C4F4B" w:rsidP="00526D56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</w:rPr>
      </w:pPr>
      <w:r w:rsidRPr="00772A56">
        <w:rPr>
          <w:rFonts w:ascii="Arial" w:hAnsi="Arial" w:cs="Arial"/>
          <w:b/>
          <w:szCs w:val="22"/>
          <w:u w:val="single"/>
        </w:rPr>
        <w:t>14,30</w:t>
      </w:r>
      <w:r w:rsidRPr="00E73778">
        <w:rPr>
          <w:rFonts w:ascii="Arial" w:hAnsi="Arial" w:cs="Arial"/>
          <w:sz w:val="18"/>
          <w:szCs w:val="18"/>
        </w:rPr>
        <w:t xml:space="preserve">  </w:t>
      </w:r>
      <w:r w:rsidR="00AA64B2">
        <w:rPr>
          <w:rFonts w:ascii="Arial" w:hAnsi="Arial" w:cs="Arial"/>
          <w:b/>
          <w:szCs w:val="22"/>
          <w:u w:val="single"/>
        </w:rPr>
        <w:t xml:space="preserve">Ripresa dei lavori e </w:t>
      </w:r>
      <w:r w:rsidRPr="00E453F3">
        <w:rPr>
          <w:rFonts w:ascii="Arial" w:hAnsi="Arial" w:cs="Arial"/>
          <w:b/>
          <w:szCs w:val="22"/>
          <w:u w:val="single"/>
        </w:rPr>
        <w:t>saluti</w:t>
      </w:r>
      <w:r w:rsidRPr="00E453F3">
        <w:rPr>
          <w:rFonts w:ascii="Arial" w:hAnsi="Arial" w:cs="Arial"/>
          <w:b/>
          <w:szCs w:val="22"/>
        </w:rPr>
        <w:t>:</w:t>
      </w:r>
      <w:r w:rsidRPr="008E54B9">
        <w:rPr>
          <w:rFonts w:ascii="Arial" w:hAnsi="Arial" w:cs="Arial"/>
          <w:sz w:val="18"/>
          <w:szCs w:val="18"/>
        </w:rPr>
        <w:t xml:space="preserve">    </w:t>
      </w:r>
    </w:p>
    <w:p w:rsidR="00D25D61" w:rsidRDefault="00D25D61" w:rsidP="00AA64B2">
      <w:pPr>
        <w:pStyle w:val="Corpodeltesto21"/>
        <w:spacing w:line="80" w:lineRule="exact"/>
        <w:ind w:firstLine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D25D61" w:rsidRDefault="00667889" w:rsidP="00AA64B2">
      <w:pPr>
        <w:pStyle w:val="Corpodeltesto21"/>
        <w:spacing w:line="240" w:lineRule="exact"/>
        <w:ind w:firstLine="0"/>
        <w:rPr>
          <w:rFonts w:asciiTheme="minorHAnsi" w:hAnsiTheme="minorHAnsi" w:cs="Arial"/>
          <w:i/>
          <w:sz w:val="18"/>
          <w:szCs w:val="18"/>
        </w:rPr>
      </w:pPr>
      <w:r w:rsidRPr="00094F47">
        <w:rPr>
          <w:rFonts w:asciiTheme="minorHAnsi" w:hAnsiTheme="minorHAnsi" w:cs="Arial"/>
          <w:b/>
          <w:i/>
          <w:sz w:val="18"/>
          <w:szCs w:val="18"/>
        </w:rPr>
        <w:t>Scuola Superiore della Magistratura</w:t>
      </w:r>
      <w:r w:rsidRPr="00094F47">
        <w:rPr>
          <w:rFonts w:asciiTheme="minorHAnsi" w:hAnsiTheme="minorHAnsi" w:cs="Arial"/>
          <w:b/>
          <w:sz w:val="18"/>
          <w:szCs w:val="18"/>
        </w:rPr>
        <w:t xml:space="preserve"> </w:t>
      </w:r>
      <w:r w:rsidR="00943194">
        <w:rPr>
          <w:rFonts w:asciiTheme="minorHAnsi" w:hAnsiTheme="minorHAnsi" w:cs="Arial"/>
          <w:b/>
          <w:sz w:val="18"/>
          <w:szCs w:val="18"/>
        </w:rPr>
        <w:t>-</w:t>
      </w:r>
      <w:r w:rsidR="00094F47">
        <w:rPr>
          <w:rFonts w:asciiTheme="minorHAnsi" w:hAnsiTheme="minorHAnsi" w:cs="Arial"/>
          <w:b/>
          <w:sz w:val="18"/>
          <w:szCs w:val="18"/>
        </w:rPr>
        <w:t xml:space="preserve"> </w:t>
      </w:r>
      <w:r w:rsidR="00094F47" w:rsidRPr="00094F47">
        <w:rPr>
          <w:rFonts w:asciiTheme="minorHAnsi" w:hAnsiTheme="minorHAnsi" w:cs="Arial"/>
          <w:b/>
          <w:i/>
          <w:sz w:val="18"/>
          <w:szCs w:val="18"/>
        </w:rPr>
        <w:t>Vicepresidente nazionale</w:t>
      </w:r>
      <w:r w:rsidR="00094F4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94F47">
        <w:rPr>
          <w:rFonts w:asciiTheme="minorHAnsi" w:hAnsiTheme="minorHAnsi" w:cs="Arial"/>
          <w:sz w:val="18"/>
          <w:szCs w:val="18"/>
        </w:rPr>
        <w:t xml:space="preserve">- </w:t>
      </w:r>
      <w:r w:rsidRPr="00094F47">
        <w:rPr>
          <w:rFonts w:asciiTheme="minorHAnsi" w:hAnsiTheme="minorHAnsi" w:cs="Arial"/>
          <w:i/>
          <w:sz w:val="18"/>
          <w:szCs w:val="18"/>
        </w:rPr>
        <w:t xml:space="preserve">Avv. Andrea </w:t>
      </w:r>
      <w:r w:rsidR="00747E28">
        <w:rPr>
          <w:rFonts w:asciiTheme="minorHAnsi" w:hAnsiTheme="minorHAnsi" w:cs="Arial"/>
          <w:i/>
          <w:sz w:val="18"/>
          <w:szCs w:val="18"/>
        </w:rPr>
        <w:t>D</w:t>
      </w:r>
      <w:r w:rsidRPr="00094F47">
        <w:rPr>
          <w:rFonts w:asciiTheme="minorHAnsi" w:hAnsiTheme="minorHAnsi" w:cs="Arial"/>
          <w:i/>
          <w:sz w:val="18"/>
          <w:szCs w:val="18"/>
        </w:rPr>
        <w:t>el Re</w:t>
      </w:r>
    </w:p>
    <w:p w:rsidR="003C50EA" w:rsidRPr="00094F47" w:rsidRDefault="003C50EA" w:rsidP="00AA64B2">
      <w:pPr>
        <w:pStyle w:val="Corpodeltesto21"/>
        <w:spacing w:line="240" w:lineRule="exact"/>
        <w:ind w:firstLine="0"/>
        <w:rPr>
          <w:rFonts w:ascii="Calibri" w:hAnsi="Calibri" w:cs="Arial"/>
          <w:i/>
          <w:sz w:val="18"/>
          <w:szCs w:val="18"/>
        </w:rPr>
      </w:pPr>
      <w:r w:rsidRPr="00094F47">
        <w:rPr>
          <w:rFonts w:ascii="Calibri" w:hAnsi="Calibri" w:cs="Arial"/>
          <w:b/>
          <w:i/>
          <w:sz w:val="18"/>
          <w:szCs w:val="18"/>
        </w:rPr>
        <w:t>Osservatorio sulla Giustizia civile di Milano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 -</w:t>
      </w:r>
      <w:r w:rsidR="00094F47" w:rsidRPr="00094F47">
        <w:rPr>
          <w:rFonts w:ascii="Calibri" w:hAnsi="Calibri" w:cs="Arial"/>
          <w:b/>
          <w:i/>
          <w:sz w:val="18"/>
          <w:szCs w:val="18"/>
        </w:rPr>
        <w:t xml:space="preserve"> Coordinatrice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 </w:t>
      </w:r>
      <w:r w:rsidR="003D02DF">
        <w:rPr>
          <w:rFonts w:ascii="Calibri" w:hAnsi="Calibri" w:cs="Arial"/>
          <w:i/>
          <w:sz w:val="18"/>
          <w:szCs w:val="18"/>
        </w:rPr>
        <w:t xml:space="preserve">- </w:t>
      </w:r>
      <w:r w:rsidRPr="00094F47">
        <w:rPr>
          <w:rFonts w:ascii="Calibri" w:hAnsi="Calibri" w:cs="Arial"/>
          <w:i/>
          <w:sz w:val="18"/>
          <w:szCs w:val="18"/>
        </w:rPr>
        <w:t xml:space="preserve">Dott.ssa Elena Riva Crugnola 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- </w:t>
      </w:r>
      <w:r w:rsidRPr="00094F47">
        <w:rPr>
          <w:rFonts w:ascii="Calibri" w:hAnsi="Calibri" w:cs="Arial"/>
          <w:i/>
          <w:sz w:val="18"/>
          <w:szCs w:val="18"/>
        </w:rPr>
        <w:t xml:space="preserve">Pres. </w:t>
      </w:r>
      <w:r w:rsidR="009B24B8" w:rsidRPr="00094F47">
        <w:rPr>
          <w:rFonts w:ascii="Calibri" w:hAnsi="Calibri" w:cs="Arial"/>
          <w:i/>
          <w:sz w:val="18"/>
          <w:szCs w:val="18"/>
        </w:rPr>
        <w:t>Sez.</w:t>
      </w:r>
      <w:r w:rsidR="00AA64B2">
        <w:rPr>
          <w:rFonts w:ascii="Calibri" w:hAnsi="Calibri" w:cs="Arial"/>
          <w:i/>
          <w:sz w:val="18"/>
          <w:szCs w:val="18"/>
        </w:rPr>
        <w:t xml:space="preserve">Imprese B) </w:t>
      </w:r>
      <w:r w:rsidR="00405A09" w:rsidRPr="00094F47">
        <w:rPr>
          <w:rFonts w:ascii="Calibri" w:hAnsi="Calibri" w:cs="Arial"/>
          <w:i/>
          <w:sz w:val="18"/>
          <w:szCs w:val="18"/>
        </w:rPr>
        <w:t>Tribunale Milano</w:t>
      </w:r>
    </w:p>
    <w:p w:rsidR="000A5661" w:rsidRDefault="00EE154B" w:rsidP="00AA64B2">
      <w:pPr>
        <w:pStyle w:val="Corpodeltesto21"/>
        <w:spacing w:line="240" w:lineRule="exact"/>
        <w:ind w:firstLine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Commissione </w:t>
      </w:r>
      <w:r w:rsidR="009C6441">
        <w:rPr>
          <w:rFonts w:ascii="Calibri" w:hAnsi="Calibri" w:cs="Arial"/>
          <w:b/>
          <w:i/>
          <w:sz w:val="18"/>
          <w:szCs w:val="18"/>
        </w:rPr>
        <w:t>Diritto dell’UE - Ordine Avvocati di Milano</w:t>
      </w:r>
      <w:r w:rsidR="003D02DF">
        <w:rPr>
          <w:rFonts w:ascii="Calibri" w:hAnsi="Calibri" w:cs="Arial"/>
          <w:i/>
          <w:sz w:val="18"/>
          <w:szCs w:val="18"/>
        </w:rPr>
        <w:t xml:space="preserve"> -</w:t>
      </w:r>
      <w:r w:rsidR="000A5661" w:rsidRPr="00094F47">
        <w:rPr>
          <w:rFonts w:ascii="Calibri" w:hAnsi="Calibri" w:cs="Arial"/>
          <w:i/>
          <w:sz w:val="18"/>
          <w:szCs w:val="18"/>
        </w:rPr>
        <w:t xml:space="preserve"> Avv. Francesca Cunteri</w:t>
      </w:r>
    </w:p>
    <w:p w:rsidR="005D7664" w:rsidRPr="005D7664" w:rsidRDefault="005D7664" w:rsidP="005D7664">
      <w:pPr>
        <w:pStyle w:val="Corpodeltesto21"/>
        <w:spacing w:line="240" w:lineRule="exact"/>
        <w:ind w:left="851" w:hanging="851"/>
        <w:jc w:val="left"/>
        <w:rPr>
          <w:rFonts w:asciiTheme="minorHAnsi" w:hAnsiTheme="minorHAnsi" w:cs="Arial"/>
          <w:i/>
          <w:sz w:val="18"/>
          <w:szCs w:val="18"/>
        </w:rPr>
      </w:pPr>
      <w:r w:rsidRPr="00233DD0">
        <w:rPr>
          <w:rFonts w:asciiTheme="minorHAnsi" w:hAnsiTheme="minorHAnsi" w:cs="Arial"/>
          <w:b/>
          <w:i/>
          <w:sz w:val="18"/>
          <w:szCs w:val="18"/>
        </w:rPr>
        <w:t xml:space="preserve">UIA - Union Internationale des Avocats </w:t>
      </w:r>
      <w:r w:rsidRPr="00233DD0">
        <w:rPr>
          <w:rFonts w:asciiTheme="minorHAnsi" w:hAnsiTheme="minorHAnsi" w:cs="Arial"/>
          <w:i/>
          <w:sz w:val="18"/>
          <w:szCs w:val="18"/>
        </w:rPr>
        <w:t xml:space="preserve">- Président du Comité National pour l’Italie - Avv. </w:t>
      </w:r>
      <w:r w:rsidRPr="005D7664">
        <w:rPr>
          <w:rFonts w:asciiTheme="minorHAnsi" w:hAnsiTheme="minorHAnsi" w:cs="Arial"/>
          <w:i/>
          <w:sz w:val="18"/>
          <w:szCs w:val="18"/>
        </w:rPr>
        <w:t>Alessandro Colavolpe</w:t>
      </w:r>
    </w:p>
    <w:p w:rsidR="0044717B" w:rsidRDefault="0044717B" w:rsidP="005841ED">
      <w:pPr>
        <w:pStyle w:val="Corpodeltesto21"/>
        <w:spacing w:line="160" w:lineRule="exact"/>
        <w:ind w:firstLine="0"/>
        <w:jc w:val="left"/>
        <w:rPr>
          <w:rFonts w:ascii="Arial" w:hAnsi="Arial" w:cs="Arial"/>
          <w:b/>
          <w:szCs w:val="22"/>
          <w:u w:val="single"/>
        </w:rPr>
      </w:pPr>
    </w:p>
    <w:p w:rsidR="0044717B" w:rsidRPr="00264588" w:rsidRDefault="009E3F94" w:rsidP="005841ED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color w:val="0070C0"/>
          <w:szCs w:val="22"/>
          <w:u w:val="single"/>
        </w:rPr>
      </w:pPr>
      <w:r>
        <w:rPr>
          <w:rFonts w:ascii="Arial" w:hAnsi="Arial" w:cs="Arial"/>
          <w:b/>
          <w:sz w:val="20"/>
          <w:u w:val="single"/>
        </w:rPr>
        <w:t>14,45</w:t>
      </w:r>
      <w:r w:rsidR="00E453F3">
        <w:rPr>
          <w:rFonts w:ascii="Arial" w:hAnsi="Arial" w:cs="Arial"/>
          <w:b/>
          <w:sz w:val="20"/>
          <w:u w:val="single"/>
        </w:rPr>
        <w:t xml:space="preserve"> </w:t>
      </w:r>
      <w:r w:rsidR="0044717B" w:rsidRPr="00E453F3">
        <w:rPr>
          <w:rFonts w:ascii="Arial" w:hAnsi="Arial" w:cs="Arial"/>
          <w:b/>
          <w:sz w:val="20"/>
          <w:u w:val="single"/>
        </w:rPr>
        <w:t xml:space="preserve">PANEL </w:t>
      </w:r>
      <w:r w:rsidR="008B23FD" w:rsidRPr="00E453F3">
        <w:rPr>
          <w:rFonts w:ascii="Arial" w:hAnsi="Arial" w:cs="Arial"/>
          <w:b/>
          <w:sz w:val="20"/>
          <w:u w:val="single"/>
        </w:rPr>
        <w:t>2</w:t>
      </w:r>
      <w:r w:rsidR="0044717B" w:rsidRPr="00E453F3">
        <w:rPr>
          <w:rFonts w:ascii="Arial" w:hAnsi="Arial" w:cs="Arial"/>
          <w:b/>
          <w:sz w:val="24"/>
          <w:szCs w:val="22"/>
        </w:rPr>
        <w:t xml:space="preserve"> </w:t>
      </w:r>
      <w:r w:rsidR="00844496" w:rsidRPr="00E453F3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44"/>
          <w:szCs w:val="44"/>
          <w:u w:val="single"/>
        </w:rPr>
        <w:t>Il contenzioso nella</w:t>
      </w:r>
      <w:r w:rsidR="008B23FD" w:rsidRPr="00E453F3">
        <w:rPr>
          <w:rFonts w:ascii="Arial" w:hAnsi="Arial" w:cs="Arial"/>
          <w:b/>
          <w:sz w:val="44"/>
          <w:szCs w:val="44"/>
          <w:u w:val="single"/>
        </w:rPr>
        <w:t xml:space="preserve"> società 4.0 e la privacy</w:t>
      </w:r>
    </w:p>
    <w:p w:rsidR="0044717B" w:rsidRPr="006C0F0A" w:rsidRDefault="000A5661" w:rsidP="005841ED">
      <w:pPr>
        <w:pStyle w:val="Corpodeltesto21"/>
        <w:spacing w:line="360" w:lineRule="exact"/>
        <w:ind w:firstLine="0"/>
        <w:rPr>
          <w:rFonts w:asciiTheme="minorHAnsi" w:hAnsiTheme="minorHAnsi" w:cs="Arial"/>
          <w:sz w:val="20"/>
        </w:rPr>
      </w:pPr>
      <w:r w:rsidRPr="006C0F0A">
        <w:rPr>
          <w:rFonts w:asciiTheme="minorHAnsi" w:hAnsiTheme="minorHAnsi" w:cs="Arial"/>
          <w:i/>
          <w:sz w:val="20"/>
        </w:rPr>
        <w:t>Chairperson</w:t>
      </w:r>
      <w:r w:rsidR="0044717B" w:rsidRPr="006C0F0A">
        <w:rPr>
          <w:rFonts w:asciiTheme="minorHAnsi" w:hAnsiTheme="minorHAnsi" w:cs="Arial"/>
          <w:i/>
          <w:sz w:val="20"/>
        </w:rPr>
        <w:t>:</w:t>
      </w:r>
      <w:r w:rsidR="0044717B" w:rsidRPr="006C0F0A">
        <w:rPr>
          <w:rFonts w:asciiTheme="minorHAnsi" w:hAnsiTheme="minorHAnsi" w:cs="Arial"/>
          <w:sz w:val="20"/>
        </w:rPr>
        <w:t xml:space="preserve">  Avv. Silvia T</w:t>
      </w:r>
      <w:r w:rsidR="006C0F0A" w:rsidRPr="006C0F0A">
        <w:rPr>
          <w:rFonts w:asciiTheme="minorHAnsi" w:hAnsiTheme="minorHAnsi" w:cs="Arial"/>
          <w:sz w:val="20"/>
        </w:rPr>
        <w:t>OFFOLETTO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  <w:r w:rsidR="00844496">
        <w:rPr>
          <w:rFonts w:asciiTheme="minorHAnsi" w:hAnsiTheme="minorHAnsi" w:cs="Arial"/>
          <w:i/>
          <w:sz w:val="20"/>
        </w:rPr>
        <w:t>–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  <w:r w:rsidR="00943194">
        <w:rPr>
          <w:rFonts w:asciiTheme="minorHAnsi" w:hAnsiTheme="minorHAnsi" w:cs="Arial"/>
          <w:i/>
          <w:sz w:val="20"/>
        </w:rPr>
        <w:t>C</w:t>
      </w:r>
      <w:r w:rsidR="00844496">
        <w:rPr>
          <w:rFonts w:asciiTheme="minorHAnsi" w:hAnsiTheme="minorHAnsi" w:cs="Arial"/>
          <w:i/>
          <w:sz w:val="20"/>
        </w:rPr>
        <w:t xml:space="preserve">oordinatrice </w:t>
      </w:r>
      <w:r w:rsidR="0044717B" w:rsidRPr="006C0F0A">
        <w:rPr>
          <w:rFonts w:asciiTheme="minorHAnsi" w:hAnsiTheme="minorHAnsi" w:cs="Arial"/>
          <w:i/>
          <w:sz w:val="20"/>
        </w:rPr>
        <w:t xml:space="preserve">Gruppo Europa Osservatorio </w:t>
      </w:r>
      <w:r w:rsidR="00844496">
        <w:rPr>
          <w:rFonts w:asciiTheme="minorHAnsi" w:hAnsiTheme="minorHAnsi" w:cs="Arial"/>
          <w:i/>
          <w:sz w:val="20"/>
        </w:rPr>
        <w:t>sulla Giustizia civile di Milano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</w:p>
    <w:p w:rsidR="0044717B" w:rsidRPr="00CC22FD" w:rsidRDefault="0044717B" w:rsidP="00094F47">
      <w:pPr>
        <w:pStyle w:val="Corpodeltesto21"/>
        <w:spacing w:line="16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44717B" w:rsidRPr="00CC22FD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Dott. Francesco C</w:t>
      </w:r>
      <w:r w:rsidR="006C0F0A">
        <w:rPr>
          <w:rFonts w:asciiTheme="minorHAnsi" w:hAnsiTheme="minorHAnsi" w:cs="Arial"/>
          <w:b/>
          <w:sz w:val="20"/>
        </w:rPr>
        <w:t>ONTINI</w:t>
      </w:r>
      <w:r w:rsidRPr="00CC22FD">
        <w:rPr>
          <w:rFonts w:asciiTheme="minorHAnsi" w:hAnsiTheme="minorHAnsi" w:cs="Arial"/>
          <w:i/>
          <w:sz w:val="20"/>
        </w:rPr>
        <w:t xml:space="preserve"> </w:t>
      </w:r>
      <w:r w:rsidR="005D7664">
        <w:rPr>
          <w:rFonts w:asciiTheme="minorHAnsi" w:hAnsiTheme="minorHAnsi" w:cs="Arial"/>
          <w:i/>
          <w:sz w:val="20"/>
        </w:rPr>
        <w:t xml:space="preserve">– Istituto di Ricerca sui Sistemi Giudiziari, </w:t>
      </w:r>
      <w:r>
        <w:rPr>
          <w:rFonts w:asciiTheme="minorHAnsi" w:hAnsiTheme="minorHAnsi" w:cs="Arial"/>
          <w:i/>
          <w:sz w:val="20"/>
        </w:rPr>
        <w:t>Consiglio</w:t>
      </w:r>
      <w:r w:rsidR="00EC3C18">
        <w:rPr>
          <w:rFonts w:asciiTheme="minorHAnsi" w:hAnsiTheme="minorHAnsi" w:cs="Arial"/>
          <w:i/>
          <w:sz w:val="20"/>
        </w:rPr>
        <w:t xml:space="preserve"> Nazionale delle </w:t>
      </w:r>
      <w:r w:rsidR="005D7664">
        <w:rPr>
          <w:rFonts w:asciiTheme="minorHAnsi" w:hAnsiTheme="minorHAnsi" w:cs="Arial"/>
          <w:i/>
          <w:sz w:val="20"/>
        </w:rPr>
        <w:t>R</w:t>
      </w:r>
      <w:r w:rsidR="00EC3C18">
        <w:rPr>
          <w:rFonts w:asciiTheme="minorHAnsi" w:hAnsiTheme="minorHAnsi" w:cs="Arial"/>
          <w:i/>
          <w:sz w:val="20"/>
        </w:rPr>
        <w:t>icerche</w:t>
      </w:r>
      <w:r w:rsidR="005D7664">
        <w:rPr>
          <w:rFonts w:asciiTheme="minorHAnsi" w:hAnsiTheme="minorHAnsi" w:cs="Arial"/>
          <w:i/>
          <w:sz w:val="20"/>
        </w:rPr>
        <w:t>,</w:t>
      </w:r>
      <w:r w:rsidR="00EC3C18">
        <w:rPr>
          <w:rFonts w:asciiTheme="minorHAnsi" w:hAnsiTheme="minorHAnsi" w:cs="Arial"/>
          <w:i/>
          <w:sz w:val="20"/>
        </w:rPr>
        <w:t xml:space="preserve"> IRSIG</w:t>
      </w:r>
      <w:r w:rsidR="005D7664">
        <w:rPr>
          <w:rFonts w:asciiTheme="minorHAnsi" w:hAnsiTheme="minorHAnsi" w:cs="Arial"/>
          <w:i/>
          <w:sz w:val="20"/>
        </w:rPr>
        <w:t>-CNR</w:t>
      </w:r>
    </w:p>
    <w:p w:rsidR="0044717B" w:rsidRPr="00CC22FD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EUROPA – 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>Privacy e sistemi informativi nell’amministrazione della giustizia. Uno sguardo all’Europa</w:t>
      </w:r>
    </w:p>
    <w:p w:rsidR="0044717B" w:rsidRPr="00CC22FD" w:rsidRDefault="0044717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0A5661" w:rsidRPr="00981C59" w:rsidRDefault="000A5661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>
        <w:rPr>
          <w:rFonts w:asciiTheme="minorHAnsi" w:hAnsiTheme="minorHAnsi" w:cs="Arial"/>
          <w:b/>
          <w:sz w:val="20"/>
        </w:rPr>
        <w:t xml:space="preserve"> </w:t>
      </w:r>
      <w:r w:rsidR="003B77BE">
        <w:rPr>
          <w:rFonts w:asciiTheme="minorHAnsi" w:hAnsiTheme="minorHAnsi" w:cs="Arial"/>
          <w:b/>
          <w:sz w:val="20"/>
        </w:rPr>
        <w:t xml:space="preserve">Vincenzo </w:t>
      </w:r>
      <w:r>
        <w:rPr>
          <w:rFonts w:asciiTheme="minorHAnsi" w:hAnsiTheme="minorHAnsi" w:cs="Arial"/>
          <w:b/>
          <w:sz w:val="20"/>
        </w:rPr>
        <w:t>D</w:t>
      </w:r>
      <w:r w:rsidR="006C0F0A">
        <w:rPr>
          <w:rFonts w:asciiTheme="minorHAnsi" w:hAnsiTheme="minorHAnsi" w:cs="Arial"/>
          <w:b/>
          <w:sz w:val="20"/>
        </w:rPr>
        <w:t>I CERBO</w:t>
      </w:r>
      <w:r>
        <w:rPr>
          <w:rFonts w:asciiTheme="minorHAnsi" w:hAnsiTheme="minorHAnsi" w:cs="Arial"/>
          <w:b/>
          <w:sz w:val="20"/>
        </w:rPr>
        <w:t xml:space="preserve"> </w:t>
      </w:r>
      <w:r w:rsidR="004F28A9">
        <w:rPr>
          <w:rFonts w:asciiTheme="minorHAnsi" w:hAnsiTheme="minorHAnsi" w:cs="Arial"/>
          <w:b/>
          <w:sz w:val="20"/>
        </w:rPr>
        <w:t>-</w:t>
      </w:r>
      <w:r w:rsidRPr="00981C59">
        <w:rPr>
          <w:rFonts w:asciiTheme="minorHAnsi" w:hAnsiTheme="minorHAnsi" w:cs="Arial"/>
          <w:i/>
          <w:sz w:val="20"/>
        </w:rPr>
        <w:t xml:space="preserve"> </w:t>
      </w:r>
      <w:r w:rsidR="00934AF0">
        <w:rPr>
          <w:rFonts w:asciiTheme="minorHAnsi" w:hAnsiTheme="minorHAnsi" w:cs="Arial"/>
          <w:b/>
          <w:sz w:val="20"/>
        </w:rPr>
        <w:t xml:space="preserve">Presidente Sez. Lavoro CORTE di </w:t>
      </w:r>
      <w:r w:rsidR="00934AF0" w:rsidRPr="00934AF0">
        <w:rPr>
          <w:rFonts w:asciiTheme="minorHAnsi" w:hAnsiTheme="minorHAnsi" w:cs="Arial"/>
          <w:b/>
          <w:sz w:val="20"/>
        </w:rPr>
        <w:t xml:space="preserve">CASSAZIONE e </w:t>
      </w:r>
      <w:r w:rsidR="003B77BE" w:rsidRPr="00934AF0">
        <w:rPr>
          <w:rFonts w:asciiTheme="minorHAnsi" w:hAnsiTheme="minorHAnsi" w:cs="Arial"/>
          <w:b/>
          <w:sz w:val="20"/>
        </w:rPr>
        <w:t xml:space="preserve">Direttore </w:t>
      </w:r>
      <w:r w:rsidR="00934AF0">
        <w:rPr>
          <w:rFonts w:asciiTheme="minorHAnsi" w:hAnsiTheme="minorHAnsi" w:cs="Arial"/>
          <w:b/>
          <w:sz w:val="20"/>
        </w:rPr>
        <w:t xml:space="preserve">del </w:t>
      </w:r>
      <w:r w:rsidRPr="00934AF0">
        <w:rPr>
          <w:rFonts w:asciiTheme="minorHAnsi" w:hAnsiTheme="minorHAnsi" w:cs="Arial"/>
          <w:b/>
          <w:sz w:val="20"/>
        </w:rPr>
        <w:t xml:space="preserve">CED </w:t>
      </w:r>
      <w:r w:rsidR="003B77BE" w:rsidRPr="00934AF0">
        <w:rPr>
          <w:rFonts w:asciiTheme="minorHAnsi" w:hAnsiTheme="minorHAnsi" w:cs="Arial"/>
          <w:b/>
          <w:sz w:val="20"/>
        </w:rPr>
        <w:t xml:space="preserve">della </w:t>
      </w:r>
      <w:r w:rsidR="00934AF0">
        <w:rPr>
          <w:rFonts w:asciiTheme="minorHAnsi" w:hAnsiTheme="minorHAnsi" w:cs="Arial"/>
          <w:b/>
          <w:sz w:val="20"/>
        </w:rPr>
        <w:t>Suprema Corte</w:t>
      </w:r>
    </w:p>
    <w:p w:rsidR="000A5661" w:rsidRPr="00CC22FD" w:rsidRDefault="00F81B6B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Tra diritto alla privacy ed esigenza di trasparenza dell’attività giurisdizionale. Gli archivi di giurisprudenza della Corte di Cassazione</w:t>
      </w:r>
    </w:p>
    <w:p w:rsidR="000A5661" w:rsidRDefault="000A5661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4F28A9" w:rsidRDefault="00AD7C7D" w:rsidP="00AD7C7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>
        <w:rPr>
          <w:rFonts w:asciiTheme="minorHAnsi" w:hAnsiTheme="minorHAnsi" w:cs="Arial"/>
          <w:b/>
          <w:sz w:val="20"/>
        </w:rPr>
        <w:t xml:space="preserve"> </w:t>
      </w:r>
      <w:r w:rsidR="00A94FF1">
        <w:rPr>
          <w:rFonts w:asciiTheme="minorHAnsi" w:hAnsiTheme="minorHAnsi" w:cs="Arial"/>
          <w:b/>
          <w:sz w:val="20"/>
        </w:rPr>
        <w:t>Pasquale LICCARDO</w:t>
      </w:r>
      <w:r>
        <w:rPr>
          <w:rFonts w:asciiTheme="minorHAnsi" w:hAnsiTheme="minorHAnsi" w:cs="Arial"/>
          <w:b/>
          <w:sz w:val="20"/>
        </w:rPr>
        <w:t xml:space="preserve"> </w:t>
      </w:r>
      <w:r w:rsidR="004F28A9">
        <w:rPr>
          <w:rFonts w:asciiTheme="minorHAnsi" w:hAnsiTheme="minorHAnsi" w:cs="Arial"/>
          <w:i/>
          <w:sz w:val="20"/>
        </w:rPr>
        <w:t>-</w:t>
      </w:r>
      <w:r w:rsidRPr="00981C59">
        <w:rPr>
          <w:rFonts w:asciiTheme="minorHAnsi" w:hAnsiTheme="minorHAnsi" w:cs="Arial"/>
          <w:i/>
          <w:sz w:val="20"/>
        </w:rPr>
        <w:t xml:space="preserve"> </w:t>
      </w:r>
      <w:r w:rsidR="004F28A9">
        <w:rPr>
          <w:rFonts w:asciiTheme="minorHAnsi" w:hAnsiTheme="minorHAnsi" w:cs="Arial"/>
          <w:i/>
          <w:sz w:val="20"/>
        </w:rPr>
        <w:t xml:space="preserve">Ministero della Giustizia </w:t>
      </w:r>
      <w:r w:rsidR="00D12266">
        <w:rPr>
          <w:rFonts w:asciiTheme="minorHAnsi" w:hAnsiTheme="minorHAnsi" w:cs="Arial"/>
          <w:i/>
          <w:sz w:val="20"/>
        </w:rPr>
        <w:t>-</w:t>
      </w:r>
    </w:p>
    <w:p w:rsidR="004F28A9" w:rsidRDefault="004F28A9" w:rsidP="00AD7C7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D</w:t>
      </w:r>
      <w:r w:rsidR="00A94FF1">
        <w:rPr>
          <w:rFonts w:asciiTheme="minorHAnsi" w:hAnsiTheme="minorHAnsi" w:cs="Arial"/>
          <w:i/>
          <w:sz w:val="20"/>
        </w:rPr>
        <w:t xml:space="preserve">irezione </w:t>
      </w:r>
      <w:r>
        <w:rPr>
          <w:rFonts w:asciiTheme="minorHAnsi" w:hAnsiTheme="minorHAnsi" w:cs="Arial"/>
          <w:i/>
          <w:sz w:val="20"/>
        </w:rPr>
        <w:t>generale per i sistemi informativi automatizzati</w:t>
      </w:r>
      <w:r w:rsidRPr="004F28A9">
        <w:rPr>
          <w:rFonts w:asciiTheme="minorHAnsi" w:hAnsiTheme="minorHAnsi" w:cs="Arial"/>
          <w:i/>
          <w:sz w:val="20"/>
        </w:rPr>
        <w:t xml:space="preserve"> </w:t>
      </w:r>
      <w:r>
        <w:rPr>
          <w:rFonts w:asciiTheme="minorHAnsi" w:hAnsiTheme="minorHAnsi" w:cs="Arial"/>
          <w:i/>
          <w:sz w:val="20"/>
        </w:rPr>
        <w:t>- Direttore Generale</w:t>
      </w:r>
    </w:p>
    <w:p w:rsidR="00AD7C7D" w:rsidRPr="00CC22FD" w:rsidRDefault="007A15BA" w:rsidP="00AD7C7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IT</w:t>
      </w:r>
      <w:r w:rsidR="007F6E1A">
        <w:rPr>
          <w:rFonts w:asciiTheme="minorHAnsi" w:hAnsiTheme="minorHAnsi" w:cs="Arial"/>
          <w:i/>
          <w:color w:val="0070C0"/>
          <w:sz w:val="18"/>
          <w:szCs w:val="18"/>
        </w:rPr>
        <w:t>ALIA – Il processo nell’epoca della società 4.0</w:t>
      </w:r>
    </w:p>
    <w:p w:rsidR="00AD7C7D" w:rsidRDefault="00AD7C7D" w:rsidP="003E382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44717B" w:rsidRPr="00981C59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 w:rsidR="008754EA" w:rsidRPr="00981C59">
        <w:rPr>
          <w:rFonts w:asciiTheme="minorHAnsi" w:hAnsiTheme="minorHAnsi" w:cs="Arial"/>
          <w:b/>
          <w:sz w:val="20"/>
        </w:rPr>
        <w:t>Enrico C</w:t>
      </w:r>
      <w:r w:rsidR="006C0F0A">
        <w:rPr>
          <w:rFonts w:asciiTheme="minorHAnsi" w:hAnsiTheme="minorHAnsi" w:cs="Arial"/>
          <w:b/>
          <w:sz w:val="20"/>
        </w:rPr>
        <w:t>ONSOLANDI</w:t>
      </w:r>
      <w:r w:rsidR="008754EA" w:rsidRPr="00981C59">
        <w:rPr>
          <w:rFonts w:asciiTheme="minorHAnsi" w:hAnsiTheme="minorHAnsi" w:cs="Arial"/>
          <w:i/>
          <w:sz w:val="20"/>
        </w:rPr>
        <w:t xml:space="preserve"> – Magistrato Tribunale di Milano</w:t>
      </w:r>
    </w:p>
    <w:p w:rsidR="0044717B" w:rsidRPr="00CC22FD" w:rsidRDefault="008754EA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ITALIA</w:t>
      </w:r>
      <w:r w:rsidR="00943194">
        <w:rPr>
          <w:rFonts w:asciiTheme="minorHAnsi" w:hAnsiTheme="minorHAnsi" w:cs="Arial"/>
          <w:i/>
          <w:color w:val="0070C0"/>
          <w:sz w:val="18"/>
          <w:szCs w:val="18"/>
        </w:rPr>
        <w:t xml:space="preserve"> &amp; EUROPA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–</w:t>
      </w:r>
      <w:r w:rsidR="0044717B"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color w:val="0070C0"/>
          <w:sz w:val="18"/>
          <w:szCs w:val="18"/>
        </w:rPr>
        <w:t>Un contenzioso “calcolabile”</w:t>
      </w:r>
    </w:p>
    <w:p w:rsidR="0044717B" w:rsidRPr="00CC22FD" w:rsidRDefault="0044717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44717B" w:rsidRPr="00981C59" w:rsidRDefault="008754EA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>Prof. Avv. Paolo M</w:t>
      </w:r>
      <w:r w:rsidR="00E24220">
        <w:rPr>
          <w:rFonts w:asciiTheme="minorHAnsi" w:hAnsiTheme="minorHAnsi" w:cs="Arial"/>
          <w:b/>
          <w:sz w:val="20"/>
        </w:rPr>
        <w:t>ONDINI</w:t>
      </w:r>
      <w:r w:rsidR="008B23FD">
        <w:rPr>
          <w:rFonts w:asciiTheme="minorHAnsi" w:hAnsiTheme="minorHAnsi" w:cs="Arial"/>
          <w:i/>
          <w:sz w:val="20"/>
        </w:rPr>
        <w:t xml:space="preserve"> </w:t>
      </w:r>
      <w:r w:rsidR="009C1ED1">
        <w:rPr>
          <w:rFonts w:asciiTheme="minorHAnsi" w:hAnsiTheme="minorHAnsi" w:cs="Arial"/>
          <w:i/>
          <w:sz w:val="20"/>
        </w:rPr>
        <w:t>–</w:t>
      </w:r>
      <w:r w:rsidR="008B23FD">
        <w:rPr>
          <w:rFonts w:asciiTheme="minorHAnsi" w:hAnsiTheme="minorHAnsi" w:cs="Arial"/>
          <w:i/>
          <w:sz w:val="20"/>
        </w:rPr>
        <w:t xml:space="preserve"> </w:t>
      </w:r>
      <w:r w:rsidR="009C1ED1">
        <w:rPr>
          <w:rFonts w:asciiTheme="minorHAnsi" w:hAnsiTheme="minorHAnsi" w:cs="Arial"/>
          <w:i/>
          <w:sz w:val="20"/>
        </w:rPr>
        <w:t>Universi</w:t>
      </w:r>
      <w:r w:rsidR="00E8557F">
        <w:rPr>
          <w:rFonts w:asciiTheme="minorHAnsi" w:hAnsiTheme="minorHAnsi" w:cs="Arial"/>
          <w:i/>
          <w:sz w:val="20"/>
        </w:rPr>
        <w:t>tà Cattolica del Sacro Cuore</w:t>
      </w:r>
    </w:p>
    <w:p w:rsidR="00981C59" w:rsidRDefault="008B23FD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&amp; </w:t>
      </w:r>
      <w:r w:rsidR="008754EA">
        <w:rPr>
          <w:rFonts w:asciiTheme="minorHAnsi" w:hAnsiTheme="minorHAnsi" w:cs="Arial"/>
          <w:i/>
          <w:color w:val="0070C0"/>
          <w:sz w:val="18"/>
          <w:szCs w:val="18"/>
        </w:rPr>
        <w:t>ITALIA – Imprese e prevedibilità delle decisioni</w:t>
      </w:r>
    </w:p>
    <w:p w:rsidR="0088599B" w:rsidRDefault="0088599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88599B" w:rsidRPr="00981C59" w:rsidRDefault="0088599B" w:rsidP="0088599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Avv. </w:t>
      </w:r>
      <w:r>
        <w:rPr>
          <w:rFonts w:asciiTheme="minorHAnsi" w:hAnsiTheme="minorHAnsi" w:cs="Arial"/>
          <w:b/>
          <w:sz w:val="20"/>
        </w:rPr>
        <w:t>Cristina B</w:t>
      </w:r>
      <w:r w:rsidR="00E24220">
        <w:rPr>
          <w:rFonts w:asciiTheme="minorHAnsi" w:hAnsiTheme="minorHAnsi" w:cs="Arial"/>
          <w:b/>
          <w:sz w:val="20"/>
        </w:rPr>
        <w:t>ELLINI</w:t>
      </w:r>
      <w:r>
        <w:rPr>
          <w:rFonts w:asciiTheme="minorHAnsi" w:hAnsiTheme="minorHAnsi" w:cs="Arial"/>
          <w:i/>
          <w:sz w:val="20"/>
        </w:rPr>
        <w:t xml:space="preserve"> – Cons. Ordine Avvocati Milano</w:t>
      </w:r>
    </w:p>
    <w:p w:rsidR="000C5366" w:rsidRDefault="0088599B" w:rsidP="000C536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ITALIA &amp; EUROPA – Contenzioso, privacy e deontologia nella società 4.0</w:t>
      </w:r>
    </w:p>
    <w:p w:rsidR="000C5366" w:rsidRPr="000C5366" w:rsidRDefault="000C5366" w:rsidP="000C536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EA26AD" w:rsidRPr="00DC3B8F" w:rsidRDefault="00EA26AD" w:rsidP="00EA26AD">
      <w:pPr>
        <w:pStyle w:val="Corpodeltesto21"/>
        <w:spacing w:line="200" w:lineRule="exact"/>
        <w:ind w:left="851" w:hanging="851"/>
        <w:jc w:val="right"/>
        <w:rPr>
          <w:rFonts w:asciiTheme="minorHAnsi" w:hAnsiTheme="minorHAnsi" w:cs="Arial"/>
          <w:i/>
          <w:sz w:val="20"/>
        </w:rPr>
      </w:pPr>
      <w:r w:rsidRPr="00C200D3">
        <w:rPr>
          <w:rFonts w:asciiTheme="minorHAnsi" w:hAnsiTheme="minorHAnsi" w:cs="Arial"/>
          <w:i/>
          <w:color w:val="0070C0"/>
          <w:sz w:val="16"/>
        </w:rPr>
        <w:t>1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7,30</w:t>
      </w:r>
      <w:r w:rsidRPr="00C200D3">
        <w:rPr>
          <w:rFonts w:asciiTheme="minorHAnsi" w:hAnsiTheme="minorHAnsi" w:cs="Arial"/>
          <w:i/>
          <w:color w:val="0070C0"/>
          <w:sz w:val="16"/>
        </w:rPr>
        <w:t xml:space="preserve"> – 1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8,00</w:t>
      </w:r>
      <w:r w:rsidRPr="00C200D3">
        <w:rPr>
          <w:rFonts w:asciiTheme="minorHAnsi" w:hAnsiTheme="minorHAnsi" w:cs="Arial"/>
          <w:i/>
          <w:color w:val="0070C0"/>
          <w:sz w:val="16"/>
        </w:rPr>
        <w:t xml:space="preserve"> 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Q&amp;A</w:t>
      </w:r>
    </w:p>
    <w:p w:rsidR="0088599B" w:rsidRPr="000A5661" w:rsidRDefault="0088599B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E72511" w:rsidRPr="00110DB3" w:rsidRDefault="00157968" w:rsidP="004B77C3">
      <w:pPr>
        <w:pStyle w:val="Corpodeltesto21"/>
        <w:spacing w:line="1040" w:lineRule="exact"/>
        <w:ind w:firstLine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67967" behindDoc="1" locked="1" layoutInCell="1" allowOverlap="1" wp14:anchorId="6E5BA621" wp14:editId="4D0121B2">
            <wp:simplePos x="0" y="0"/>
            <wp:positionH relativeFrom="column">
              <wp:posOffset>-3577590</wp:posOffset>
            </wp:positionH>
            <wp:positionV relativeFrom="paragraph">
              <wp:posOffset>-283845</wp:posOffset>
            </wp:positionV>
            <wp:extent cx="14244955" cy="1074928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>2° sessione</w:t>
      </w:r>
      <w:r w:rsidR="00E72511" w:rsidRPr="00110DB3">
        <w:rPr>
          <w:rFonts w:ascii="Arial" w:hAnsi="Arial" w:cs="Arial"/>
          <w:b/>
          <w:sz w:val="52"/>
          <w:szCs w:val="52"/>
        </w:rPr>
        <w:t xml:space="preserve">: </w:t>
      </w:r>
      <w:r w:rsidR="00E72511" w:rsidRPr="00110DB3">
        <w:rPr>
          <w:rFonts w:ascii="Arial" w:hAnsi="Arial" w:cs="Arial"/>
          <w:b/>
          <w:sz w:val="52"/>
          <w:szCs w:val="52"/>
        </w:rPr>
        <w:tab/>
      </w:r>
      <w:r w:rsidR="00695E26">
        <w:rPr>
          <w:rFonts w:ascii="Arial" w:hAnsi="Arial" w:cs="Arial"/>
          <w:b/>
          <w:sz w:val="52"/>
          <w:szCs w:val="52"/>
          <w:u w:val="single"/>
        </w:rPr>
        <w:t>ve</w:t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>nerdì   1</w:t>
      </w:r>
      <w:r w:rsidR="00526D56" w:rsidRPr="00110DB3">
        <w:rPr>
          <w:rFonts w:ascii="Arial" w:hAnsi="Arial" w:cs="Arial"/>
          <w:b/>
          <w:sz w:val="52"/>
          <w:szCs w:val="52"/>
          <w:u w:val="single"/>
        </w:rPr>
        <w:t>4</w:t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526D56" w:rsidRPr="00110DB3">
        <w:rPr>
          <w:rFonts w:ascii="Arial" w:hAnsi="Arial" w:cs="Arial"/>
          <w:b/>
          <w:sz w:val="52"/>
          <w:szCs w:val="52"/>
          <w:u w:val="single"/>
        </w:rPr>
        <w:t>OTTOBRE</w:t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 xml:space="preserve"> 2016</w:t>
      </w:r>
    </w:p>
    <w:p w:rsidR="009860DE" w:rsidRPr="006C0F0A" w:rsidRDefault="009860DE" w:rsidP="0006366A">
      <w:pPr>
        <w:pStyle w:val="Corpodeltesto21"/>
        <w:spacing w:line="240" w:lineRule="exact"/>
        <w:ind w:firstLine="0"/>
        <w:jc w:val="right"/>
        <w:rPr>
          <w:rFonts w:ascii="Arial" w:hAnsi="Arial" w:cs="Arial"/>
          <w:sz w:val="16"/>
          <w:szCs w:val="16"/>
        </w:rPr>
      </w:pPr>
      <w:r w:rsidRPr="00025761">
        <w:rPr>
          <w:rFonts w:ascii="Arial" w:hAnsi="Arial" w:cs="Arial"/>
          <w:sz w:val="16"/>
          <w:szCs w:val="16"/>
        </w:rPr>
        <w:t>9,00 -9,30 Registrazione partecipanti</w:t>
      </w:r>
    </w:p>
    <w:p w:rsidR="00E76FA9" w:rsidRPr="00460D3F" w:rsidRDefault="008B76DA" w:rsidP="00E76FA9">
      <w:pPr>
        <w:pStyle w:val="Corpodeltesto21"/>
        <w:spacing w:line="240" w:lineRule="exact"/>
        <w:ind w:firstLine="0"/>
        <w:rPr>
          <w:rFonts w:ascii="Corbel" w:hAnsi="Corbel" w:cs="Arial"/>
          <w:i/>
          <w:sz w:val="16"/>
          <w:szCs w:val="16"/>
        </w:rPr>
      </w:pPr>
      <w:r w:rsidRPr="0048623D">
        <w:rPr>
          <w:rFonts w:ascii="Arial" w:hAnsi="Arial" w:cs="Arial"/>
          <w:b/>
          <w:szCs w:val="22"/>
          <w:u w:val="single"/>
        </w:rPr>
        <w:t>9,30 A</w:t>
      </w:r>
      <w:r w:rsidR="00F82E95">
        <w:rPr>
          <w:rFonts w:ascii="Arial" w:hAnsi="Arial" w:cs="Arial"/>
          <w:b/>
          <w:szCs w:val="22"/>
          <w:u w:val="single"/>
        </w:rPr>
        <w:t xml:space="preserve">pertura dei lavori </w:t>
      </w:r>
      <w:r w:rsidRPr="0048623D">
        <w:rPr>
          <w:rFonts w:ascii="Arial" w:hAnsi="Arial" w:cs="Arial"/>
          <w:b/>
          <w:szCs w:val="22"/>
          <w:u w:val="single"/>
        </w:rPr>
        <w:t>e saluti</w:t>
      </w:r>
      <w:r w:rsidRPr="00374C18">
        <w:rPr>
          <w:rFonts w:ascii="Arial" w:hAnsi="Arial" w:cs="Arial"/>
          <w:sz w:val="16"/>
          <w:szCs w:val="16"/>
        </w:rPr>
        <w:t>:</w:t>
      </w:r>
      <w:r w:rsidRPr="00374C18">
        <w:rPr>
          <w:rFonts w:ascii="Corbel" w:hAnsi="Corbel" w:cs="Arial"/>
          <w:i/>
          <w:sz w:val="16"/>
          <w:szCs w:val="16"/>
        </w:rPr>
        <w:t xml:space="preserve">  </w:t>
      </w:r>
      <w:r w:rsidR="00E76FA9">
        <w:rPr>
          <w:rFonts w:asciiTheme="minorHAnsi" w:hAnsiTheme="minorHAnsi" w:cs="Arial"/>
          <w:b/>
          <w:i/>
          <w:sz w:val="20"/>
        </w:rPr>
        <w:t xml:space="preserve">Presidente del </w:t>
      </w:r>
      <w:r w:rsidR="009C6441">
        <w:rPr>
          <w:rFonts w:asciiTheme="minorHAnsi" w:hAnsiTheme="minorHAnsi" w:cs="Arial"/>
          <w:b/>
          <w:i/>
          <w:sz w:val="20"/>
        </w:rPr>
        <w:t>Tribunale di Milano- Pres.</w:t>
      </w:r>
      <w:r w:rsidR="00E76FA9" w:rsidRPr="009B24B8">
        <w:rPr>
          <w:rFonts w:asciiTheme="minorHAnsi" w:hAnsiTheme="minorHAnsi" w:cs="Arial"/>
          <w:i/>
          <w:sz w:val="18"/>
          <w:szCs w:val="18"/>
        </w:rPr>
        <w:t xml:space="preserve"> </w:t>
      </w:r>
      <w:r w:rsidR="00695E26">
        <w:rPr>
          <w:rFonts w:asciiTheme="minorHAnsi" w:hAnsiTheme="minorHAnsi" w:cs="Arial"/>
          <w:b/>
          <w:i/>
          <w:sz w:val="20"/>
        </w:rPr>
        <w:t>Dott.</w:t>
      </w:r>
      <w:r w:rsidR="00282A87">
        <w:rPr>
          <w:rFonts w:asciiTheme="minorHAnsi" w:hAnsiTheme="minorHAnsi" w:cs="Arial"/>
          <w:b/>
          <w:i/>
          <w:sz w:val="20"/>
        </w:rPr>
        <w:t xml:space="preserve"> </w:t>
      </w:r>
      <w:r w:rsidR="00695E26">
        <w:rPr>
          <w:rFonts w:asciiTheme="minorHAnsi" w:hAnsiTheme="minorHAnsi" w:cs="Arial"/>
          <w:b/>
          <w:i/>
          <w:sz w:val="20"/>
        </w:rPr>
        <w:t>Rober</w:t>
      </w:r>
      <w:r w:rsidR="00E76FA9" w:rsidRPr="00E76FA9">
        <w:rPr>
          <w:rFonts w:asciiTheme="minorHAnsi" w:hAnsiTheme="minorHAnsi" w:cs="Arial"/>
          <w:b/>
          <w:i/>
          <w:sz w:val="20"/>
        </w:rPr>
        <w:t xml:space="preserve">to BICHI  </w:t>
      </w:r>
      <w:r w:rsidR="00E76FA9" w:rsidRPr="009B24B8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964E0A" w:rsidRPr="00964E0A" w:rsidRDefault="00EE154B" w:rsidP="00964E0A">
      <w:pPr>
        <w:pStyle w:val="Corpodeltesto21"/>
        <w:spacing w:line="240" w:lineRule="exact"/>
        <w:ind w:firstLine="0"/>
        <w:rPr>
          <w:rFonts w:ascii="Corbel" w:hAnsi="Corbel" w:cs="Arial"/>
          <w:i/>
          <w:sz w:val="16"/>
          <w:szCs w:val="16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Commissione </w:t>
      </w:r>
      <w:r w:rsidR="009C6441">
        <w:rPr>
          <w:rFonts w:ascii="Calibri" w:hAnsi="Calibri" w:cs="Arial"/>
          <w:b/>
          <w:i/>
          <w:sz w:val="18"/>
          <w:szCs w:val="18"/>
        </w:rPr>
        <w:t>Diritto dell’UE - Ordine Avvocati di Milano</w:t>
      </w:r>
      <w:r w:rsidR="00964E0A" w:rsidRPr="00094F47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-</w:t>
      </w:r>
      <w:r w:rsidR="00964E0A" w:rsidRPr="00094F47">
        <w:rPr>
          <w:rFonts w:ascii="Calibri" w:hAnsi="Calibri" w:cs="Arial"/>
          <w:i/>
          <w:sz w:val="18"/>
          <w:szCs w:val="18"/>
        </w:rPr>
        <w:t xml:space="preserve"> Avv. </w:t>
      </w:r>
      <w:r w:rsidR="00964E0A">
        <w:rPr>
          <w:rFonts w:ascii="Calibri" w:hAnsi="Calibri" w:cs="Arial"/>
          <w:i/>
          <w:sz w:val="18"/>
          <w:szCs w:val="18"/>
        </w:rPr>
        <w:t>Manlio Marino</w:t>
      </w:r>
    </w:p>
    <w:p w:rsidR="001F6291" w:rsidRDefault="001F6291" w:rsidP="001F6291">
      <w:pPr>
        <w:pStyle w:val="Corpodeltesto21"/>
        <w:spacing w:line="160" w:lineRule="exact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8B76DA" w:rsidRPr="00835859" w:rsidRDefault="008B76DA" w:rsidP="00CB3754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9,50 </w:t>
      </w:r>
      <w:r w:rsidRPr="00640A26">
        <w:rPr>
          <w:rFonts w:ascii="Arial" w:hAnsi="Arial" w:cs="Arial"/>
          <w:b/>
          <w:szCs w:val="22"/>
          <w:u w:val="single"/>
        </w:rPr>
        <w:t>PANEL</w:t>
      </w:r>
      <w:r w:rsidR="00BA0413">
        <w:rPr>
          <w:rFonts w:ascii="Arial" w:hAnsi="Arial" w:cs="Arial"/>
          <w:b/>
          <w:szCs w:val="22"/>
          <w:u w:val="single"/>
        </w:rPr>
        <w:t>1</w:t>
      </w:r>
      <w:r w:rsidR="00422BFB">
        <w:rPr>
          <w:rFonts w:ascii="Arial" w:hAnsi="Arial" w:cs="Arial"/>
          <w:b/>
          <w:szCs w:val="22"/>
        </w:rPr>
        <w:t xml:space="preserve"> </w:t>
      </w:r>
      <w:r w:rsidR="00BA0413">
        <w:rPr>
          <w:rFonts w:ascii="Arial" w:hAnsi="Arial" w:cs="Arial"/>
          <w:b/>
          <w:szCs w:val="22"/>
        </w:rPr>
        <w:t xml:space="preserve"> </w:t>
      </w:r>
      <w:r w:rsidR="006C03C2" w:rsidRPr="00422BFB">
        <w:rPr>
          <w:rFonts w:ascii="Arial" w:hAnsi="Arial" w:cs="Arial"/>
          <w:b/>
          <w:sz w:val="40"/>
          <w:szCs w:val="40"/>
          <w:u w:val="single"/>
        </w:rPr>
        <w:t>P</w:t>
      </w:r>
      <w:r w:rsidR="00CB3754" w:rsidRPr="00422BFB">
        <w:rPr>
          <w:rFonts w:ascii="Arial" w:hAnsi="Arial" w:cs="Arial"/>
          <w:b/>
          <w:sz w:val="40"/>
          <w:szCs w:val="40"/>
          <w:u w:val="single"/>
        </w:rPr>
        <w:t>rivacy</w:t>
      </w:r>
      <w:r w:rsidR="0009026B" w:rsidRPr="00422BFB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422BFB">
        <w:rPr>
          <w:rFonts w:ascii="Arial" w:hAnsi="Arial" w:cs="Arial"/>
          <w:b/>
          <w:sz w:val="40"/>
          <w:szCs w:val="40"/>
          <w:u w:val="single"/>
        </w:rPr>
        <w:t xml:space="preserve">e </w:t>
      </w:r>
      <w:r w:rsidR="0009026B" w:rsidRPr="00422BFB">
        <w:rPr>
          <w:rFonts w:ascii="Arial" w:hAnsi="Arial" w:cs="Arial"/>
          <w:b/>
          <w:sz w:val="40"/>
          <w:szCs w:val="40"/>
          <w:u w:val="single"/>
        </w:rPr>
        <w:t>cittadino dell’Unione</w:t>
      </w:r>
      <w:r w:rsidR="00422BFB">
        <w:rPr>
          <w:rFonts w:ascii="Arial" w:hAnsi="Arial" w:cs="Arial"/>
          <w:b/>
          <w:sz w:val="40"/>
          <w:szCs w:val="40"/>
          <w:u w:val="single"/>
        </w:rPr>
        <w:t xml:space="preserve"> nella società 4.0</w:t>
      </w:r>
    </w:p>
    <w:p w:rsidR="008B76DA" w:rsidRPr="00844496" w:rsidRDefault="003B77BE" w:rsidP="00282A87">
      <w:pPr>
        <w:pStyle w:val="Corpodeltesto21"/>
        <w:spacing w:line="320" w:lineRule="exact"/>
        <w:ind w:firstLine="0"/>
        <w:rPr>
          <w:rFonts w:asciiTheme="minorHAnsi" w:hAnsiTheme="minorHAnsi" w:cs="Arial"/>
          <w:sz w:val="20"/>
        </w:rPr>
      </w:pPr>
      <w:r w:rsidRPr="00844496">
        <w:rPr>
          <w:rFonts w:asciiTheme="minorHAnsi" w:hAnsiTheme="minorHAnsi" w:cs="Arial"/>
          <w:i/>
          <w:sz w:val="20"/>
        </w:rPr>
        <w:t>Chairperson</w:t>
      </w:r>
      <w:r w:rsidR="008B76DA" w:rsidRPr="00844496">
        <w:rPr>
          <w:rFonts w:asciiTheme="minorHAnsi" w:hAnsiTheme="minorHAnsi" w:cs="Arial"/>
          <w:i/>
          <w:sz w:val="20"/>
        </w:rPr>
        <w:t>:</w:t>
      </w:r>
      <w:r w:rsidR="008B76DA" w:rsidRPr="00844496">
        <w:rPr>
          <w:rFonts w:asciiTheme="minorHAnsi" w:hAnsiTheme="minorHAnsi" w:cs="Arial"/>
          <w:sz w:val="20"/>
        </w:rPr>
        <w:t>Dott.</w:t>
      </w:r>
      <w:r w:rsidR="009A3C67" w:rsidRPr="00844496">
        <w:rPr>
          <w:rFonts w:asciiTheme="minorHAnsi" w:hAnsiTheme="minorHAnsi" w:cs="Arial"/>
          <w:sz w:val="20"/>
        </w:rPr>
        <w:t xml:space="preserve"> Francesca F</w:t>
      </w:r>
      <w:r w:rsidR="00844496" w:rsidRPr="00844496">
        <w:rPr>
          <w:rFonts w:asciiTheme="minorHAnsi" w:hAnsiTheme="minorHAnsi" w:cs="Arial"/>
          <w:sz w:val="20"/>
        </w:rPr>
        <w:t>IECCONI</w:t>
      </w:r>
      <w:r w:rsidR="009A3C67" w:rsidRPr="00844496">
        <w:rPr>
          <w:rFonts w:asciiTheme="minorHAnsi" w:hAnsiTheme="minorHAnsi" w:cs="Arial"/>
          <w:i/>
          <w:sz w:val="20"/>
        </w:rPr>
        <w:t>, Cons. Corte d’Ap</w:t>
      </w:r>
      <w:r w:rsidR="00D25D61">
        <w:rPr>
          <w:rFonts w:asciiTheme="minorHAnsi" w:hAnsiTheme="minorHAnsi" w:cs="Arial"/>
          <w:i/>
          <w:sz w:val="20"/>
        </w:rPr>
        <w:t>p</w:t>
      </w:r>
      <w:r w:rsidR="009A3C67" w:rsidRPr="00844496">
        <w:rPr>
          <w:rFonts w:asciiTheme="minorHAnsi" w:hAnsiTheme="minorHAnsi" w:cs="Arial"/>
          <w:i/>
          <w:sz w:val="20"/>
        </w:rPr>
        <w:t xml:space="preserve">ello Milano, </w:t>
      </w:r>
      <w:r w:rsidR="00844496">
        <w:rPr>
          <w:rFonts w:asciiTheme="minorHAnsi" w:hAnsiTheme="minorHAnsi" w:cs="Arial"/>
          <w:i/>
          <w:sz w:val="20"/>
        </w:rPr>
        <w:t xml:space="preserve">coord </w:t>
      </w:r>
      <w:r w:rsidR="009A3C67" w:rsidRPr="00844496">
        <w:rPr>
          <w:rFonts w:asciiTheme="minorHAnsi" w:hAnsiTheme="minorHAnsi" w:cs="Arial"/>
          <w:i/>
          <w:sz w:val="20"/>
        </w:rPr>
        <w:t xml:space="preserve">Gruppo Europa Osservatorio </w:t>
      </w:r>
      <w:r w:rsidR="00844496">
        <w:rPr>
          <w:rFonts w:asciiTheme="minorHAnsi" w:hAnsiTheme="minorHAnsi" w:cs="Arial"/>
          <w:i/>
          <w:sz w:val="20"/>
        </w:rPr>
        <w:t xml:space="preserve">Giustizia civile di </w:t>
      </w:r>
      <w:r w:rsidR="009A3C67" w:rsidRPr="00844496">
        <w:rPr>
          <w:rFonts w:asciiTheme="minorHAnsi" w:hAnsiTheme="minorHAnsi" w:cs="Arial"/>
          <w:i/>
          <w:sz w:val="20"/>
        </w:rPr>
        <w:t xml:space="preserve">Milano </w:t>
      </w:r>
      <w:r w:rsidR="008B76DA" w:rsidRPr="00844496">
        <w:rPr>
          <w:rFonts w:asciiTheme="minorHAnsi" w:hAnsiTheme="minorHAnsi" w:cs="Arial"/>
          <w:i/>
          <w:sz w:val="20"/>
        </w:rPr>
        <w:t xml:space="preserve"> </w:t>
      </w:r>
    </w:p>
    <w:p w:rsidR="008B76DA" w:rsidRPr="00CC22FD" w:rsidRDefault="008B76DA" w:rsidP="00282A87">
      <w:pPr>
        <w:pStyle w:val="Corpodeltesto21"/>
        <w:spacing w:line="12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F3044B" w:rsidRPr="00CC22FD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Avv. Bruna GABARDI VANOLI</w:t>
      </w:r>
    </w:p>
    <w:p w:rsidR="00F3044B" w:rsidRPr="00CC22FD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Pubblica amministrazione e cittadino: la privacy e il diritto di accesso ai tempi della società 4.0 </w:t>
      </w:r>
    </w:p>
    <w:p w:rsidR="00F3044B" w:rsidRDefault="00F3044B" w:rsidP="00282A87">
      <w:pPr>
        <w:pStyle w:val="Corpodeltesto21"/>
        <w:spacing w:line="12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8D6F43" w:rsidRDefault="001208D5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20"/>
        </w:rPr>
        <w:t>Avv.</w:t>
      </w:r>
      <w:r w:rsidR="008D6F43">
        <w:rPr>
          <w:rFonts w:asciiTheme="minorHAnsi" w:hAnsiTheme="minorHAnsi" w:cs="Arial"/>
          <w:b/>
          <w:sz w:val="20"/>
        </w:rPr>
        <w:t xml:space="preserve"> Massimiliano PUGLIA - </w:t>
      </w:r>
      <w:r w:rsidR="008D6F43" w:rsidRPr="001F6291">
        <w:rPr>
          <w:rFonts w:asciiTheme="minorHAnsi" w:hAnsiTheme="minorHAnsi" w:cs="Arial"/>
          <w:b/>
          <w:sz w:val="20"/>
        </w:rPr>
        <w:t>CORTE DI GIUSTIZIA UE</w:t>
      </w:r>
      <w:r w:rsidR="008D6F43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D6F43" w:rsidRPr="000C7A41" w:rsidRDefault="001208D5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18"/>
          <w:szCs w:val="18"/>
        </w:rPr>
        <w:t>Referendario n</w:t>
      </w:r>
      <w:r w:rsidR="008D6F43">
        <w:rPr>
          <w:rFonts w:asciiTheme="minorHAnsi" w:hAnsiTheme="minorHAnsi" w:cs="Arial"/>
          <w:b/>
          <w:sz w:val="18"/>
          <w:szCs w:val="18"/>
        </w:rPr>
        <w:t>el Ga</w:t>
      </w:r>
      <w:r>
        <w:rPr>
          <w:rFonts w:asciiTheme="minorHAnsi" w:hAnsiTheme="minorHAnsi" w:cs="Arial"/>
          <w:b/>
          <w:sz w:val="18"/>
          <w:szCs w:val="18"/>
        </w:rPr>
        <w:t>binetto del Vicepresidente</w:t>
      </w:r>
      <w:r w:rsidR="008D6F43">
        <w:rPr>
          <w:rFonts w:asciiTheme="minorHAnsi" w:hAnsiTheme="minorHAnsi" w:cs="Arial"/>
          <w:b/>
          <w:sz w:val="18"/>
          <w:szCs w:val="18"/>
        </w:rPr>
        <w:t xml:space="preserve"> Tizzano</w:t>
      </w:r>
      <w:r w:rsidR="008D6F43" w:rsidRPr="00CC22FD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8D6F43" w:rsidRDefault="007A15BA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– </w:t>
      </w:r>
      <w:r w:rsidR="009063EF" w:rsidRPr="009063EF">
        <w:rPr>
          <w:rFonts w:asciiTheme="minorHAnsi" w:hAnsiTheme="minorHAnsi"/>
          <w:i/>
          <w:color w:val="0070C0"/>
          <w:sz w:val="18"/>
          <w:szCs w:val="18"/>
        </w:rPr>
        <w:t>La tutela dei dati personali nelle recenti pronunce della Corte di Giustizia dell'UE</w:t>
      </w:r>
    </w:p>
    <w:p w:rsidR="008D6F43" w:rsidRDefault="008D6F43" w:rsidP="00282A87">
      <w:pPr>
        <w:pStyle w:val="Corpodeltesto21"/>
        <w:spacing w:line="12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F3044B" w:rsidRPr="002B0C72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Avv. Agostino MIGONE</w:t>
      </w:r>
      <w:r w:rsidR="00ED12E3">
        <w:rPr>
          <w:rFonts w:asciiTheme="minorHAnsi" w:hAnsiTheme="minorHAnsi" w:cs="Arial"/>
          <w:b/>
          <w:sz w:val="20"/>
        </w:rPr>
        <w:t xml:space="preserve"> DE AMICIS</w:t>
      </w:r>
      <w:r>
        <w:rPr>
          <w:rFonts w:asciiTheme="minorHAnsi" w:hAnsiTheme="minorHAnsi" w:cs="Arial"/>
          <w:i/>
          <w:sz w:val="20"/>
        </w:rPr>
        <w:t xml:space="preserve"> –</w:t>
      </w:r>
      <w:r w:rsidRPr="002B0C72">
        <w:rPr>
          <w:rFonts w:asciiTheme="minorHAnsi" w:hAnsiTheme="minorHAnsi" w:cs="Arial"/>
          <w:i/>
          <w:sz w:val="20"/>
        </w:rPr>
        <w:t xml:space="preserve"> </w:t>
      </w:r>
      <w:r>
        <w:rPr>
          <w:rFonts w:asciiTheme="minorHAnsi" w:hAnsiTheme="minorHAnsi" w:cs="Arial"/>
          <w:i/>
          <w:sz w:val="20"/>
        </w:rPr>
        <w:t>Presidente Comitato etico</w:t>
      </w:r>
      <w:r w:rsidR="00ED12E3">
        <w:rPr>
          <w:rFonts w:asciiTheme="minorHAnsi" w:hAnsiTheme="minorHAnsi" w:cs="Arial"/>
          <w:i/>
          <w:sz w:val="20"/>
        </w:rPr>
        <w:t xml:space="preserve"> IC</w:t>
      </w:r>
      <w:r>
        <w:rPr>
          <w:rFonts w:asciiTheme="minorHAnsi" w:hAnsiTheme="minorHAnsi" w:cs="Arial"/>
          <w:i/>
          <w:sz w:val="20"/>
        </w:rPr>
        <w:t xml:space="preserve"> Humanitas</w:t>
      </w:r>
    </w:p>
    <w:p w:rsidR="00F3044B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/>
          <w:i/>
          <w:iCs/>
          <w:color w:val="0070C0"/>
          <w:sz w:val="18"/>
          <w:szCs w:val="18"/>
        </w:rPr>
      </w:pPr>
      <w:r>
        <w:rPr>
          <w:rFonts w:asciiTheme="minorHAnsi" w:hAnsiTheme="minorHAnsi"/>
          <w:i/>
          <w:iCs/>
          <w:color w:val="0070C0"/>
          <w:sz w:val="18"/>
          <w:szCs w:val="18"/>
        </w:rPr>
        <w:t>S</w:t>
      </w:r>
      <w:r w:rsidRPr="000A57BA">
        <w:rPr>
          <w:rFonts w:asciiTheme="minorHAnsi" w:hAnsiTheme="minorHAnsi"/>
          <w:i/>
          <w:iCs/>
          <w:color w:val="0070C0"/>
          <w:sz w:val="18"/>
          <w:szCs w:val="18"/>
        </w:rPr>
        <w:t>perimentazione clinica e privacy nella prospettiva dei Regolamenti comunitari 536/2014 e 679/2016</w:t>
      </w:r>
    </w:p>
    <w:p w:rsidR="008A0D46" w:rsidRDefault="008A0D46" w:rsidP="008A0D46">
      <w:pPr>
        <w:pStyle w:val="Corpodeltesto21"/>
        <w:spacing w:line="8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F82E95" w:rsidRPr="00094F47" w:rsidRDefault="000A57BA" w:rsidP="00F82E95">
      <w:pPr>
        <w:pStyle w:val="Corpodeltesto21"/>
        <w:spacing w:line="200" w:lineRule="exact"/>
        <w:ind w:firstLine="0"/>
        <w:jc w:val="right"/>
        <w:rPr>
          <w:rFonts w:asciiTheme="minorHAnsi" w:hAnsiTheme="minorHAnsi" w:cs="Arial"/>
          <w:i/>
          <w:color w:val="0070C0"/>
          <w:sz w:val="16"/>
          <w:szCs w:val="16"/>
        </w:rPr>
      </w:pPr>
      <w:r>
        <w:rPr>
          <w:rFonts w:ascii="Calibri" w:hAnsi="Calibri" w:cs="Arial"/>
          <w:b/>
          <w:color w:val="0070C0"/>
          <w:sz w:val="20"/>
        </w:rPr>
        <w:t xml:space="preserve">        </w:t>
      </w:r>
      <w:r w:rsidR="00F82E95" w:rsidRPr="00094F47">
        <w:rPr>
          <w:rFonts w:ascii="Calibri" w:hAnsi="Calibri" w:cs="Arial"/>
          <w:b/>
          <w:color w:val="0070C0"/>
          <w:sz w:val="16"/>
          <w:szCs w:val="16"/>
        </w:rPr>
        <w:t>****Coffee Break****</w:t>
      </w:r>
    </w:p>
    <w:p w:rsidR="00EA74B7" w:rsidRDefault="00F82E95" w:rsidP="00F82E95">
      <w:pPr>
        <w:pStyle w:val="Corpodeltesto21"/>
        <w:spacing w:line="200" w:lineRule="exact"/>
        <w:ind w:firstLine="0"/>
        <w:rPr>
          <w:rFonts w:ascii="Arial" w:hAnsi="Arial" w:cs="Arial"/>
          <w:sz w:val="16"/>
          <w:szCs w:val="16"/>
          <w:u w:val="single"/>
        </w:rPr>
      </w:pPr>
      <w:r w:rsidRPr="005841ED">
        <w:rPr>
          <w:rFonts w:ascii="Arial" w:hAnsi="Arial" w:cs="Arial"/>
          <w:b/>
          <w:sz w:val="16"/>
          <w:szCs w:val="16"/>
          <w:u w:val="single"/>
        </w:rPr>
        <w:t>11,30</w:t>
      </w:r>
      <w:r w:rsidRPr="005841ED">
        <w:rPr>
          <w:rFonts w:ascii="Arial" w:hAnsi="Arial" w:cs="Arial"/>
          <w:sz w:val="16"/>
          <w:szCs w:val="16"/>
          <w:u w:val="single"/>
        </w:rPr>
        <w:t xml:space="preserve"> ripresa dei lavori</w:t>
      </w:r>
      <w:r w:rsidR="00EA74B7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0C5366" w:rsidRDefault="00EA74B7" w:rsidP="000C5366">
      <w:pPr>
        <w:pStyle w:val="Corpodeltesto21"/>
        <w:spacing w:line="520" w:lineRule="exact"/>
        <w:ind w:firstLine="0"/>
        <w:rPr>
          <w:rFonts w:ascii="Arial" w:hAnsi="Arial" w:cs="Arial"/>
          <w:b/>
          <w:sz w:val="40"/>
          <w:szCs w:val="40"/>
          <w:u w:val="single"/>
        </w:rPr>
      </w:pPr>
      <w:r w:rsidRPr="00640A26">
        <w:rPr>
          <w:rFonts w:ascii="Arial" w:hAnsi="Arial" w:cs="Arial"/>
          <w:b/>
          <w:szCs w:val="22"/>
          <w:u w:val="single"/>
        </w:rPr>
        <w:t>PANEL</w:t>
      </w:r>
      <w:r w:rsidR="00011960">
        <w:rPr>
          <w:rFonts w:ascii="Arial" w:hAnsi="Arial" w:cs="Arial"/>
          <w:b/>
          <w:szCs w:val="22"/>
          <w:u w:val="single"/>
        </w:rPr>
        <w:t>2</w:t>
      </w:r>
      <w:r w:rsidR="00011960">
        <w:rPr>
          <w:rFonts w:ascii="Arial" w:hAnsi="Arial" w:cs="Arial"/>
          <w:b/>
          <w:sz w:val="40"/>
          <w:szCs w:val="40"/>
          <w:u w:val="single"/>
        </w:rPr>
        <w:t>Tr</w:t>
      </w:r>
      <w:r w:rsidR="000C5366">
        <w:rPr>
          <w:rFonts w:ascii="Arial" w:hAnsi="Arial" w:cs="Arial"/>
          <w:b/>
          <w:sz w:val="40"/>
          <w:szCs w:val="40"/>
          <w:u w:val="single"/>
        </w:rPr>
        <w:t>a oggi e domani: un uomo sempre più macchina</w:t>
      </w:r>
    </w:p>
    <w:p w:rsidR="00EA74B7" w:rsidRPr="005841ED" w:rsidRDefault="000C5366" w:rsidP="000C5366">
      <w:pPr>
        <w:pStyle w:val="Corpodeltesto21"/>
        <w:spacing w:line="520" w:lineRule="exact"/>
        <w:ind w:left="708" w:firstLine="0"/>
        <w:rPr>
          <w:rFonts w:ascii="Arial" w:hAnsi="Arial" w:cs="Arial"/>
          <w:sz w:val="16"/>
          <w:szCs w:val="16"/>
          <w:u w:val="single"/>
        </w:rPr>
      </w:pPr>
      <w:r w:rsidRPr="000C5366"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40"/>
          <w:szCs w:val="40"/>
          <w:u w:val="single"/>
        </w:rPr>
        <w:t>o una macchina semp</w:t>
      </w:r>
      <w:r w:rsidR="00695E26">
        <w:rPr>
          <w:rFonts w:ascii="Arial" w:hAnsi="Arial" w:cs="Arial"/>
          <w:b/>
          <w:sz w:val="40"/>
          <w:szCs w:val="40"/>
          <w:u w:val="single"/>
        </w:rPr>
        <w:t>r</w:t>
      </w:r>
      <w:r>
        <w:rPr>
          <w:rFonts w:ascii="Arial" w:hAnsi="Arial" w:cs="Arial"/>
          <w:b/>
          <w:sz w:val="40"/>
          <w:szCs w:val="40"/>
          <w:u w:val="single"/>
        </w:rPr>
        <w:t>e più uomo</w:t>
      </w:r>
      <w:r w:rsidRPr="000C5366">
        <w:rPr>
          <w:rFonts w:ascii="Arial" w:hAnsi="Arial" w:cs="Arial"/>
          <w:b/>
          <w:sz w:val="40"/>
          <w:szCs w:val="40"/>
        </w:rPr>
        <w:t xml:space="preserve"> ?</w:t>
      </w:r>
    </w:p>
    <w:p w:rsidR="00E563C7" w:rsidRDefault="003B77BE" w:rsidP="00844496">
      <w:pPr>
        <w:pStyle w:val="Corpodeltesto21"/>
        <w:spacing w:line="320" w:lineRule="exact"/>
        <w:ind w:firstLine="0"/>
        <w:rPr>
          <w:rFonts w:asciiTheme="minorHAnsi" w:hAnsiTheme="minorHAnsi" w:cs="Arial"/>
          <w:sz w:val="20"/>
        </w:rPr>
      </w:pPr>
      <w:r w:rsidRPr="00844496">
        <w:rPr>
          <w:rFonts w:asciiTheme="minorHAnsi" w:hAnsiTheme="minorHAnsi" w:cs="Arial"/>
          <w:i/>
          <w:sz w:val="20"/>
        </w:rPr>
        <w:t>Chairperson</w:t>
      </w:r>
      <w:r w:rsidR="008B76DA" w:rsidRPr="00844496">
        <w:rPr>
          <w:rFonts w:asciiTheme="minorHAnsi" w:hAnsiTheme="minorHAnsi" w:cs="Arial"/>
          <w:i/>
          <w:sz w:val="20"/>
        </w:rPr>
        <w:t xml:space="preserve">:  </w:t>
      </w:r>
      <w:r w:rsidR="00D25D61" w:rsidRPr="00D25D61">
        <w:rPr>
          <w:rFonts w:asciiTheme="minorHAnsi" w:hAnsiTheme="minorHAnsi" w:cs="Arial"/>
          <w:sz w:val="20"/>
        </w:rPr>
        <w:t>Dott.</w:t>
      </w:r>
      <w:r w:rsidR="00D25D61">
        <w:rPr>
          <w:rFonts w:asciiTheme="minorHAnsi" w:hAnsiTheme="minorHAnsi" w:cs="Arial"/>
          <w:i/>
          <w:sz w:val="20"/>
        </w:rPr>
        <w:t xml:space="preserve"> </w:t>
      </w:r>
      <w:r w:rsidR="00E563C7">
        <w:rPr>
          <w:rFonts w:asciiTheme="minorHAnsi" w:hAnsiTheme="minorHAnsi" w:cs="Arial"/>
          <w:sz w:val="20"/>
        </w:rPr>
        <w:t xml:space="preserve">Angelo MAMBRIANI, </w:t>
      </w:r>
      <w:r w:rsidR="00E563C7" w:rsidRPr="00E563C7">
        <w:rPr>
          <w:rFonts w:asciiTheme="minorHAnsi" w:hAnsiTheme="minorHAnsi" w:cs="Arial"/>
          <w:i/>
          <w:sz w:val="20"/>
        </w:rPr>
        <w:t>Magistrato, sez. B) Imprese Tribunale di Milano</w:t>
      </w:r>
    </w:p>
    <w:p w:rsidR="008B76DA" w:rsidRPr="00844496" w:rsidRDefault="00D25D61" w:rsidP="00E563C7">
      <w:pPr>
        <w:pStyle w:val="Corpodeltesto21"/>
        <w:spacing w:line="160" w:lineRule="exact"/>
        <w:ind w:firstLine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i/>
          <w:sz w:val="20"/>
        </w:rPr>
        <w:t xml:space="preserve"> </w:t>
      </w:r>
    </w:p>
    <w:p w:rsidR="008B76DA" w:rsidRPr="002B0C72" w:rsidRDefault="00165D76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</w:t>
      </w:r>
      <w:r w:rsidR="00F23E2C">
        <w:rPr>
          <w:rFonts w:asciiTheme="minorHAnsi" w:hAnsiTheme="minorHAnsi" w:cs="Arial"/>
          <w:b/>
          <w:sz w:val="20"/>
        </w:rPr>
        <w:t xml:space="preserve">Maria </w:t>
      </w:r>
      <w:r>
        <w:rPr>
          <w:rFonts w:asciiTheme="minorHAnsi" w:hAnsiTheme="minorHAnsi" w:cs="Arial"/>
          <w:b/>
          <w:sz w:val="20"/>
        </w:rPr>
        <w:t>Laura G</w:t>
      </w:r>
      <w:r w:rsidR="00E453F3">
        <w:rPr>
          <w:rFonts w:asciiTheme="minorHAnsi" w:hAnsiTheme="minorHAnsi" w:cs="Arial"/>
          <w:b/>
          <w:sz w:val="20"/>
        </w:rPr>
        <w:t>UARDAMAGNA</w:t>
      </w:r>
      <w:r w:rsidR="008B76DA" w:rsidRPr="002B0C72">
        <w:rPr>
          <w:rFonts w:asciiTheme="minorHAnsi" w:hAnsiTheme="minorHAnsi" w:cs="Arial"/>
          <w:i/>
          <w:sz w:val="20"/>
        </w:rPr>
        <w:t xml:space="preserve"> </w:t>
      </w:r>
      <w:r w:rsidR="00F23E2C">
        <w:rPr>
          <w:rFonts w:asciiTheme="minorHAnsi" w:hAnsiTheme="minorHAnsi" w:cs="Arial"/>
          <w:i/>
          <w:sz w:val="20"/>
        </w:rPr>
        <w:t>-</w:t>
      </w:r>
      <w:r w:rsidR="008B76DA" w:rsidRPr="002B0C72">
        <w:rPr>
          <w:rFonts w:asciiTheme="minorHAnsi" w:hAnsiTheme="minorHAnsi" w:cs="Arial"/>
          <w:i/>
          <w:sz w:val="20"/>
        </w:rPr>
        <w:t xml:space="preserve"> </w:t>
      </w:r>
      <w:r w:rsidR="00F23E2C">
        <w:rPr>
          <w:rFonts w:asciiTheme="minorHAnsi" w:hAnsiTheme="minorHAnsi" w:cs="Arial"/>
          <w:i/>
          <w:sz w:val="20"/>
        </w:rPr>
        <w:t>Milano -</w:t>
      </w:r>
      <w:r w:rsidR="0006366A">
        <w:rPr>
          <w:rFonts w:asciiTheme="minorHAnsi" w:hAnsiTheme="minorHAnsi" w:cs="Arial"/>
          <w:i/>
          <w:sz w:val="20"/>
        </w:rPr>
        <w:t>Lussemburgo</w:t>
      </w:r>
      <w:r w:rsidR="00F23E2C">
        <w:rPr>
          <w:rFonts w:asciiTheme="minorHAnsi" w:hAnsiTheme="minorHAnsi" w:cs="Arial"/>
          <w:i/>
          <w:sz w:val="20"/>
        </w:rPr>
        <w:t xml:space="preserve"> -</w:t>
      </w:r>
      <w:r w:rsidR="0006366A">
        <w:rPr>
          <w:rFonts w:asciiTheme="minorHAnsi" w:hAnsiTheme="minorHAnsi" w:cs="Arial"/>
          <w:i/>
          <w:sz w:val="20"/>
        </w:rPr>
        <w:t xml:space="preserve"> </w:t>
      </w:r>
    </w:p>
    <w:p w:rsidR="008B76DA" w:rsidRDefault="00BA0413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- </w:t>
      </w:r>
      <w:r w:rsidR="006C03C2">
        <w:rPr>
          <w:rFonts w:asciiTheme="minorHAnsi" w:hAnsiTheme="minorHAnsi" w:cs="Arial"/>
          <w:i/>
          <w:color w:val="0070C0"/>
          <w:sz w:val="18"/>
          <w:szCs w:val="18"/>
        </w:rPr>
        <w:t>Doping</w:t>
      </w:r>
      <w:r w:rsidR="000330E6">
        <w:rPr>
          <w:rFonts w:asciiTheme="minorHAnsi" w:hAnsiTheme="minorHAnsi" w:cs="Arial"/>
          <w:i/>
          <w:color w:val="0070C0"/>
          <w:sz w:val="18"/>
          <w:szCs w:val="18"/>
        </w:rPr>
        <w:t xml:space="preserve"> e limitazioni del diritto alla privacy degli atleti</w:t>
      </w:r>
    </w:p>
    <w:p w:rsidR="008B76DA" w:rsidRPr="00CC22FD" w:rsidRDefault="008B76DA" w:rsidP="00A120B4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8B76DA" w:rsidRDefault="00106262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</w:t>
      </w:r>
      <w:r w:rsidR="00BA0413">
        <w:rPr>
          <w:rFonts w:asciiTheme="minorHAnsi" w:hAnsiTheme="minorHAnsi" w:cs="Arial"/>
          <w:b/>
          <w:sz w:val="20"/>
        </w:rPr>
        <w:t>Roberto V</w:t>
      </w:r>
      <w:r w:rsidR="00D25D61">
        <w:rPr>
          <w:rFonts w:asciiTheme="minorHAnsi" w:hAnsiTheme="minorHAnsi" w:cs="Arial"/>
          <w:b/>
          <w:sz w:val="20"/>
        </w:rPr>
        <w:t>ALENTI</w:t>
      </w:r>
      <w:r w:rsidR="00BA0413">
        <w:rPr>
          <w:rFonts w:asciiTheme="minorHAnsi" w:hAnsiTheme="minorHAnsi" w:cs="Arial"/>
          <w:b/>
          <w:sz w:val="20"/>
        </w:rPr>
        <w:t xml:space="preserve"> -</w:t>
      </w:r>
      <w:r w:rsidR="00BA0413" w:rsidRPr="00BA0413">
        <w:rPr>
          <w:rFonts w:asciiTheme="minorHAnsi" w:hAnsiTheme="minorHAnsi" w:cs="Arial"/>
          <w:sz w:val="20"/>
        </w:rPr>
        <w:t xml:space="preserve"> </w:t>
      </w:r>
      <w:r w:rsidR="001E3DBC">
        <w:rPr>
          <w:rFonts w:asciiTheme="minorHAnsi" w:hAnsiTheme="minorHAnsi" w:cs="Arial"/>
          <w:i/>
          <w:sz w:val="20"/>
        </w:rPr>
        <w:t xml:space="preserve">Presidente </w:t>
      </w:r>
      <w:r w:rsidR="006C53F2">
        <w:rPr>
          <w:rFonts w:asciiTheme="minorHAnsi" w:hAnsiTheme="minorHAnsi" w:cs="Arial"/>
          <w:i/>
          <w:sz w:val="20"/>
        </w:rPr>
        <w:t xml:space="preserve">Gruppo di Lavoro </w:t>
      </w:r>
      <w:r w:rsidR="001E3DBC">
        <w:rPr>
          <w:rFonts w:asciiTheme="minorHAnsi" w:hAnsiTheme="minorHAnsi" w:cs="Arial"/>
          <w:i/>
          <w:sz w:val="20"/>
        </w:rPr>
        <w:t>L</w:t>
      </w:r>
      <w:r w:rsidR="00BA0413" w:rsidRPr="00BA0413">
        <w:rPr>
          <w:rFonts w:asciiTheme="minorHAnsi" w:hAnsiTheme="minorHAnsi" w:cs="Arial"/>
          <w:i/>
          <w:sz w:val="20"/>
        </w:rPr>
        <w:t xml:space="preserve">ife science </w:t>
      </w:r>
      <w:r w:rsidR="00694264">
        <w:rPr>
          <w:rFonts w:asciiTheme="minorHAnsi" w:hAnsiTheme="minorHAnsi" w:cs="Arial"/>
          <w:i/>
          <w:sz w:val="20"/>
        </w:rPr>
        <w:t>Camera di Commercio americana in Italia</w:t>
      </w:r>
      <w:r w:rsidR="00011960">
        <w:rPr>
          <w:rFonts w:asciiTheme="minorHAnsi" w:hAnsiTheme="minorHAnsi" w:cs="Arial"/>
          <w:sz w:val="20"/>
        </w:rPr>
        <w:t xml:space="preserve"> -</w:t>
      </w:r>
    </w:p>
    <w:p w:rsidR="000C5366" w:rsidRDefault="00BA0413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USA - EUROPA </w:t>
      </w:r>
      <w:r w:rsidR="000C5366">
        <w:rPr>
          <w:rFonts w:asciiTheme="minorHAnsi" w:hAnsiTheme="minorHAnsi" w:cs="Arial"/>
          <w:i/>
          <w:color w:val="0070C0"/>
          <w:sz w:val="18"/>
          <w:szCs w:val="18"/>
        </w:rPr>
        <w:t>– Life science: quale futuro ?</w:t>
      </w:r>
    </w:p>
    <w:p w:rsidR="000C5366" w:rsidRDefault="000C5366" w:rsidP="001F629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0C5366" w:rsidRPr="00011960" w:rsidRDefault="000C5366" w:rsidP="000C536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717F76">
        <w:rPr>
          <w:rFonts w:asciiTheme="minorHAnsi" w:hAnsiTheme="minorHAnsi" w:cs="Arial"/>
          <w:b/>
          <w:sz w:val="20"/>
        </w:rPr>
        <w:t>Andrea AGNELLO</w:t>
      </w:r>
      <w:r>
        <w:rPr>
          <w:rFonts w:asciiTheme="minorHAnsi" w:hAnsiTheme="minorHAnsi" w:cs="Arial"/>
          <w:b/>
          <w:sz w:val="20"/>
        </w:rPr>
        <w:t xml:space="preserve"> </w:t>
      </w:r>
      <w:r w:rsidR="00011960">
        <w:rPr>
          <w:rFonts w:asciiTheme="minorHAnsi" w:hAnsiTheme="minorHAnsi" w:cs="Arial"/>
          <w:b/>
          <w:i/>
          <w:sz w:val="20"/>
        </w:rPr>
        <w:t>-</w:t>
      </w:r>
      <w:r w:rsidRPr="00011960">
        <w:rPr>
          <w:rFonts w:asciiTheme="minorHAnsi" w:hAnsiTheme="minorHAnsi" w:cs="Arial"/>
          <w:i/>
          <w:sz w:val="20"/>
        </w:rPr>
        <w:t xml:space="preserve"> </w:t>
      </w:r>
      <w:r w:rsidR="00011960" w:rsidRPr="00011960">
        <w:rPr>
          <w:rFonts w:asciiTheme="minorHAnsi" w:hAnsiTheme="minorHAnsi" w:cs="Arial"/>
          <w:i/>
          <w:sz w:val="20"/>
        </w:rPr>
        <w:t>Program Director Centro di Eccellenza Watson Health - IBM Italia</w:t>
      </w:r>
      <w:r w:rsidR="00011960" w:rsidRPr="00011960">
        <w:rPr>
          <w:rFonts w:asciiTheme="minorHAnsi" w:hAnsiTheme="minorHAnsi"/>
          <w:i/>
          <w:sz w:val="20"/>
        </w:rPr>
        <w:t xml:space="preserve"> </w:t>
      </w:r>
      <w:r w:rsidR="00011960">
        <w:rPr>
          <w:rFonts w:asciiTheme="minorHAnsi" w:hAnsiTheme="minorHAnsi" w:cs="Arial"/>
          <w:i/>
          <w:sz w:val="20"/>
        </w:rPr>
        <w:t>-</w:t>
      </w:r>
    </w:p>
    <w:p w:rsidR="00C200D3" w:rsidRDefault="00011960" w:rsidP="00C200D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 w:rsidRPr="00011960">
        <w:rPr>
          <w:rFonts w:asciiTheme="minorHAnsi" w:hAnsiTheme="minorHAnsi" w:cs="Arial"/>
          <w:i/>
          <w:color w:val="0070C0"/>
          <w:sz w:val="18"/>
          <w:szCs w:val="18"/>
        </w:rPr>
        <w:t>Sistemi Cognit</w:t>
      </w:r>
      <w:r>
        <w:rPr>
          <w:rFonts w:asciiTheme="minorHAnsi" w:hAnsiTheme="minorHAnsi" w:cs="Arial"/>
          <w:i/>
          <w:color w:val="0070C0"/>
          <w:sz w:val="18"/>
          <w:szCs w:val="18"/>
        </w:rPr>
        <w:t>ivi e Salute: IBM Watson Health</w:t>
      </w:r>
    </w:p>
    <w:p w:rsidR="00A90219" w:rsidRPr="00C200D3" w:rsidRDefault="00AD7457" w:rsidP="00C200D3">
      <w:pPr>
        <w:pStyle w:val="Corpodeltesto21"/>
        <w:spacing w:line="240" w:lineRule="exact"/>
        <w:ind w:firstLine="0"/>
        <w:jc w:val="right"/>
        <w:rPr>
          <w:rFonts w:ascii="Calibri" w:hAnsi="Calibri" w:cs="Arial"/>
          <w:sz w:val="16"/>
        </w:rPr>
      </w:pPr>
      <w:r w:rsidRPr="00C200D3">
        <w:rPr>
          <w:rFonts w:ascii="Calibri" w:hAnsi="Calibri" w:cs="Arial"/>
          <w:color w:val="0070C0"/>
          <w:sz w:val="16"/>
        </w:rPr>
        <w:t>1</w:t>
      </w:r>
      <w:r w:rsidR="00A90219" w:rsidRPr="00C200D3">
        <w:rPr>
          <w:rFonts w:ascii="Calibri" w:hAnsi="Calibri" w:cs="Arial"/>
          <w:color w:val="0070C0"/>
          <w:sz w:val="16"/>
        </w:rPr>
        <w:t>3,</w:t>
      </w:r>
      <w:r w:rsidR="00446F96" w:rsidRPr="00C200D3">
        <w:rPr>
          <w:rFonts w:ascii="Calibri" w:hAnsi="Calibri" w:cs="Arial"/>
          <w:color w:val="0070C0"/>
          <w:sz w:val="16"/>
        </w:rPr>
        <w:t>15</w:t>
      </w:r>
      <w:r w:rsidR="009E3F94" w:rsidRPr="00C200D3">
        <w:rPr>
          <w:rFonts w:ascii="Calibri" w:hAnsi="Calibri" w:cs="Arial"/>
          <w:color w:val="0070C0"/>
          <w:sz w:val="16"/>
        </w:rPr>
        <w:t xml:space="preserve"> – 14,15</w:t>
      </w:r>
      <w:r w:rsidR="00A90219" w:rsidRPr="00C200D3">
        <w:rPr>
          <w:rFonts w:ascii="Calibri" w:hAnsi="Calibri" w:cs="Arial"/>
          <w:color w:val="0070C0"/>
          <w:sz w:val="16"/>
        </w:rPr>
        <w:t xml:space="preserve"> Lunch</w:t>
      </w:r>
    </w:p>
    <w:p w:rsidR="008E54B9" w:rsidRDefault="00DB1578" w:rsidP="008E54B9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</w:rPr>
      </w:pPr>
      <w:r w:rsidRPr="00772A56">
        <w:rPr>
          <w:rFonts w:ascii="Arial" w:hAnsi="Arial" w:cs="Arial"/>
          <w:b/>
          <w:szCs w:val="22"/>
          <w:u w:val="single"/>
        </w:rPr>
        <w:t>14,30</w:t>
      </w:r>
      <w:r w:rsidRPr="00E73778">
        <w:rPr>
          <w:rFonts w:ascii="Arial" w:hAnsi="Arial" w:cs="Arial"/>
          <w:sz w:val="18"/>
          <w:szCs w:val="18"/>
        </w:rPr>
        <w:t xml:space="preserve"> </w:t>
      </w:r>
      <w:r w:rsidR="007B3C3B" w:rsidRPr="00E73778">
        <w:rPr>
          <w:rFonts w:ascii="Arial" w:hAnsi="Arial" w:cs="Arial"/>
          <w:sz w:val="18"/>
          <w:szCs w:val="18"/>
        </w:rPr>
        <w:t xml:space="preserve"> </w:t>
      </w:r>
      <w:r w:rsidRPr="00772A56">
        <w:rPr>
          <w:rFonts w:ascii="Arial" w:hAnsi="Arial" w:cs="Arial"/>
          <w:b/>
          <w:szCs w:val="22"/>
          <w:u w:val="single"/>
        </w:rPr>
        <w:t>R</w:t>
      </w:r>
      <w:r w:rsidR="00A120B4">
        <w:rPr>
          <w:rFonts w:ascii="Arial" w:hAnsi="Arial" w:cs="Arial"/>
          <w:b/>
          <w:szCs w:val="22"/>
          <w:u w:val="single"/>
        </w:rPr>
        <w:t xml:space="preserve">ipresa dei lavori e </w:t>
      </w:r>
      <w:r w:rsidRPr="00A120B4">
        <w:rPr>
          <w:rFonts w:ascii="Arial" w:hAnsi="Arial" w:cs="Arial"/>
          <w:b/>
          <w:szCs w:val="22"/>
          <w:u w:val="single"/>
        </w:rPr>
        <w:t>saluti</w:t>
      </w:r>
      <w:r w:rsidRPr="00772A56">
        <w:rPr>
          <w:rFonts w:ascii="Arial" w:hAnsi="Arial" w:cs="Arial"/>
          <w:szCs w:val="22"/>
        </w:rPr>
        <w:t>:</w:t>
      </w:r>
      <w:r w:rsidR="008E54B9" w:rsidRPr="008E54B9">
        <w:rPr>
          <w:rFonts w:ascii="Arial" w:hAnsi="Arial" w:cs="Arial"/>
          <w:sz w:val="18"/>
          <w:szCs w:val="18"/>
        </w:rPr>
        <w:t xml:space="preserve">    </w:t>
      </w:r>
    </w:p>
    <w:p w:rsidR="006803CC" w:rsidRDefault="00964E0A" w:rsidP="00A120B4">
      <w:pPr>
        <w:pStyle w:val="Corpodeltesto21"/>
        <w:spacing w:line="240" w:lineRule="exact"/>
        <w:ind w:firstLine="0"/>
        <w:rPr>
          <w:rFonts w:ascii="Calibri" w:hAnsi="Calibri" w:cs="Arial"/>
          <w:i/>
          <w:sz w:val="16"/>
          <w:szCs w:val="16"/>
        </w:rPr>
      </w:pPr>
      <w:r w:rsidRPr="00094F47">
        <w:rPr>
          <w:rFonts w:ascii="Calibri" w:hAnsi="Calibri" w:cs="Arial"/>
          <w:b/>
          <w:i/>
          <w:sz w:val="18"/>
          <w:szCs w:val="18"/>
        </w:rPr>
        <w:t xml:space="preserve">Ordine Avvocati di Milano </w:t>
      </w:r>
      <w:r w:rsidR="00282A87">
        <w:rPr>
          <w:rFonts w:ascii="Calibri" w:hAnsi="Calibri" w:cs="Arial"/>
          <w:i/>
          <w:sz w:val="18"/>
          <w:szCs w:val="18"/>
        </w:rPr>
        <w:t>-</w:t>
      </w:r>
      <w:r w:rsidRPr="00282A87">
        <w:rPr>
          <w:rFonts w:ascii="Calibri" w:hAnsi="Calibri" w:cs="Arial"/>
          <w:i/>
          <w:sz w:val="18"/>
          <w:szCs w:val="18"/>
        </w:rPr>
        <w:t xml:space="preserve"> Cons</w:t>
      </w:r>
      <w:r w:rsidR="00282A87">
        <w:rPr>
          <w:rFonts w:ascii="Calibri" w:hAnsi="Calibri" w:cs="Arial"/>
          <w:i/>
          <w:sz w:val="18"/>
          <w:szCs w:val="18"/>
        </w:rPr>
        <w:t>.</w:t>
      </w:r>
      <w:r w:rsidRPr="00282A87">
        <w:rPr>
          <w:rFonts w:ascii="Calibri" w:hAnsi="Calibri" w:cs="Arial"/>
          <w:i/>
          <w:sz w:val="18"/>
          <w:szCs w:val="18"/>
        </w:rPr>
        <w:t xml:space="preserve"> </w:t>
      </w:r>
      <w:r w:rsidRPr="00094F47">
        <w:rPr>
          <w:rFonts w:ascii="Calibri" w:hAnsi="Calibri" w:cs="Arial"/>
          <w:i/>
          <w:sz w:val="18"/>
          <w:szCs w:val="18"/>
        </w:rPr>
        <w:t>Avv.</w:t>
      </w:r>
      <w:r w:rsidR="00E76FA9">
        <w:rPr>
          <w:rFonts w:ascii="Calibri" w:hAnsi="Calibri" w:cs="Arial"/>
          <w:i/>
          <w:sz w:val="18"/>
          <w:szCs w:val="18"/>
        </w:rPr>
        <w:t>Laura Cossar</w:t>
      </w:r>
    </w:p>
    <w:p w:rsidR="00964E0A" w:rsidRDefault="00964E0A" w:rsidP="00964E0A">
      <w:pPr>
        <w:pStyle w:val="Corpodeltesto21"/>
        <w:spacing w:line="80" w:lineRule="exact"/>
        <w:ind w:firstLine="0"/>
        <w:rPr>
          <w:rFonts w:ascii="Calibri" w:hAnsi="Calibri" w:cs="Arial"/>
          <w:i/>
          <w:sz w:val="16"/>
          <w:szCs w:val="16"/>
        </w:rPr>
      </w:pPr>
    </w:p>
    <w:p w:rsidR="00A120B4" w:rsidRDefault="009E3F94" w:rsidP="00A120B4">
      <w:pPr>
        <w:pStyle w:val="Corpodeltesto21"/>
        <w:spacing w:line="400" w:lineRule="exact"/>
        <w:ind w:firstLine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Cs w:val="22"/>
          <w:u w:val="single"/>
        </w:rPr>
        <w:t>14,40</w:t>
      </w:r>
      <w:r w:rsidR="007C0C95">
        <w:rPr>
          <w:rFonts w:ascii="Arial" w:hAnsi="Arial" w:cs="Arial"/>
          <w:b/>
          <w:szCs w:val="22"/>
          <w:u w:val="single"/>
        </w:rPr>
        <w:t xml:space="preserve"> </w:t>
      </w:r>
      <w:r w:rsidR="007C0C95" w:rsidRPr="00640A26">
        <w:rPr>
          <w:rFonts w:ascii="Arial" w:hAnsi="Arial" w:cs="Arial"/>
          <w:b/>
          <w:szCs w:val="22"/>
          <w:u w:val="single"/>
        </w:rPr>
        <w:t xml:space="preserve">PANEL </w:t>
      </w:r>
      <w:r w:rsidR="00EA74B7">
        <w:rPr>
          <w:rFonts w:ascii="Arial" w:hAnsi="Arial" w:cs="Arial"/>
          <w:b/>
          <w:szCs w:val="22"/>
          <w:u w:val="single"/>
        </w:rPr>
        <w:t>3</w:t>
      </w:r>
      <w:r w:rsidR="007C0C95" w:rsidRPr="00640A26">
        <w:rPr>
          <w:rFonts w:ascii="Arial" w:hAnsi="Arial" w:cs="Arial"/>
          <w:b/>
          <w:szCs w:val="22"/>
        </w:rPr>
        <w:t xml:space="preserve">  </w:t>
      </w:r>
      <w:r w:rsidR="007178B4">
        <w:rPr>
          <w:rFonts w:ascii="Arial" w:hAnsi="Arial" w:cs="Arial"/>
          <w:b/>
          <w:szCs w:val="22"/>
        </w:rPr>
        <w:tab/>
      </w:r>
      <w:r w:rsidR="00A120B4">
        <w:rPr>
          <w:rFonts w:ascii="Arial" w:hAnsi="Arial" w:cs="Arial"/>
          <w:b/>
          <w:sz w:val="40"/>
          <w:szCs w:val="40"/>
          <w:u w:val="single"/>
        </w:rPr>
        <w:t>Privacy e rapporto di lavoro: nuove sfide</w:t>
      </w:r>
    </w:p>
    <w:p w:rsidR="007178B4" w:rsidRPr="00A120B4" w:rsidRDefault="00A120B4" w:rsidP="00A120B4">
      <w:pPr>
        <w:pStyle w:val="Corpodeltesto21"/>
        <w:spacing w:line="400" w:lineRule="exact"/>
        <w:ind w:left="1416" w:firstLine="0"/>
        <w:jc w:val="left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tra innovazione tecnologica e bisogno di tutele</w:t>
      </w:r>
    </w:p>
    <w:p w:rsidR="008A0D46" w:rsidRDefault="008A0D46" w:rsidP="008A0D46">
      <w:pPr>
        <w:pStyle w:val="Corpodeltesto21"/>
        <w:spacing w:line="160" w:lineRule="exact"/>
        <w:ind w:left="992" w:hanging="992"/>
        <w:rPr>
          <w:rFonts w:ascii="Calibri" w:hAnsi="Calibri" w:cs="Arial"/>
          <w:i/>
          <w:sz w:val="20"/>
        </w:rPr>
      </w:pPr>
    </w:p>
    <w:p w:rsidR="007B3C3B" w:rsidRPr="007178B4" w:rsidRDefault="00B71E85" w:rsidP="007B3C3B">
      <w:pPr>
        <w:pStyle w:val="Corpodeltesto21"/>
        <w:spacing w:line="240" w:lineRule="exact"/>
        <w:ind w:left="992" w:hanging="992"/>
        <w:rPr>
          <w:rFonts w:ascii="Calibri" w:hAnsi="Calibri" w:cs="Arial"/>
          <w:sz w:val="20"/>
        </w:rPr>
      </w:pPr>
      <w:r w:rsidRPr="007178B4">
        <w:rPr>
          <w:rFonts w:ascii="Calibri" w:hAnsi="Calibri" w:cs="Arial"/>
          <w:i/>
          <w:sz w:val="20"/>
        </w:rPr>
        <w:t>Chairperson</w:t>
      </w:r>
      <w:r w:rsidR="007B3C3B" w:rsidRPr="007178B4">
        <w:rPr>
          <w:rFonts w:ascii="Calibri" w:hAnsi="Calibri" w:cs="Arial"/>
          <w:i/>
          <w:sz w:val="20"/>
        </w:rPr>
        <w:t xml:space="preserve">:  </w:t>
      </w:r>
      <w:r w:rsidR="00EA51A1" w:rsidRPr="007178B4">
        <w:rPr>
          <w:rFonts w:ascii="Calibri" w:hAnsi="Calibri" w:cs="Arial"/>
          <w:sz w:val="20"/>
        </w:rPr>
        <w:t xml:space="preserve">Dott. </w:t>
      </w:r>
      <w:r w:rsidR="00EB0390">
        <w:rPr>
          <w:rFonts w:ascii="Calibri" w:hAnsi="Calibri" w:cs="Arial"/>
          <w:sz w:val="20"/>
        </w:rPr>
        <w:t>Pier</w:t>
      </w:r>
      <w:r w:rsidR="007178B4">
        <w:rPr>
          <w:rFonts w:ascii="Calibri" w:hAnsi="Calibri" w:cs="Arial"/>
          <w:sz w:val="20"/>
        </w:rPr>
        <w:t xml:space="preserve">o </w:t>
      </w:r>
      <w:r w:rsidR="00EA51A1" w:rsidRPr="007178B4">
        <w:rPr>
          <w:rFonts w:ascii="Calibri" w:hAnsi="Calibri" w:cs="Arial"/>
          <w:sz w:val="20"/>
        </w:rPr>
        <w:t>M</w:t>
      </w:r>
      <w:r w:rsidR="006E3EA0">
        <w:rPr>
          <w:rFonts w:ascii="Calibri" w:hAnsi="Calibri" w:cs="Arial"/>
          <w:sz w:val="20"/>
        </w:rPr>
        <w:t>ARTELLO</w:t>
      </w:r>
      <w:r w:rsidR="001B4AD3" w:rsidRPr="007178B4">
        <w:rPr>
          <w:rFonts w:ascii="Calibri" w:hAnsi="Calibri" w:cs="Arial"/>
          <w:i/>
          <w:sz w:val="20"/>
        </w:rPr>
        <w:t xml:space="preserve"> </w:t>
      </w:r>
      <w:r w:rsidR="002F1724" w:rsidRPr="007178B4">
        <w:rPr>
          <w:rFonts w:ascii="Calibri" w:hAnsi="Calibri" w:cs="Arial"/>
          <w:i/>
          <w:sz w:val="20"/>
        </w:rPr>
        <w:t xml:space="preserve">- </w:t>
      </w:r>
      <w:r w:rsidR="001B4AD3" w:rsidRPr="007178B4">
        <w:rPr>
          <w:rFonts w:ascii="Calibri" w:hAnsi="Calibri" w:cs="Arial"/>
          <w:i/>
          <w:sz w:val="20"/>
        </w:rPr>
        <w:t>Magistrat</w:t>
      </w:r>
      <w:r w:rsidR="0009026B" w:rsidRPr="007178B4">
        <w:rPr>
          <w:rFonts w:ascii="Calibri" w:hAnsi="Calibri" w:cs="Arial"/>
          <w:i/>
          <w:sz w:val="20"/>
        </w:rPr>
        <w:t>o</w:t>
      </w:r>
      <w:r w:rsidR="00D22E2A" w:rsidRPr="007178B4">
        <w:rPr>
          <w:rFonts w:ascii="Calibri" w:hAnsi="Calibri" w:cs="Arial"/>
          <w:i/>
          <w:sz w:val="20"/>
        </w:rPr>
        <w:t xml:space="preserve"> Pres. Sez</w:t>
      </w:r>
      <w:r w:rsidR="002F1724" w:rsidRPr="007178B4">
        <w:rPr>
          <w:rFonts w:ascii="Calibri" w:hAnsi="Calibri" w:cs="Arial"/>
          <w:i/>
          <w:sz w:val="20"/>
        </w:rPr>
        <w:t>.</w:t>
      </w:r>
      <w:r w:rsidR="00D22E2A" w:rsidRPr="007178B4">
        <w:rPr>
          <w:rFonts w:ascii="Calibri" w:hAnsi="Calibri" w:cs="Arial"/>
          <w:i/>
          <w:sz w:val="20"/>
        </w:rPr>
        <w:t xml:space="preserve"> </w:t>
      </w:r>
      <w:r w:rsidR="007178B4">
        <w:rPr>
          <w:rFonts w:ascii="Calibri" w:hAnsi="Calibri" w:cs="Arial"/>
          <w:i/>
          <w:sz w:val="20"/>
        </w:rPr>
        <w:t xml:space="preserve">LAVORO </w:t>
      </w:r>
      <w:r w:rsidR="00892F15" w:rsidRPr="007178B4">
        <w:rPr>
          <w:rFonts w:ascii="Calibri" w:hAnsi="Calibri" w:cs="Arial"/>
          <w:i/>
          <w:sz w:val="20"/>
        </w:rPr>
        <w:t>Tribunale</w:t>
      </w:r>
      <w:r w:rsidR="00C6561D" w:rsidRPr="007178B4">
        <w:rPr>
          <w:rFonts w:ascii="Calibri" w:hAnsi="Calibri" w:cs="Arial"/>
          <w:i/>
          <w:sz w:val="20"/>
        </w:rPr>
        <w:t xml:space="preserve"> </w:t>
      </w:r>
      <w:r w:rsidR="00892F15" w:rsidRPr="007178B4">
        <w:rPr>
          <w:rFonts w:ascii="Calibri" w:hAnsi="Calibri" w:cs="Arial"/>
          <w:i/>
          <w:sz w:val="20"/>
        </w:rPr>
        <w:t xml:space="preserve">di </w:t>
      </w:r>
      <w:r w:rsidR="00C6561D" w:rsidRPr="007178B4">
        <w:rPr>
          <w:rFonts w:ascii="Calibri" w:hAnsi="Calibri" w:cs="Arial"/>
          <w:i/>
          <w:sz w:val="20"/>
        </w:rPr>
        <w:t>Milano</w:t>
      </w:r>
    </w:p>
    <w:p w:rsidR="00A90219" w:rsidRPr="00DB1578" w:rsidRDefault="00A90219" w:rsidP="00F32130">
      <w:pPr>
        <w:pStyle w:val="Corpodeltesto21"/>
        <w:spacing w:line="120" w:lineRule="exact"/>
        <w:ind w:left="851" w:hanging="851"/>
        <w:rPr>
          <w:rFonts w:ascii="Calibri" w:hAnsi="Calibri" w:cs="Arial"/>
          <w:sz w:val="20"/>
        </w:rPr>
      </w:pPr>
    </w:p>
    <w:p w:rsidR="000330E6" w:rsidRDefault="000330E6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Dott. Roberto L</w:t>
      </w:r>
      <w:r w:rsidR="006E3EA0">
        <w:rPr>
          <w:rFonts w:asciiTheme="minorHAnsi" w:hAnsiTheme="minorHAnsi" w:cs="Arial"/>
          <w:b/>
          <w:sz w:val="20"/>
        </w:rPr>
        <w:t>ATTANZI</w:t>
      </w:r>
      <w:r>
        <w:rPr>
          <w:rFonts w:asciiTheme="minorHAnsi" w:hAnsiTheme="minorHAnsi" w:cs="Arial"/>
          <w:b/>
          <w:sz w:val="20"/>
        </w:rPr>
        <w:t xml:space="preserve"> </w:t>
      </w:r>
    </w:p>
    <w:p w:rsidR="000330E6" w:rsidRPr="002B0C72" w:rsidRDefault="000330E6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5053AB">
        <w:rPr>
          <w:rFonts w:asciiTheme="minorHAnsi" w:hAnsiTheme="minorHAnsi" w:cs="Arial"/>
          <w:b/>
          <w:i/>
          <w:sz w:val="20"/>
        </w:rPr>
        <w:t>Garante per la protezione dei dati personali</w:t>
      </w:r>
      <w:r>
        <w:rPr>
          <w:rFonts w:asciiTheme="minorHAnsi" w:hAnsiTheme="minorHAnsi" w:cs="Arial"/>
          <w:i/>
          <w:sz w:val="20"/>
        </w:rPr>
        <w:t xml:space="preserve"> – Dipartimento comunicazioni e reti telematiche </w:t>
      </w:r>
    </w:p>
    <w:p w:rsidR="000330E6" w:rsidRDefault="000330E6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Strumenti di controllo e strumenti di lavoro:  quale privacy per il lavoratore ?</w:t>
      </w:r>
    </w:p>
    <w:p w:rsidR="000330E6" w:rsidRDefault="000330E6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6A7B42" w:rsidRPr="002B0C72" w:rsidRDefault="006A7B42" w:rsidP="006A7B4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5053AB">
        <w:rPr>
          <w:rFonts w:asciiTheme="minorHAnsi" w:hAnsiTheme="minorHAnsi" w:cs="Arial"/>
          <w:b/>
          <w:sz w:val="20"/>
        </w:rPr>
        <w:t xml:space="preserve">Guido VIDIRI – </w:t>
      </w:r>
      <w:r w:rsidR="00747E28" w:rsidRPr="00897C23">
        <w:rPr>
          <w:rFonts w:asciiTheme="minorHAnsi" w:hAnsiTheme="minorHAnsi" w:cs="Arial"/>
          <w:i/>
          <w:sz w:val="20"/>
        </w:rPr>
        <w:t>già</w:t>
      </w:r>
      <w:r w:rsidR="00747E28" w:rsidRPr="00747E28">
        <w:rPr>
          <w:rFonts w:asciiTheme="minorHAnsi" w:hAnsiTheme="minorHAnsi" w:cs="Arial"/>
          <w:b/>
          <w:sz w:val="20"/>
        </w:rPr>
        <w:t xml:space="preserve"> </w:t>
      </w:r>
      <w:r w:rsidR="005053AB" w:rsidRPr="00897C23">
        <w:rPr>
          <w:rFonts w:asciiTheme="minorHAnsi" w:hAnsiTheme="minorHAnsi" w:cs="Arial"/>
          <w:i/>
          <w:sz w:val="20"/>
        </w:rPr>
        <w:t>Presidente Sez. Lavoro C</w:t>
      </w:r>
      <w:r w:rsidR="00897C23">
        <w:rPr>
          <w:rFonts w:asciiTheme="minorHAnsi" w:hAnsiTheme="minorHAnsi" w:cs="Arial"/>
          <w:i/>
          <w:sz w:val="20"/>
        </w:rPr>
        <w:t>orte di Cassazione</w:t>
      </w:r>
      <w:r w:rsidRPr="002B0C72">
        <w:rPr>
          <w:rFonts w:asciiTheme="minorHAnsi" w:hAnsiTheme="minorHAnsi" w:cs="Arial"/>
          <w:i/>
          <w:sz w:val="20"/>
        </w:rPr>
        <w:t xml:space="preserve"> </w:t>
      </w:r>
    </w:p>
    <w:p w:rsidR="006A7B42" w:rsidRDefault="007715B7" w:rsidP="006A7B4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Controlli a distanza nello jobs act tra passato e futuro</w:t>
      </w:r>
    </w:p>
    <w:p w:rsidR="006A7B42" w:rsidRDefault="006A7B42" w:rsidP="007D4E4B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106262" w:rsidRPr="002B0C72" w:rsidRDefault="00106262" w:rsidP="007715B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Roberto COSIO </w:t>
      </w:r>
      <w:r w:rsidR="005532F5">
        <w:rPr>
          <w:rFonts w:asciiTheme="minorHAnsi" w:hAnsiTheme="minorHAnsi" w:cs="Arial"/>
          <w:sz w:val="20"/>
        </w:rPr>
        <w:t>-</w:t>
      </w:r>
      <w:r w:rsidR="003B2910">
        <w:rPr>
          <w:rFonts w:asciiTheme="minorHAnsi" w:hAnsiTheme="minorHAnsi" w:cs="Arial"/>
          <w:b/>
          <w:sz w:val="20"/>
        </w:rPr>
        <w:t xml:space="preserve"> </w:t>
      </w:r>
      <w:r w:rsidR="005532F5" w:rsidRPr="005532F5">
        <w:rPr>
          <w:rFonts w:asciiTheme="minorHAnsi" w:hAnsiTheme="minorHAnsi" w:cs="Arial"/>
          <w:i/>
          <w:sz w:val="20"/>
        </w:rPr>
        <w:t>Pres.</w:t>
      </w:r>
      <w:r w:rsidR="005532F5">
        <w:rPr>
          <w:rFonts w:asciiTheme="minorHAnsi" w:hAnsiTheme="minorHAnsi" w:cs="Arial"/>
          <w:i/>
          <w:sz w:val="20"/>
        </w:rPr>
        <w:t xml:space="preserve"> Comm. Lavoro UAE - </w:t>
      </w:r>
      <w:r w:rsidR="003B2910" w:rsidRPr="005532F5">
        <w:rPr>
          <w:rFonts w:asciiTheme="minorHAnsi" w:hAnsiTheme="minorHAnsi" w:cs="Arial"/>
          <w:i/>
          <w:sz w:val="20"/>
        </w:rPr>
        <w:t>Catania</w:t>
      </w:r>
      <w:r w:rsidRPr="002B0C72">
        <w:rPr>
          <w:rFonts w:asciiTheme="minorHAnsi" w:hAnsiTheme="minorHAnsi" w:cs="Arial"/>
          <w:i/>
          <w:sz w:val="20"/>
        </w:rPr>
        <w:t xml:space="preserve"> </w:t>
      </w:r>
    </w:p>
    <w:p w:rsidR="00106262" w:rsidRDefault="00EE154B" w:rsidP="0010626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&amp; ITALIA - </w:t>
      </w:r>
      <w:r w:rsidR="007715B7">
        <w:rPr>
          <w:rFonts w:asciiTheme="minorHAnsi" w:hAnsiTheme="minorHAnsi" w:cs="Arial"/>
          <w:i/>
          <w:color w:val="0070C0"/>
          <w:sz w:val="18"/>
          <w:szCs w:val="18"/>
        </w:rPr>
        <w:t>Il controllo sull’identità religiosa: riflessi sul rapporto di lavoro</w:t>
      </w:r>
    </w:p>
    <w:p w:rsidR="00106262" w:rsidRDefault="00106262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EA51A1" w:rsidRPr="002B0C72" w:rsidRDefault="006E3EA0" w:rsidP="00EA51A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Gigliola PIROTTA </w:t>
      </w:r>
      <w:r>
        <w:rPr>
          <w:rFonts w:asciiTheme="minorHAnsi" w:hAnsiTheme="minorHAnsi" w:cs="Arial"/>
          <w:sz w:val="20"/>
        </w:rPr>
        <w:t>-</w:t>
      </w:r>
      <w:r w:rsidRPr="006E3EA0">
        <w:rPr>
          <w:rFonts w:asciiTheme="minorHAnsi" w:hAnsiTheme="minorHAnsi" w:cs="Arial"/>
          <w:sz w:val="20"/>
        </w:rPr>
        <w:t xml:space="preserve"> </w:t>
      </w:r>
      <w:r w:rsidRPr="006E3EA0">
        <w:rPr>
          <w:rFonts w:asciiTheme="minorHAnsi" w:hAnsiTheme="minorHAnsi" w:cs="Arial"/>
          <w:i/>
          <w:sz w:val="20"/>
        </w:rPr>
        <w:t xml:space="preserve">Gruppo Europa Osservatorio Milano </w:t>
      </w:r>
    </w:p>
    <w:p w:rsidR="00EA51A1" w:rsidRDefault="000330E6" w:rsidP="00EA51A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</w:t>
      </w:r>
      <w:r w:rsidR="00C47FF0">
        <w:rPr>
          <w:rFonts w:asciiTheme="minorHAnsi" w:hAnsiTheme="minorHAnsi" w:cs="Arial"/>
          <w:i/>
          <w:color w:val="0070C0"/>
          <w:sz w:val="18"/>
          <w:szCs w:val="18"/>
        </w:rPr>
        <w:t xml:space="preserve">&amp; USA </w:t>
      </w:r>
      <w:r>
        <w:rPr>
          <w:rFonts w:asciiTheme="minorHAnsi" w:hAnsiTheme="minorHAnsi" w:cs="Arial"/>
          <w:i/>
          <w:color w:val="0070C0"/>
          <w:sz w:val="18"/>
          <w:szCs w:val="18"/>
        </w:rPr>
        <w:t>- Il whistleblowing fra tutela della privacy e interesse pubblico</w:t>
      </w:r>
    </w:p>
    <w:p w:rsidR="009E1213" w:rsidRDefault="009E1213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9E1213" w:rsidRPr="002B0C72" w:rsidRDefault="009E1213" w:rsidP="009E121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E76FA9">
        <w:rPr>
          <w:rFonts w:asciiTheme="minorHAnsi" w:hAnsiTheme="minorHAnsi" w:cs="Arial"/>
          <w:b/>
          <w:sz w:val="20"/>
        </w:rPr>
        <w:t xml:space="preserve">Stefano BOTTINO </w:t>
      </w:r>
      <w:r w:rsidR="00BB3788" w:rsidRPr="007715B7">
        <w:rPr>
          <w:rFonts w:asciiTheme="minorHAnsi" w:hAnsiTheme="minorHAnsi" w:cs="Arial"/>
          <w:sz w:val="20"/>
        </w:rPr>
        <w:t>-</w:t>
      </w:r>
      <w:r w:rsidRPr="002B0C72">
        <w:rPr>
          <w:rFonts w:asciiTheme="minorHAnsi" w:hAnsiTheme="minorHAnsi" w:cs="Arial"/>
          <w:i/>
          <w:sz w:val="20"/>
        </w:rPr>
        <w:t xml:space="preserve"> </w:t>
      </w:r>
      <w:r w:rsidR="000330E6">
        <w:rPr>
          <w:rFonts w:asciiTheme="minorHAnsi" w:hAnsiTheme="minorHAnsi" w:cs="Arial"/>
          <w:i/>
          <w:sz w:val="20"/>
        </w:rPr>
        <w:t>ABI</w:t>
      </w:r>
      <w:r w:rsidR="00BB3788">
        <w:rPr>
          <w:rFonts w:asciiTheme="minorHAnsi" w:hAnsiTheme="minorHAnsi" w:cs="Arial"/>
          <w:i/>
          <w:sz w:val="20"/>
        </w:rPr>
        <w:t xml:space="preserve"> Associazione Bancaria Italiana</w:t>
      </w:r>
      <w:r w:rsidR="007715B7">
        <w:rPr>
          <w:rFonts w:asciiTheme="minorHAnsi" w:hAnsiTheme="minorHAnsi" w:cs="Arial"/>
          <w:i/>
          <w:sz w:val="20"/>
        </w:rPr>
        <w:t xml:space="preserve"> </w:t>
      </w:r>
      <w:r w:rsidR="00BA0413">
        <w:rPr>
          <w:rFonts w:asciiTheme="minorHAnsi" w:hAnsiTheme="minorHAnsi" w:cs="Arial"/>
          <w:i/>
          <w:sz w:val="20"/>
        </w:rPr>
        <w:t xml:space="preserve"> </w:t>
      </w:r>
    </w:p>
    <w:p w:rsidR="009E1213" w:rsidRDefault="00897C23" w:rsidP="009E121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 w:rsidRPr="00897C23">
        <w:rPr>
          <w:rFonts w:asciiTheme="minorHAnsi" w:hAnsiTheme="minorHAnsi"/>
          <w:i/>
          <w:iCs/>
          <w:color w:val="0070C0"/>
          <w:sz w:val="18"/>
          <w:szCs w:val="18"/>
        </w:rPr>
        <w:t>Nuove tecnologie ed organizzazione del lavoro, tra tutele ed esigenze produttive</w:t>
      </w:r>
    </w:p>
    <w:p w:rsidR="00BB3788" w:rsidRDefault="00BB3788" w:rsidP="00BB3788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BB3788" w:rsidRPr="002B0C72" w:rsidRDefault="00BB3788" w:rsidP="00BB37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BA0413">
        <w:rPr>
          <w:rFonts w:asciiTheme="minorHAnsi" w:hAnsiTheme="minorHAnsi" w:cs="Arial"/>
          <w:b/>
          <w:sz w:val="20"/>
        </w:rPr>
        <w:t>Dott.</w:t>
      </w:r>
      <w:r w:rsidR="00E40575">
        <w:rPr>
          <w:rFonts w:asciiTheme="minorHAnsi" w:hAnsiTheme="minorHAnsi" w:cs="Arial"/>
          <w:b/>
          <w:sz w:val="20"/>
        </w:rPr>
        <w:t xml:space="preserve"> </w:t>
      </w:r>
      <w:r w:rsidR="007715B7">
        <w:rPr>
          <w:rFonts w:asciiTheme="minorHAnsi" w:hAnsiTheme="minorHAnsi" w:cs="Arial"/>
          <w:b/>
          <w:sz w:val="20"/>
        </w:rPr>
        <w:t>Marco Giorgio BERSELLI</w:t>
      </w:r>
      <w:r w:rsidR="00E40575">
        <w:rPr>
          <w:rFonts w:asciiTheme="minorHAnsi" w:hAnsiTheme="minorHAnsi" w:cs="Arial"/>
          <w:i/>
          <w:sz w:val="20"/>
        </w:rPr>
        <w:t xml:space="preserve"> </w:t>
      </w:r>
      <w:r w:rsidR="007715B7">
        <w:rPr>
          <w:rFonts w:asciiTheme="minorHAnsi" w:hAnsiTheme="minorHAnsi" w:cs="Arial"/>
          <w:i/>
          <w:sz w:val="20"/>
        </w:rPr>
        <w:t>-</w:t>
      </w:r>
      <w:r w:rsidR="00E40575">
        <w:rPr>
          <w:rFonts w:asciiTheme="minorHAnsi" w:hAnsiTheme="minorHAnsi" w:cs="Arial"/>
          <w:i/>
          <w:sz w:val="20"/>
        </w:rPr>
        <w:t xml:space="preserve"> I</w:t>
      </w:r>
      <w:r w:rsidR="007715B7">
        <w:rPr>
          <w:rFonts w:asciiTheme="minorHAnsi" w:hAnsiTheme="minorHAnsi" w:cs="Arial"/>
          <w:i/>
          <w:sz w:val="20"/>
        </w:rPr>
        <w:t xml:space="preserve">nTLL - International </w:t>
      </w:r>
      <w:r w:rsidR="00E40575">
        <w:rPr>
          <w:rFonts w:asciiTheme="minorHAnsi" w:hAnsiTheme="minorHAnsi" w:cs="Arial"/>
          <w:i/>
          <w:sz w:val="20"/>
        </w:rPr>
        <w:t>L</w:t>
      </w:r>
      <w:r w:rsidR="007715B7">
        <w:rPr>
          <w:rFonts w:asciiTheme="minorHAnsi" w:hAnsiTheme="minorHAnsi" w:cs="Arial"/>
          <w:i/>
          <w:sz w:val="20"/>
        </w:rPr>
        <w:t xml:space="preserve">abour </w:t>
      </w:r>
      <w:r w:rsidR="00E40575">
        <w:rPr>
          <w:rFonts w:asciiTheme="minorHAnsi" w:hAnsiTheme="minorHAnsi" w:cs="Arial"/>
          <w:i/>
          <w:sz w:val="20"/>
        </w:rPr>
        <w:t>L</w:t>
      </w:r>
      <w:r w:rsidR="007715B7">
        <w:rPr>
          <w:rFonts w:asciiTheme="minorHAnsi" w:hAnsiTheme="minorHAnsi" w:cs="Arial"/>
          <w:i/>
          <w:sz w:val="20"/>
        </w:rPr>
        <w:t>aw</w:t>
      </w:r>
      <w:r w:rsidRPr="006E3EA0">
        <w:rPr>
          <w:rFonts w:asciiTheme="minorHAnsi" w:hAnsiTheme="minorHAnsi" w:cs="Arial"/>
          <w:i/>
          <w:sz w:val="20"/>
        </w:rPr>
        <w:t xml:space="preserve"> </w:t>
      </w:r>
    </w:p>
    <w:p w:rsidR="002A2258" w:rsidRDefault="006F568B" w:rsidP="002A225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EUROPA - </w:t>
      </w:r>
      <w:r w:rsidR="002A2258">
        <w:rPr>
          <w:rFonts w:asciiTheme="minorHAnsi" w:hAnsiTheme="minorHAnsi" w:cs="Arial"/>
          <w:i/>
          <w:color w:val="0070C0"/>
          <w:sz w:val="18"/>
          <w:szCs w:val="18"/>
        </w:rPr>
        <w:t>Privacy e lavoro agile</w:t>
      </w:r>
    </w:p>
    <w:p w:rsidR="00DC3B8F" w:rsidRPr="00EE154B" w:rsidRDefault="00DC3B8F" w:rsidP="00DC3B8F">
      <w:pPr>
        <w:pStyle w:val="Corpodeltesto21"/>
        <w:spacing w:line="200" w:lineRule="exact"/>
        <w:ind w:left="851" w:hanging="851"/>
        <w:jc w:val="right"/>
        <w:rPr>
          <w:rFonts w:asciiTheme="minorHAnsi" w:hAnsiTheme="minorHAnsi" w:cs="Arial"/>
          <w:i/>
          <w:sz w:val="16"/>
          <w:szCs w:val="16"/>
        </w:rPr>
      </w:pPr>
      <w:r w:rsidRPr="00EE154B">
        <w:rPr>
          <w:rFonts w:asciiTheme="minorHAnsi" w:hAnsiTheme="minorHAnsi" w:cs="Arial"/>
          <w:i/>
          <w:color w:val="0070C0"/>
          <w:sz w:val="16"/>
          <w:szCs w:val="16"/>
        </w:rPr>
        <w:t>17,30 – 18,00 Q&amp;A</w:t>
      </w:r>
    </w:p>
    <w:p w:rsidR="00887E6E" w:rsidRDefault="00EA26AD" w:rsidP="00DC3B8F">
      <w:pPr>
        <w:pStyle w:val="Corpodeltesto21"/>
        <w:spacing w:line="200" w:lineRule="exact"/>
        <w:ind w:firstLine="0"/>
        <w:jc w:val="left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CONCLUSIONE dei lavori</w:t>
      </w:r>
      <w:r w:rsidR="00231FB4" w:rsidRPr="00887E6E">
        <w:rPr>
          <w:rFonts w:ascii="Arial" w:hAnsi="Arial" w:cs="Arial"/>
          <w:b/>
          <w:color w:val="0070C0"/>
          <w:sz w:val="20"/>
        </w:rPr>
        <w:t xml:space="preserve">  </w:t>
      </w:r>
      <w:r w:rsidR="00887E6E">
        <w:rPr>
          <w:rFonts w:ascii="Arial" w:hAnsi="Arial" w:cs="Arial"/>
          <w:b/>
          <w:color w:val="0070C0"/>
          <w:sz w:val="20"/>
        </w:rPr>
        <w:t xml:space="preserve"> </w:t>
      </w:r>
    </w:p>
    <w:p w:rsidR="00DC3B8F" w:rsidRDefault="00EA26AD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>
        <w:rPr>
          <w:rFonts w:ascii="Calibri" w:hAnsi="Calibri" w:cs="Arial"/>
          <w:i/>
          <w:color w:val="0070C0"/>
          <w:sz w:val="14"/>
          <w:szCs w:val="14"/>
        </w:rPr>
        <w:t>La partecipazione all’evento è gratuita e consente l’attribuzione per gli avvocati di n. 8 crediti formativi</w:t>
      </w:r>
      <w:r w:rsidR="00460D3F">
        <w:rPr>
          <w:rFonts w:ascii="Calibri" w:hAnsi="Calibri" w:cs="Arial"/>
          <w:i/>
          <w:color w:val="0070C0"/>
          <w:sz w:val="14"/>
          <w:szCs w:val="14"/>
        </w:rPr>
        <w:t xml:space="preserve"> di cui n. 1 in deontologia</w:t>
      </w:r>
      <w:r>
        <w:rPr>
          <w:rFonts w:ascii="Calibri" w:hAnsi="Calibri" w:cs="Arial"/>
          <w:i/>
          <w:color w:val="0070C0"/>
          <w:sz w:val="14"/>
          <w:szCs w:val="14"/>
        </w:rPr>
        <w:t>.</w:t>
      </w:r>
      <w:r w:rsidR="00DC3B8F">
        <w:rPr>
          <w:rFonts w:ascii="Calibri" w:hAnsi="Calibri" w:cs="Arial"/>
          <w:i/>
          <w:color w:val="0070C0"/>
          <w:sz w:val="14"/>
          <w:szCs w:val="14"/>
        </w:rPr>
        <w:t xml:space="preserve">  </w:t>
      </w:r>
    </w:p>
    <w:p w:rsidR="00635478" w:rsidRDefault="00FC5A93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>
        <w:rPr>
          <w:rFonts w:ascii="Calibri" w:hAnsi="Calibri" w:cs="Arial"/>
          <w:i/>
          <w:color w:val="0070C0"/>
          <w:sz w:val="14"/>
          <w:szCs w:val="14"/>
        </w:rPr>
        <w:t xml:space="preserve">Per gli avvocati Iscrizioni su: </w:t>
      </w:r>
      <w:hyperlink r:id="rId20" w:history="1">
        <w:r w:rsidRPr="009F3E08">
          <w:rPr>
            <w:rStyle w:val="Collegamentoipertestuale"/>
            <w:rFonts w:ascii="Calibri" w:hAnsi="Calibri" w:cs="Arial"/>
            <w:i/>
            <w:sz w:val="14"/>
            <w:szCs w:val="14"/>
          </w:rPr>
          <w:t>www.ordineavvocatimilano</w:t>
        </w:r>
      </w:hyperlink>
      <w:r>
        <w:rPr>
          <w:rFonts w:ascii="Calibri" w:hAnsi="Calibri" w:cs="Arial"/>
          <w:i/>
          <w:color w:val="0070C0"/>
          <w:sz w:val="14"/>
          <w:szCs w:val="14"/>
        </w:rPr>
        <w:t xml:space="preserve">.it (Formasfera)  - </w:t>
      </w:r>
      <w:r w:rsidR="00460D3F">
        <w:rPr>
          <w:rFonts w:ascii="Calibri" w:hAnsi="Calibri" w:cs="Arial"/>
          <w:i/>
          <w:color w:val="0070C0"/>
          <w:sz w:val="14"/>
          <w:szCs w:val="14"/>
        </w:rPr>
        <w:t xml:space="preserve"> </w:t>
      </w:r>
      <w:r w:rsidR="00FE7737" w:rsidRPr="00FE7737">
        <w:rPr>
          <w:rFonts w:ascii="Calibri" w:hAnsi="Calibri" w:cs="Arial"/>
          <w:i/>
          <w:color w:val="0070C0"/>
          <w:sz w:val="14"/>
          <w:szCs w:val="14"/>
        </w:rPr>
        <w:t xml:space="preserve">Per </w:t>
      </w:r>
      <w:r w:rsidR="00EA26AD">
        <w:rPr>
          <w:rFonts w:ascii="Calibri" w:hAnsi="Calibri" w:cs="Arial"/>
          <w:i/>
          <w:color w:val="0070C0"/>
          <w:sz w:val="14"/>
          <w:szCs w:val="14"/>
        </w:rPr>
        <w:t xml:space="preserve"> info: </w:t>
      </w:r>
      <w:hyperlink r:id="rId21" w:history="1">
        <w:r w:rsidR="00460D3F" w:rsidRPr="003B0ADF">
          <w:rPr>
            <w:rStyle w:val="Collegamentoipertestuale"/>
            <w:rFonts w:ascii="Calibri" w:hAnsi="Calibri" w:cs="Arial"/>
            <w:i/>
            <w:sz w:val="14"/>
            <w:szCs w:val="14"/>
          </w:rPr>
          <w:t>avv.toffoletto@gmail.com</w:t>
        </w:r>
      </w:hyperlink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460D3F" w:rsidRPr="00AB0038" w:rsidRDefault="00FC5A9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r>
        <w:rPr>
          <w:rFonts w:ascii="Calibri" w:hAnsi="Calibri" w:cs="Arial"/>
          <w:i/>
          <w:color w:val="0070C0"/>
          <w:sz w:val="32"/>
          <w:szCs w:val="32"/>
        </w:rPr>
        <w:t>Per info:</w:t>
      </w:r>
    </w:p>
    <w:p w:rsidR="00796645" w:rsidRPr="00C200D3" w:rsidRDefault="00474C01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hyperlink r:id="rId22" w:history="1">
        <w:r w:rsidR="00796645" w:rsidRPr="00C200D3">
          <w:rPr>
            <w:rStyle w:val="Collegamentoipertestuale"/>
            <w:rFonts w:ascii="Calibri" w:hAnsi="Calibri" w:cs="Arial"/>
            <w:i/>
            <w:color w:val="0070C0"/>
            <w:sz w:val="32"/>
            <w:szCs w:val="32"/>
            <w:u w:val="none"/>
          </w:rPr>
          <w:t>www.milanosservatorio.it</w:t>
        </w:r>
      </w:hyperlink>
    </w:p>
    <w:p w:rsidR="00796645" w:rsidRPr="00AB0038" w:rsidRDefault="00474C01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hyperlink r:id="rId23" w:history="1">
        <w:r w:rsidR="00796645" w:rsidRPr="00C200D3">
          <w:rPr>
            <w:rStyle w:val="Collegamentoipertestuale"/>
            <w:rFonts w:ascii="Calibri" w:hAnsi="Calibri" w:cs="Arial"/>
            <w:i/>
            <w:color w:val="0070C0"/>
            <w:sz w:val="32"/>
            <w:szCs w:val="32"/>
            <w:u w:val="none"/>
          </w:rPr>
          <w:t>www.giurisprudenzadelleimprese.it</w:t>
        </w:r>
      </w:hyperlink>
    </w:p>
    <w:p w:rsidR="00796645" w:rsidRPr="00AB0038" w:rsidRDefault="00796645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r w:rsidRPr="00AB0038">
        <w:rPr>
          <w:rFonts w:ascii="Calibri" w:hAnsi="Calibri" w:cs="Arial"/>
          <w:i/>
          <w:color w:val="0070C0"/>
          <w:sz w:val="32"/>
          <w:szCs w:val="32"/>
        </w:rPr>
        <w:t>www.ec.europa.eu/italy</w:t>
      </w:r>
    </w:p>
    <w:p w:rsidR="00796645" w:rsidRPr="00796645" w:rsidRDefault="00796645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28"/>
          <w:szCs w:val="28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Pr="00635478" w:rsidRDefault="00C200D3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7183" behindDoc="1" locked="1" layoutInCell="1" allowOverlap="1" wp14:anchorId="0C22486B" wp14:editId="1A40F6B3">
            <wp:simplePos x="0" y="0"/>
            <wp:positionH relativeFrom="column">
              <wp:posOffset>-3343910</wp:posOffset>
            </wp:positionH>
            <wp:positionV relativeFrom="paragraph">
              <wp:posOffset>-6202680</wp:posOffset>
            </wp:positionV>
            <wp:extent cx="14244955" cy="10749280"/>
            <wp:effectExtent l="0" t="0" r="444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D3F" w:rsidRPr="00635478" w:rsidSect="00157968">
      <w:footerReference w:type="default" r:id="rId24"/>
      <w:pgSz w:w="11907" w:h="16840" w:code="9"/>
      <w:pgMar w:top="142" w:right="680" w:bottom="567" w:left="737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01" w:rsidRDefault="00474C01">
      <w:r>
        <w:separator/>
      </w:r>
    </w:p>
  </w:endnote>
  <w:endnote w:type="continuationSeparator" w:id="0">
    <w:p w:rsidR="00474C01" w:rsidRDefault="004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A8" w:rsidRDefault="005941A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01" w:rsidRDefault="00474C01">
      <w:r>
        <w:separator/>
      </w:r>
    </w:p>
  </w:footnote>
  <w:footnote w:type="continuationSeparator" w:id="0">
    <w:p w:rsidR="00474C01" w:rsidRDefault="0047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7F"/>
    <w:multiLevelType w:val="hybridMultilevel"/>
    <w:tmpl w:val="1B6699F8"/>
    <w:lvl w:ilvl="0" w:tplc="DCD8CD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391E53"/>
    <w:multiLevelType w:val="hybridMultilevel"/>
    <w:tmpl w:val="FE4C4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173"/>
    <w:multiLevelType w:val="hybridMultilevel"/>
    <w:tmpl w:val="13A287BA"/>
    <w:lvl w:ilvl="0" w:tplc="75689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561A6"/>
    <w:multiLevelType w:val="hybridMultilevel"/>
    <w:tmpl w:val="57560F7A"/>
    <w:lvl w:ilvl="0" w:tplc="0E50643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F841AE"/>
    <w:multiLevelType w:val="multilevel"/>
    <w:tmpl w:val="8262895C"/>
    <w:lvl w:ilvl="0">
      <w:start w:val="1"/>
      <w:numFmt w:val="decimal"/>
      <w:lvlText w:val="%1."/>
      <w:legacy w:legacy="1" w:legacySpace="120" w:legacyIndent="510"/>
      <w:lvlJc w:val="left"/>
      <w:pPr>
        <w:ind w:left="510" w:hanging="51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5">
    <w:nsid w:val="16B832F2"/>
    <w:multiLevelType w:val="hybridMultilevel"/>
    <w:tmpl w:val="CD7E0F84"/>
    <w:lvl w:ilvl="0" w:tplc="5FFCA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56EE7"/>
    <w:multiLevelType w:val="hybridMultilevel"/>
    <w:tmpl w:val="7736ED84"/>
    <w:lvl w:ilvl="0" w:tplc="D7EC2B7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6C4"/>
    <w:multiLevelType w:val="hybridMultilevel"/>
    <w:tmpl w:val="86CE273C"/>
    <w:lvl w:ilvl="0" w:tplc="E3EA3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E920CB"/>
    <w:multiLevelType w:val="hybridMultilevel"/>
    <w:tmpl w:val="A3543CF6"/>
    <w:lvl w:ilvl="0" w:tplc="4EE060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316412"/>
    <w:multiLevelType w:val="hybridMultilevel"/>
    <w:tmpl w:val="8A14C30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A221C8"/>
    <w:multiLevelType w:val="hybridMultilevel"/>
    <w:tmpl w:val="784EC7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94DB9"/>
    <w:multiLevelType w:val="hybridMultilevel"/>
    <w:tmpl w:val="F2FC4B5A"/>
    <w:lvl w:ilvl="0" w:tplc="E1D083F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7153"/>
    <w:multiLevelType w:val="hybridMultilevel"/>
    <w:tmpl w:val="29342436"/>
    <w:lvl w:ilvl="0" w:tplc="AC7A3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4F0028"/>
    <w:multiLevelType w:val="hybridMultilevel"/>
    <w:tmpl w:val="DEE82916"/>
    <w:lvl w:ilvl="0" w:tplc="D76AAFA6">
      <w:start w:val="1"/>
      <w:numFmt w:val="upperLetter"/>
      <w:lvlText w:val="(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F04EF"/>
    <w:multiLevelType w:val="hybridMultilevel"/>
    <w:tmpl w:val="C27A3FB8"/>
    <w:lvl w:ilvl="0" w:tplc="89002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70CE"/>
    <w:multiLevelType w:val="hybridMultilevel"/>
    <w:tmpl w:val="B498A5E2"/>
    <w:lvl w:ilvl="0" w:tplc="AD063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E836C1"/>
    <w:multiLevelType w:val="hybridMultilevel"/>
    <w:tmpl w:val="AE9ACD30"/>
    <w:lvl w:ilvl="0" w:tplc="85CA1E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7459F1"/>
    <w:multiLevelType w:val="hybridMultilevel"/>
    <w:tmpl w:val="17DCCCDA"/>
    <w:lvl w:ilvl="0" w:tplc="36B63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9C1CA8"/>
    <w:multiLevelType w:val="hybridMultilevel"/>
    <w:tmpl w:val="E0526E4E"/>
    <w:lvl w:ilvl="0" w:tplc="FF62F364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CF6190"/>
    <w:multiLevelType w:val="hybridMultilevel"/>
    <w:tmpl w:val="CF546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50AEA"/>
    <w:multiLevelType w:val="hybridMultilevel"/>
    <w:tmpl w:val="4B080148"/>
    <w:lvl w:ilvl="0" w:tplc="6AB2CF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CB49BE"/>
    <w:multiLevelType w:val="hybridMultilevel"/>
    <w:tmpl w:val="D8AE43B8"/>
    <w:lvl w:ilvl="0" w:tplc="7DE67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1BA"/>
    <w:multiLevelType w:val="hybridMultilevel"/>
    <w:tmpl w:val="9FECA31A"/>
    <w:lvl w:ilvl="0" w:tplc="325A3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7C77"/>
    <w:multiLevelType w:val="hybridMultilevel"/>
    <w:tmpl w:val="4008F88C"/>
    <w:lvl w:ilvl="0" w:tplc="D6BC7B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D445C0"/>
    <w:multiLevelType w:val="hybridMultilevel"/>
    <w:tmpl w:val="02E4561C"/>
    <w:lvl w:ilvl="0" w:tplc="9070BA4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BA2D00"/>
    <w:multiLevelType w:val="hybridMultilevel"/>
    <w:tmpl w:val="1E82D978"/>
    <w:lvl w:ilvl="0" w:tplc="8FA0597A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2079F6"/>
    <w:multiLevelType w:val="hybridMultilevel"/>
    <w:tmpl w:val="D8747678"/>
    <w:lvl w:ilvl="0" w:tplc="D6D899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057CBA"/>
    <w:multiLevelType w:val="hybridMultilevel"/>
    <w:tmpl w:val="B3541484"/>
    <w:lvl w:ilvl="0" w:tplc="3EE42A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7E09A0"/>
    <w:multiLevelType w:val="hybridMultilevel"/>
    <w:tmpl w:val="2DA8F4FA"/>
    <w:lvl w:ilvl="0" w:tplc="2BACC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30D7C"/>
    <w:multiLevelType w:val="hybridMultilevel"/>
    <w:tmpl w:val="79D455A4"/>
    <w:lvl w:ilvl="0" w:tplc="887E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7676B"/>
    <w:multiLevelType w:val="hybridMultilevel"/>
    <w:tmpl w:val="CA1E61BE"/>
    <w:lvl w:ilvl="0" w:tplc="03D41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FE6932"/>
    <w:multiLevelType w:val="hybridMultilevel"/>
    <w:tmpl w:val="82940C2E"/>
    <w:lvl w:ilvl="0" w:tplc="B8B69D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069"/>
    <w:multiLevelType w:val="hybridMultilevel"/>
    <w:tmpl w:val="19228694"/>
    <w:lvl w:ilvl="0" w:tplc="4E2C7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00B50"/>
    <w:multiLevelType w:val="hybridMultilevel"/>
    <w:tmpl w:val="C0A619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3"/>
  </w:num>
  <w:num w:numId="9">
    <w:abstractNumId w:val="32"/>
  </w:num>
  <w:num w:numId="10">
    <w:abstractNumId w:val="2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5"/>
  </w:num>
  <w:num w:numId="16">
    <w:abstractNumId w:val="12"/>
  </w:num>
  <w:num w:numId="17">
    <w:abstractNumId w:val="26"/>
  </w:num>
  <w:num w:numId="18">
    <w:abstractNumId w:val="16"/>
  </w:num>
  <w:num w:numId="19">
    <w:abstractNumId w:val="8"/>
  </w:num>
  <w:num w:numId="20">
    <w:abstractNumId w:val="31"/>
  </w:num>
  <w:num w:numId="21">
    <w:abstractNumId w:val="20"/>
  </w:num>
  <w:num w:numId="22">
    <w:abstractNumId w:val="0"/>
  </w:num>
  <w:num w:numId="23">
    <w:abstractNumId w:val="2"/>
  </w:num>
  <w:num w:numId="24">
    <w:abstractNumId w:val="17"/>
  </w:num>
  <w:num w:numId="25">
    <w:abstractNumId w:val="28"/>
  </w:num>
  <w:num w:numId="26">
    <w:abstractNumId w:val="29"/>
  </w:num>
  <w:num w:numId="27">
    <w:abstractNumId w:val="30"/>
  </w:num>
  <w:num w:numId="28">
    <w:abstractNumId w:val="1"/>
  </w:num>
  <w:num w:numId="29">
    <w:abstractNumId w:val="7"/>
  </w:num>
  <w:num w:numId="30">
    <w:abstractNumId w:val="9"/>
  </w:num>
  <w:num w:numId="31">
    <w:abstractNumId w:val="25"/>
  </w:num>
  <w:num w:numId="32">
    <w:abstractNumId w:val="13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hideSpellingErrors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1+aete+okzO+fqsi9iUq6Npv6j0wCzAwghX84jmdAixi9uBE/U/BK39LfRW2asP+W4EA5m3U0uTq6omY67YbeA==" w:salt="D+wbTV1ThfKjUJunzWqikg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o:colormru v:ext="edit" colors="#ff9,#6ff,#ffc,#ff6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F3"/>
    <w:rsid w:val="00000541"/>
    <w:rsid w:val="000006F3"/>
    <w:rsid w:val="00002255"/>
    <w:rsid w:val="000030E2"/>
    <w:rsid w:val="00003177"/>
    <w:rsid w:val="000067D0"/>
    <w:rsid w:val="000070DA"/>
    <w:rsid w:val="00007805"/>
    <w:rsid w:val="00007C1E"/>
    <w:rsid w:val="0001017D"/>
    <w:rsid w:val="000106B8"/>
    <w:rsid w:val="00011084"/>
    <w:rsid w:val="00011960"/>
    <w:rsid w:val="00013E50"/>
    <w:rsid w:val="000226F3"/>
    <w:rsid w:val="000243C6"/>
    <w:rsid w:val="00025761"/>
    <w:rsid w:val="00025EF8"/>
    <w:rsid w:val="000330E6"/>
    <w:rsid w:val="0003581E"/>
    <w:rsid w:val="00041059"/>
    <w:rsid w:val="000424BD"/>
    <w:rsid w:val="00043105"/>
    <w:rsid w:val="00044B8E"/>
    <w:rsid w:val="00045025"/>
    <w:rsid w:val="000453EC"/>
    <w:rsid w:val="00046710"/>
    <w:rsid w:val="00050067"/>
    <w:rsid w:val="00054EE3"/>
    <w:rsid w:val="00060A88"/>
    <w:rsid w:val="00060FBB"/>
    <w:rsid w:val="0006197C"/>
    <w:rsid w:val="0006366A"/>
    <w:rsid w:val="0006511B"/>
    <w:rsid w:val="00074196"/>
    <w:rsid w:val="000760FC"/>
    <w:rsid w:val="000764E3"/>
    <w:rsid w:val="0007748F"/>
    <w:rsid w:val="0007752B"/>
    <w:rsid w:val="000824B3"/>
    <w:rsid w:val="00082714"/>
    <w:rsid w:val="00083B70"/>
    <w:rsid w:val="00086679"/>
    <w:rsid w:val="0009026B"/>
    <w:rsid w:val="000912F6"/>
    <w:rsid w:val="00093DE6"/>
    <w:rsid w:val="00094F47"/>
    <w:rsid w:val="00097589"/>
    <w:rsid w:val="000A0B86"/>
    <w:rsid w:val="000A11A3"/>
    <w:rsid w:val="000A260A"/>
    <w:rsid w:val="000A5661"/>
    <w:rsid w:val="000A57BA"/>
    <w:rsid w:val="000A60D8"/>
    <w:rsid w:val="000A73FD"/>
    <w:rsid w:val="000A7CBA"/>
    <w:rsid w:val="000B4416"/>
    <w:rsid w:val="000B4D32"/>
    <w:rsid w:val="000C079A"/>
    <w:rsid w:val="000C15AF"/>
    <w:rsid w:val="000C1774"/>
    <w:rsid w:val="000C1888"/>
    <w:rsid w:val="000C3976"/>
    <w:rsid w:val="000C4530"/>
    <w:rsid w:val="000C51D5"/>
    <w:rsid w:val="000C5366"/>
    <w:rsid w:val="000C6C92"/>
    <w:rsid w:val="000C7A41"/>
    <w:rsid w:val="000D0BC0"/>
    <w:rsid w:val="000D2CD1"/>
    <w:rsid w:val="000D31E7"/>
    <w:rsid w:val="000D320A"/>
    <w:rsid w:val="000D73C2"/>
    <w:rsid w:val="000E0699"/>
    <w:rsid w:val="000E1980"/>
    <w:rsid w:val="000E356C"/>
    <w:rsid w:val="000E563A"/>
    <w:rsid w:val="000E5770"/>
    <w:rsid w:val="000E58A7"/>
    <w:rsid w:val="000F35D2"/>
    <w:rsid w:val="000F470A"/>
    <w:rsid w:val="000F62A6"/>
    <w:rsid w:val="000F68EB"/>
    <w:rsid w:val="000F6EAC"/>
    <w:rsid w:val="00100CCF"/>
    <w:rsid w:val="00103996"/>
    <w:rsid w:val="001048B6"/>
    <w:rsid w:val="00104944"/>
    <w:rsid w:val="00105C03"/>
    <w:rsid w:val="00106262"/>
    <w:rsid w:val="001078A9"/>
    <w:rsid w:val="001079C0"/>
    <w:rsid w:val="00110DB3"/>
    <w:rsid w:val="00111F8C"/>
    <w:rsid w:val="00112030"/>
    <w:rsid w:val="00113E52"/>
    <w:rsid w:val="001148DF"/>
    <w:rsid w:val="001208D5"/>
    <w:rsid w:val="0012174E"/>
    <w:rsid w:val="00123D5F"/>
    <w:rsid w:val="00125AE9"/>
    <w:rsid w:val="00127E1C"/>
    <w:rsid w:val="0013135C"/>
    <w:rsid w:val="00131FDC"/>
    <w:rsid w:val="001321D2"/>
    <w:rsid w:val="00132F4F"/>
    <w:rsid w:val="0013595E"/>
    <w:rsid w:val="001371D6"/>
    <w:rsid w:val="00140BF4"/>
    <w:rsid w:val="00141BAE"/>
    <w:rsid w:val="001443E2"/>
    <w:rsid w:val="00144E76"/>
    <w:rsid w:val="00146666"/>
    <w:rsid w:val="00146986"/>
    <w:rsid w:val="00150426"/>
    <w:rsid w:val="00151F80"/>
    <w:rsid w:val="00152DCE"/>
    <w:rsid w:val="001568F4"/>
    <w:rsid w:val="0015703B"/>
    <w:rsid w:val="00157968"/>
    <w:rsid w:val="001629D4"/>
    <w:rsid w:val="00165D76"/>
    <w:rsid w:val="00170A9C"/>
    <w:rsid w:val="00172FE5"/>
    <w:rsid w:val="0017346C"/>
    <w:rsid w:val="00176490"/>
    <w:rsid w:val="0017689B"/>
    <w:rsid w:val="00180243"/>
    <w:rsid w:val="00181C94"/>
    <w:rsid w:val="001857B1"/>
    <w:rsid w:val="001860B8"/>
    <w:rsid w:val="00187CA2"/>
    <w:rsid w:val="0019037A"/>
    <w:rsid w:val="00191B81"/>
    <w:rsid w:val="00191E73"/>
    <w:rsid w:val="00192E55"/>
    <w:rsid w:val="00192E61"/>
    <w:rsid w:val="001930B6"/>
    <w:rsid w:val="00195A71"/>
    <w:rsid w:val="001968A4"/>
    <w:rsid w:val="00197D8C"/>
    <w:rsid w:val="001A017E"/>
    <w:rsid w:val="001A3EB3"/>
    <w:rsid w:val="001A62B5"/>
    <w:rsid w:val="001B067E"/>
    <w:rsid w:val="001B1D3E"/>
    <w:rsid w:val="001B1F0D"/>
    <w:rsid w:val="001B237E"/>
    <w:rsid w:val="001B4AD3"/>
    <w:rsid w:val="001B6843"/>
    <w:rsid w:val="001B695C"/>
    <w:rsid w:val="001C070F"/>
    <w:rsid w:val="001C487E"/>
    <w:rsid w:val="001C48CD"/>
    <w:rsid w:val="001C4F4B"/>
    <w:rsid w:val="001C4FE2"/>
    <w:rsid w:val="001C5FA5"/>
    <w:rsid w:val="001C695B"/>
    <w:rsid w:val="001C7885"/>
    <w:rsid w:val="001D00AC"/>
    <w:rsid w:val="001D3798"/>
    <w:rsid w:val="001D4369"/>
    <w:rsid w:val="001E069B"/>
    <w:rsid w:val="001E3B5A"/>
    <w:rsid w:val="001E3DBC"/>
    <w:rsid w:val="001E40B3"/>
    <w:rsid w:val="001E595E"/>
    <w:rsid w:val="001F317D"/>
    <w:rsid w:val="001F3F13"/>
    <w:rsid w:val="001F46D9"/>
    <w:rsid w:val="001F6291"/>
    <w:rsid w:val="001F693D"/>
    <w:rsid w:val="001F7574"/>
    <w:rsid w:val="00200671"/>
    <w:rsid w:val="00200D44"/>
    <w:rsid w:val="002067DC"/>
    <w:rsid w:val="00211847"/>
    <w:rsid w:val="0021259E"/>
    <w:rsid w:val="0021299B"/>
    <w:rsid w:val="00212E07"/>
    <w:rsid w:val="00213EAD"/>
    <w:rsid w:val="00214B33"/>
    <w:rsid w:val="00216017"/>
    <w:rsid w:val="00217A63"/>
    <w:rsid w:val="00222381"/>
    <w:rsid w:val="00222BED"/>
    <w:rsid w:val="002264FE"/>
    <w:rsid w:val="00227A4F"/>
    <w:rsid w:val="002302C2"/>
    <w:rsid w:val="002304AC"/>
    <w:rsid w:val="002312F1"/>
    <w:rsid w:val="00231AED"/>
    <w:rsid w:val="00231FB4"/>
    <w:rsid w:val="00233713"/>
    <w:rsid w:val="00233DD0"/>
    <w:rsid w:val="002341B9"/>
    <w:rsid w:val="002357EF"/>
    <w:rsid w:val="002362CF"/>
    <w:rsid w:val="00242BC3"/>
    <w:rsid w:val="002450D8"/>
    <w:rsid w:val="002451F5"/>
    <w:rsid w:val="002477E4"/>
    <w:rsid w:val="00253822"/>
    <w:rsid w:val="00254C26"/>
    <w:rsid w:val="00257315"/>
    <w:rsid w:val="00264588"/>
    <w:rsid w:val="002669F3"/>
    <w:rsid w:val="00266A34"/>
    <w:rsid w:val="00267043"/>
    <w:rsid w:val="00271301"/>
    <w:rsid w:val="00274E52"/>
    <w:rsid w:val="00277625"/>
    <w:rsid w:val="00277E5D"/>
    <w:rsid w:val="00282539"/>
    <w:rsid w:val="002826C3"/>
    <w:rsid w:val="00282A87"/>
    <w:rsid w:val="0028588A"/>
    <w:rsid w:val="00285A58"/>
    <w:rsid w:val="002878B4"/>
    <w:rsid w:val="0028797E"/>
    <w:rsid w:val="00295A51"/>
    <w:rsid w:val="00296BA3"/>
    <w:rsid w:val="002A0F59"/>
    <w:rsid w:val="002A2258"/>
    <w:rsid w:val="002A276C"/>
    <w:rsid w:val="002A4F9B"/>
    <w:rsid w:val="002B0606"/>
    <w:rsid w:val="002B09D2"/>
    <w:rsid w:val="002B0C72"/>
    <w:rsid w:val="002B4DBB"/>
    <w:rsid w:val="002B546D"/>
    <w:rsid w:val="002C27F4"/>
    <w:rsid w:val="002D1CCC"/>
    <w:rsid w:val="002D334F"/>
    <w:rsid w:val="002D432E"/>
    <w:rsid w:val="002E02B1"/>
    <w:rsid w:val="002E0341"/>
    <w:rsid w:val="002E0A7D"/>
    <w:rsid w:val="002E1082"/>
    <w:rsid w:val="002E16D9"/>
    <w:rsid w:val="002F159B"/>
    <w:rsid w:val="002F15E9"/>
    <w:rsid w:val="002F1724"/>
    <w:rsid w:val="002F4149"/>
    <w:rsid w:val="002F4CA6"/>
    <w:rsid w:val="002F5767"/>
    <w:rsid w:val="0030073B"/>
    <w:rsid w:val="00300D3B"/>
    <w:rsid w:val="0030153C"/>
    <w:rsid w:val="0030410C"/>
    <w:rsid w:val="00305760"/>
    <w:rsid w:val="00307228"/>
    <w:rsid w:val="00312FB7"/>
    <w:rsid w:val="003145E4"/>
    <w:rsid w:val="003157FC"/>
    <w:rsid w:val="00316583"/>
    <w:rsid w:val="00317343"/>
    <w:rsid w:val="00317360"/>
    <w:rsid w:val="003216B5"/>
    <w:rsid w:val="003227A7"/>
    <w:rsid w:val="0032342F"/>
    <w:rsid w:val="00324CB8"/>
    <w:rsid w:val="00327D96"/>
    <w:rsid w:val="0033033C"/>
    <w:rsid w:val="0033250D"/>
    <w:rsid w:val="0033264C"/>
    <w:rsid w:val="003329F1"/>
    <w:rsid w:val="0033433C"/>
    <w:rsid w:val="00334C7A"/>
    <w:rsid w:val="00334E47"/>
    <w:rsid w:val="00337600"/>
    <w:rsid w:val="00337A26"/>
    <w:rsid w:val="00342019"/>
    <w:rsid w:val="003436EB"/>
    <w:rsid w:val="0034400A"/>
    <w:rsid w:val="00346D40"/>
    <w:rsid w:val="00352524"/>
    <w:rsid w:val="00353DD1"/>
    <w:rsid w:val="00354CCD"/>
    <w:rsid w:val="00354D4D"/>
    <w:rsid w:val="00355E58"/>
    <w:rsid w:val="00361F69"/>
    <w:rsid w:val="00362231"/>
    <w:rsid w:val="003656B2"/>
    <w:rsid w:val="00371227"/>
    <w:rsid w:val="00373839"/>
    <w:rsid w:val="00373D79"/>
    <w:rsid w:val="00373D86"/>
    <w:rsid w:val="003743C2"/>
    <w:rsid w:val="00374C18"/>
    <w:rsid w:val="00380072"/>
    <w:rsid w:val="0038287C"/>
    <w:rsid w:val="00382F7C"/>
    <w:rsid w:val="003860CB"/>
    <w:rsid w:val="00387589"/>
    <w:rsid w:val="00387890"/>
    <w:rsid w:val="0039051E"/>
    <w:rsid w:val="00390B71"/>
    <w:rsid w:val="003935B2"/>
    <w:rsid w:val="0039440D"/>
    <w:rsid w:val="003965CF"/>
    <w:rsid w:val="00397D52"/>
    <w:rsid w:val="003A0500"/>
    <w:rsid w:val="003A22C0"/>
    <w:rsid w:val="003A2562"/>
    <w:rsid w:val="003A3B31"/>
    <w:rsid w:val="003A4CD3"/>
    <w:rsid w:val="003A5630"/>
    <w:rsid w:val="003B14C6"/>
    <w:rsid w:val="003B2910"/>
    <w:rsid w:val="003B2ABD"/>
    <w:rsid w:val="003B428D"/>
    <w:rsid w:val="003B5034"/>
    <w:rsid w:val="003B77BE"/>
    <w:rsid w:val="003B7F5E"/>
    <w:rsid w:val="003C01F8"/>
    <w:rsid w:val="003C3B3A"/>
    <w:rsid w:val="003C4F38"/>
    <w:rsid w:val="003C50EA"/>
    <w:rsid w:val="003C5D4F"/>
    <w:rsid w:val="003D02DF"/>
    <w:rsid w:val="003D3FFF"/>
    <w:rsid w:val="003D4C1A"/>
    <w:rsid w:val="003E0CC6"/>
    <w:rsid w:val="003E1180"/>
    <w:rsid w:val="003E2AD5"/>
    <w:rsid w:val="003E3130"/>
    <w:rsid w:val="003E3827"/>
    <w:rsid w:val="003E3EE7"/>
    <w:rsid w:val="003E5B83"/>
    <w:rsid w:val="003F1B1E"/>
    <w:rsid w:val="003F48B2"/>
    <w:rsid w:val="003F5687"/>
    <w:rsid w:val="003F7444"/>
    <w:rsid w:val="00402763"/>
    <w:rsid w:val="00405A09"/>
    <w:rsid w:val="0041118E"/>
    <w:rsid w:val="00411207"/>
    <w:rsid w:val="00412373"/>
    <w:rsid w:val="00414AE9"/>
    <w:rsid w:val="00414D4B"/>
    <w:rsid w:val="004154C4"/>
    <w:rsid w:val="004204D3"/>
    <w:rsid w:val="00420A0A"/>
    <w:rsid w:val="004221E9"/>
    <w:rsid w:val="00422BFB"/>
    <w:rsid w:val="00424501"/>
    <w:rsid w:val="0042597F"/>
    <w:rsid w:val="004332F6"/>
    <w:rsid w:val="00434E6C"/>
    <w:rsid w:val="00435273"/>
    <w:rsid w:val="004378AF"/>
    <w:rsid w:val="00440B90"/>
    <w:rsid w:val="00443C02"/>
    <w:rsid w:val="00443C1C"/>
    <w:rsid w:val="0044626E"/>
    <w:rsid w:val="00446F96"/>
    <w:rsid w:val="0044717B"/>
    <w:rsid w:val="00450094"/>
    <w:rsid w:val="004502AD"/>
    <w:rsid w:val="004504AF"/>
    <w:rsid w:val="0045055D"/>
    <w:rsid w:val="0045329D"/>
    <w:rsid w:val="00454749"/>
    <w:rsid w:val="00457E01"/>
    <w:rsid w:val="00460D3F"/>
    <w:rsid w:val="00462236"/>
    <w:rsid w:val="004629EB"/>
    <w:rsid w:val="0046315B"/>
    <w:rsid w:val="0046759B"/>
    <w:rsid w:val="004721DD"/>
    <w:rsid w:val="00472501"/>
    <w:rsid w:val="00473842"/>
    <w:rsid w:val="00474AA9"/>
    <w:rsid w:val="00474C01"/>
    <w:rsid w:val="0047597A"/>
    <w:rsid w:val="00477223"/>
    <w:rsid w:val="004848D0"/>
    <w:rsid w:val="00485DD5"/>
    <w:rsid w:val="0048623D"/>
    <w:rsid w:val="0048767F"/>
    <w:rsid w:val="0049372A"/>
    <w:rsid w:val="004A26C3"/>
    <w:rsid w:val="004A2A2A"/>
    <w:rsid w:val="004A4972"/>
    <w:rsid w:val="004A5E81"/>
    <w:rsid w:val="004A72E9"/>
    <w:rsid w:val="004B0F9C"/>
    <w:rsid w:val="004B2EE9"/>
    <w:rsid w:val="004B4191"/>
    <w:rsid w:val="004B6534"/>
    <w:rsid w:val="004B75A5"/>
    <w:rsid w:val="004B77C3"/>
    <w:rsid w:val="004C005C"/>
    <w:rsid w:val="004C3158"/>
    <w:rsid w:val="004C4403"/>
    <w:rsid w:val="004C5176"/>
    <w:rsid w:val="004C51D5"/>
    <w:rsid w:val="004C5E65"/>
    <w:rsid w:val="004C635F"/>
    <w:rsid w:val="004C742B"/>
    <w:rsid w:val="004C7A89"/>
    <w:rsid w:val="004D27C2"/>
    <w:rsid w:val="004D5539"/>
    <w:rsid w:val="004D606E"/>
    <w:rsid w:val="004D6076"/>
    <w:rsid w:val="004D6EB4"/>
    <w:rsid w:val="004E05F3"/>
    <w:rsid w:val="004E4AEE"/>
    <w:rsid w:val="004F0679"/>
    <w:rsid w:val="004F084C"/>
    <w:rsid w:val="004F13B1"/>
    <w:rsid w:val="004F17AB"/>
    <w:rsid w:val="004F28A9"/>
    <w:rsid w:val="004F3A3E"/>
    <w:rsid w:val="004F415A"/>
    <w:rsid w:val="004F53E3"/>
    <w:rsid w:val="004F5E22"/>
    <w:rsid w:val="004F66BA"/>
    <w:rsid w:val="00500DE5"/>
    <w:rsid w:val="005053AB"/>
    <w:rsid w:val="00506DD4"/>
    <w:rsid w:val="0051115C"/>
    <w:rsid w:val="005119E9"/>
    <w:rsid w:val="00512944"/>
    <w:rsid w:val="005143E9"/>
    <w:rsid w:val="005169B9"/>
    <w:rsid w:val="00517C11"/>
    <w:rsid w:val="005203CB"/>
    <w:rsid w:val="005216D3"/>
    <w:rsid w:val="00522C5A"/>
    <w:rsid w:val="00523B1B"/>
    <w:rsid w:val="00523BD6"/>
    <w:rsid w:val="005245F7"/>
    <w:rsid w:val="00525986"/>
    <w:rsid w:val="00525FC8"/>
    <w:rsid w:val="00526D56"/>
    <w:rsid w:val="005325A8"/>
    <w:rsid w:val="00535099"/>
    <w:rsid w:val="00535FD7"/>
    <w:rsid w:val="00543CE3"/>
    <w:rsid w:val="0054491C"/>
    <w:rsid w:val="00545210"/>
    <w:rsid w:val="00546209"/>
    <w:rsid w:val="00546C66"/>
    <w:rsid w:val="00546C74"/>
    <w:rsid w:val="005474EA"/>
    <w:rsid w:val="0055215C"/>
    <w:rsid w:val="005532F5"/>
    <w:rsid w:val="00554D4A"/>
    <w:rsid w:val="00564D4F"/>
    <w:rsid w:val="00565D49"/>
    <w:rsid w:val="0056627B"/>
    <w:rsid w:val="00566CE2"/>
    <w:rsid w:val="005709C2"/>
    <w:rsid w:val="005709C3"/>
    <w:rsid w:val="00572A53"/>
    <w:rsid w:val="00574054"/>
    <w:rsid w:val="00574592"/>
    <w:rsid w:val="00574FB0"/>
    <w:rsid w:val="00576B18"/>
    <w:rsid w:val="00580DB5"/>
    <w:rsid w:val="00582B89"/>
    <w:rsid w:val="005841ED"/>
    <w:rsid w:val="00584F6A"/>
    <w:rsid w:val="0058529E"/>
    <w:rsid w:val="005862AE"/>
    <w:rsid w:val="005870FB"/>
    <w:rsid w:val="00591443"/>
    <w:rsid w:val="00591689"/>
    <w:rsid w:val="0059296F"/>
    <w:rsid w:val="005941A8"/>
    <w:rsid w:val="00594510"/>
    <w:rsid w:val="00594A2B"/>
    <w:rsid w:val="005962A5"/>
    <w:rsid w:val="00596D9E"/>
    <w:rsid w:val="00597501"/>
    <w:rsid w:val="005A1FDC"/>
    <w:rsid w:val="005A5F21"/>
    <w:rsid w:val="005B00C9"/>
    <w:rsid w:val="005B023F"/>
    <w:rsid w:val="005B1640"/>
    <w:rsid w:val="005B2CF3"/>
    <w:rsid w:val="005B333B"/>
    <w:rsid w:val="005B40CF"/>
    <w:rsid w:val="005B53A3"/>
    <w:rsid w:val="005B7886"/>
    <w:rsid w:val="005C1A7E"/>
    <w:rsid w:val="005C1B8F"/>
    <w:rsid w:val="005C1EF1"/>
    <w:rsid w:val="005C2E88"/>
    <w:rsid w:val="005C6C9C"/>
    <w:rsid w:val="005C6D4F"/>
    <w:rsid w:val="005D5144"/>
    <w:rsid w:val="005D5BBB"/>
    <w:rsid w:val="005D7664"/>
    <w:rsid w:val="005E49B3"/>
    <w:rsid w:val="005E5CD5"/>
    <w:rsid w:val="005E6AA4"/>
    <w:rsid w:val="005E7C84"/>
    <w:rsid w:val="005F13BD"/>
    <w:rsid w:val="005F18C9"/>
    <w:rsid w:val="005F5603"/>
    <w:rsid w:val="00602EE5"/>
    <w:rsid w:val="006062C9"/>
    <w:rsid w:val="006071A9"/>
    <w:rsid w:val="0060731F"/>
    <w:rsid w:val="006101A7"/>
    <w:rsid w:val="006113A6"/>
    <w:rsid w:val="0061694D"/>
    <w:rsid w:val="00616B60"/>
    <w:rsid w:val="0062265B"/>
    <w:rsid w:val="00622B3A"/>
    <w:rsid w:val="0062377A"/>
    <w:rsid w:val="00623F06"/>
    <w:rsid w:val="0063189F"/>
    <w:rsid w:val="00631E57"/>
    <w:rsid w:val="00635478"/>
    <w:rsid w:val="00635EF3"/>
    <w:rsid w:val="00640A26"/>
    <w:rsid w:val="00640B56"/>
    <w:rsid w:val="00644BA3"/>
    <w:rsid w:val="00645E59"/>
    <w:rsid w:val="00645F06"/>
    <w:rsid w:val="006472DD"/>
    <w:rsid w:val="006479E5"/>
    <w:rsid w:val="006508EA"/>
    <w:rsid w:val="00653A84"/>
    <w:rsid w:val="006547DB"/>
    <w:rsid w:val="00655C6A"/>
    <w:rsid w:val="006570B1"/>
    <w:rsid w:val="006571E9"/>
    <w:rsid w:val="00660578"/>
    <w:rsid w:val="00661E95"/>
    <w:rsid w:val="00662662"/>
    <w:rsid w:val="00662DAE"/>
    <w:rsid w:val="00666C5F"/>
    <w:rsid w:val="00667889"/>
    <w:rsid w:val="006709DE"/>
    <w:rsid w:val="00671A53"/>
    <w:rsid w:val="00675A12"/>
    <w:rsid w:val="00677524"/>
    <w:rsid w:val="006803CC"/>
    <w:rsid w:val="00680F16"/>
    <w:rsid w:val="006830E7"/>
    <w:rsid w:val="00684182"/>
    <w:rsid w:val="00685BC0"/>
    <w:rsid w:val="00686C74"/>
    <w:rsid w:val="0068750E"/>
    <w:rsid w:val="00687B8E"/>
    <w:rsid w:val="006900D5"/>
    <w:rsid w:val="0069105C"/>
    <w:rsid w:val="00692C93"/>
    <w:rsid w:val="00692CF9"/>
    <w:rsid w:val="006932C9"/>
    <w:rsid w:val="00694050"/>
    <w:rsid w:val="00694264"/>
    <w:rsid w:val="00695538"/>
    <w:rsid w:val="00695E26"/>
    <w:rsid w:val="006A1947"/>
    <w:rsid w:val="006A1C39"/>
    <w:rsid w:val="006A2235"/>
    <w:rsid w:val="006A2291"/>
    <w:rsid w:val="006A2292"/>
    <w:rsid w:val="006A2548"/>
    <w:rsid w:val="006A572E"/>
    <w:rsid w:val="006A6C5C"/>
    <w:rsid w:val="006A6EC5"/>
    <w:rsid w:val="006A7B42"/>
    <w:rsid w:val="006B1A27"/>
    <w:rsid w:val="006C036A"/>
    <w:rsid w:val="006C03C2"/>
    <w:rsid w:val="006C0F0A"/>
    <w:rsid w:val="006C179F"/>
    <w:rsid w:val="006C3813"/>
    <w:rsid w:val="006C53F2"/>
    <w:rsid w:val="006C5A2B"/>
    <w:rsid w:val="006C5B6C"/>
    <w:rsid w:val="006C734A"/>
    <w:rsid w:val="006D1C09"/>
    <w:rsid w:val="006D24B0"/>
    <w:rsid w:val="006D3AC5"/>
    <w:rsid w:val="006D6CBC"/>
    <w:rsid w:val="006E0563"/>
    <w:rsid w:val="006E0CA5"/>
    <w:rsid w:val="006E3A58"/>
    <w:rsid w:val="006E3EA0"/>
    <w:rsid w:val="006E408E"/>
    <w:rsid w:val="006E581A"/>
    <w:rsid w:val="006E696A"/>
    <w:rsid w:val="006E6D40"/>
    <w:rsid w:val="006E6E23"/>
    <w:rsid w:val="006F11C0"/>
    <w:rsid w:val="006F21D8"/>
    <w:rsid w:val="006F568B"/>
    <w:rsid w:val="006F5BF9"/>
    <w:rsid w:val="006F6C26"/>
    <w:rsid w:val="006F775B"/>
    <w:rsid w:val="006F7CF8"/>
    <w:rsid w:val="00701D41"/>
    <w:rsid w:val="00704A4A"/>
    <w:rsid w:val="00711F74"/>
    <w:rsid w:val="0071210C"/>
    <w:rsid w:val="0071355F"/>
    <w:rsid w:val="00713B61"/>
    <w:rsid w:val="007164D8"/>
    <w:rsid w:val="007178B4"/>
    <w:rsid w:val="00717DF7"/>
    <w:rsid w:val="00717F76"/>
    <w:rsid w:val="00720368"/>
    <w:rsid w:val="00722AED"/>
    <w:rsid w:val="00727FC4"/>
    <w:rsid w:val="00730A38"/>
    <w:rsid w:val="00732B16"/>
    <w:rsid w:val="00735159"/>
    <w:rsid w:val="007353CA"/>
    <w:rsid w:val="007400EE"/>
    <w:rsid w:val="00742A49"/>
    <w:rsid w:val="0074315C"/>
    <w:rsid w:val="0074351C"/>
    <w:rsid w:val="00743E5E"/>
    <w:rsid w:val="00747E28"/>
    <w:rsid w:val="00751439"/>
    <w:rsid w:val="007528B8"/>
    <w:rsid w:val="00752D44"/>
    <w:rsid w:val="00754EE1"/>
    <w:rsid w:val="007562D6"/>
    <w:rsid w:val="0075683C"/>
    <w:rsid w:val="00761A13"/>
    <w:rsid w:val="0076293A"/>
    <w:rsid w:val="007636E9"/>
    <w:rsid w:val="00764200"/>
    <w:rsid w:val="00764324"/>
    <w:rsid w:val="00764386"/>
    <w:rsid w:val="00765C4E"/>
    <w:rsid w:val="00767031"/>
    <w:rsid w:val="00767CA9"/>
    <w:rsid w:val="0077039A"/>
    <w:rsid w:val="0077080B"/>
    <w:rsid w:val="00770C1E"/>
    <w:rsid w:val="007715B7"/>
    <w:rsid w:val="00771738"/>
    <w:rsid w:val="00771B51"/>
    <w:rsid w:val="00772A56"/>
    <w:rsid w:val="00773110"/>
    <w:rsid w:val="00777B87"/>
    <w:rsid w:val="0078232E"/>
    <w:rsid w:val="0078303B"/>
    <w:rsid w:val="00787C98"/>
    <w:rsid w:val="00791BFF"/>
    <w:rsid w:val="0079506F"/>
    <w:rsid w:val="00795195"/>
    <w:rsid w:val="00796645"/>
    <w:rsid w:val="00796D95"/>
    <w:rsid w:val="00797BCA"/>
    <w:rsid w:val="007A0E88"/>
    <w:rsid w:val="007A15BA"/>
    <w:rsid w:val="007A3B80"/>
    <w:rsid w:val="007A4EB3"/>
    <w:rsid w:val="007A60FF"/>
    <w:rsid w:val="007A75E8"/>
    <w:rsid w:val="007B3C3B"/>
    <w:rsid w:val="007B5196"/>
    <w:rsid w:val="007B552C"/>
    <w:rsid w:val="007C0981"/>
    <w:rsid w:val="007C0C95"/>
    <w:rsid w:val="007C397A"/>
    <w:rsid w:val="007C63AD"/>
    <w:rsid w:val="007D0546"/>
    <w:rsid w:val="007D1DA9"/>
    <w:rsid w:val="007D383C"/>
    <w:rsid w:val="007D4E4B"/>
    <w:rsid w:val="007D598D"/>
    <w:rsid w:val="007D5EF2"/>
    <w:rsid w:val="007D6768"/>
    <w:rsid w:val="007E1520"/>
    <w:rsid w:val="007E495C"/>
    <w:rsid w:val="007E573C"/>
    <w:rsid w:val="007E7820"/>
    <w:rsid w:val="007F27A8"/>
    <w:rsid w:val="007F297E"/>
    <w:rsid w:val="007F2A27"/>
    <w:rsid w:val="007F2CD8"/>
    <w:rsid w:val="007F3B11"/>
    <w:rsid w:val="007F6E1A"/>
    <w:rsid w:val="008019E8"/>
    <w:rsid w:val="00803DDB"/>
    <w:rsid w:val="008040CA"/>
    <w:rsid w:val="00804BF1"/>
    <w:rsid w:val="00805443"/>
    <w:rsid w:val="008077E8"/>
    <w:rsid w:val="00812F90"/>
    <w:rsid w:val="00815AEC"/>
    <w:rsid w:val="00820F61"/>
    <w:rsid w:val="00821572"/>
    <w:rsid w:val="00821DC2"/>
    <w:rsid w:val="00821F71"/>
    <w:rsid w:val="00823F30"/>
    <w:rsid w:val="00825679"/>
    <w:rsid w:val="008257B5"/>
    <w:rsid w:val="00830D33"/>
    <w:rsid w:val="00830D88"/>
    <w:rsid w:val="00832C0C"/>
    <w:rsid w:val="008335BC"/>
    <w:rsid w:val="0083561D"/>
    <w:rsid w:val="00835859"/>
    <w:rsid w:val="00836E1B"/>
    <w:rsid w:val="0083765D"/>
    <w:rsid w:val="00837BD7"/>
    <w:rsid w:val="008402F4"/>
    <w:rsid w:val="008406EB"/>
    <w:rsid w:val="00841D3B"/>
    <w:rsid w:val="00842610"/>
    <w:rsid w:val="00844496"/>
    <w:rsid w:val="008451E8"/>
    <w:rsid w:val="0084550F"/>
    <w:rsid w:val="00846211"/>
    <w:rsid w:val="0084647F"/>
    <w:rsid w:val="00846815"/>
    <w:rsid w:val="0084726B"/>
    <w:rsid w:val="0084762B"/>
    <w:rsid w:val="0085019C"/>
    <w:rsid w:val="00851972"/>
    <w:rsid w:val="00853594"/>
    <w:rsid w:val="00853C21"/>
    <w:rsid w:val="00853CC0"/>
    <w:rsid w:val="008547ED"/>
    <w:rsid w:val="00854D27"/>
    <w:rsid w:val="00856081"/>
    <w:rsid w:val="00857B0B"/>
    <w:rsid w:val="00857C15"/>
    <w:rsid w:val="008629AA"/>
    <w:rsid w:val="00862F6B"/>
    <w:rsid w:val="00865614"/>
    <w:rsid w:val="00870330"/>
    <w:rsid w:val="008728B1"/>
    <w:rsid w:val="008737C2"/>
    <w:rsid w:val="00873A98"/>
    <w:rsid w:val="00874757"/>
    <w:rsid w:val="00874E05"/>
    <w:rsid w:val="008754EA"/>
    <w:rsid w:val="008769F8"/>
    <w:rsid w:val="0088599B"/>
    <w:rsid w:val="00885AA5"/>
    <w:rsid w:val="00886BAE"/>
    <w:rsid w:val="00887D5D"/>
    <w:rsid w:val="00887E6E"/>
    <w:rsid w:val="0089237B"/>
    <w:rsid w:val="00892F15"/>
    <w:rsid w:val="00894C1C"/>
    <w:rsid w:val="0089657F"/>
    <w:rsid w:val="00897C23"/>
    <w:rsid w:val="00897F93"/>
    <w:rsid w:val="008A0D46"/>
    <w:rsid w:val="008A1D11"/>
    <w:rsid w:val="008A212E"/>
    <w:rsid w:val="008A7237"/>
    <w:rsid w:val="008A7628"/>
    <w:rsid w:val="008A78E5"/>
    <w:rsid w:val="008A7DC5"/>
    <w:rsid w:val="008B023C"/>
    <w:rsid w:val="008B23FD"/>
    <w:rsid w:val="008B3219"/>
    <w:rsid w:val="008B3973"/>
    <w:rsid w:val="008B55CE"/>
    <w:rsid w:val="008B76DA"/>
    <w:rsid w:val="008C1940"/>
    <w:rsid w:val="008C1E40"/>
    <w:rsid w:val="008C566B"/>
    <w:rsid w:val="008C56CB"/>
    <w:rsid w:val="008C5744"/>
    <w:rsid w:val="008C7A3F"/>
    <w:rsid w:val="008C7A82"/>
    <w:rsid w:val="008D3FEC"/>
    <w:rsid w:val="008D5CF3"/>
    <w:rsid w:val="008D6D19"/>
    <w:rsid w:val="008D6E2B"/>
    <w:rsid w:val="008D6F43"/>
    <w:rsid w:val="008D73EC"/>
    <w:rsid w:val="008E1E69"/>
    <w:rsid w:val="008E4EEB"/>
    <w:rsid w:val="008E54B9"/>
    <w:rsid w:val="008E7048"/>
    <w:rsid w:val="008E7981"/>
    <w:rsid w:val="008F02D8"/>
    <w:rsid w:val="008F041B"/>
    <w:rsid w:val="008F0561"/>
    <w:rsid w:val="008F341D"/>
    <w:rsid w:val="008F348A"/>
    <w:rsid w:val="008F3F98"/>
    <w:rsid w:val="008F6201"/>
    <w:rsid w:val="008F6477"/>
    <w:rsid w:val="008F76B0"/>
    <w:rsid w:val="008F7EC2"/>
    <w:rsid w:val="00900DA8"/>
    <w:rsid w:val="00902CEC"/>
    <w:rsid w:val="00903374"/>
    <w:rsid w:val="00904A02"/>
    <w:rsid w:val="009063EF"/>
    <w:rsid w:val="00907080"/>
    <w:rsid w:val="00910C72"/>
    <w:rsid w:val="00912AFA"/>
    <w:rsid w:val="0091483B"/>
    <w:rsid w:val="00916F10"/>
    <w:rsid w:val="0092185A"/>
    <w:rsid w:val="00922B21"/>
    <w:rsid w:val="00924F77"/>
    <w:rsid w:val="0092514A"/>
    <w:rsid w:val="009258EA"/>
    <w:rsid w:val="009274E5"/>
    <w:rsid w:val="00927D4F"/>
    <w:rsid w:val="00931FB6"/>
    <w:rsid w:val="00932A11"/>
    <w:rsid w:val="00934AF0"/>
    <w:rsid w:val="00935CB1"/>
    <w:rsid w:val="0094165D"/>
    <w:rsid w:val="00941DA0"/>
    <w:rsid w:val="00943194"/>
    <w:rsid w:val="00943BD1"/>
    <w:rsid w:val="00945844"/>
    <w:rsid w:val="00946516"/>
    <w:rsid w:val="00946B18"/>
    <w:rsid w:val="0095134D"/>
    <w:rsid w:val="0095134F"/>
    <w:rsid w:val="009514D7"/>
    <w:rsid w:val="00953AE1"/>
    <w:rsid w:val="00957058"/>
    <w:rsid w:val="00957B09"/>
    <w:rsid w:val="0096328F"/>
    <w:rsid w:val="00963311"/>
    <w:rsid w:val="00964E0A"/>
    <w:rsid w:val="009672ED"/>
    <w:rsid w:val="00967A6E"/>
    <w:rsid w:val="00970C2B"/>
    <w:rsid w:val="0097146F"/>
    <w:rsid w:val="00972479"/>
    <w:rsid w:val="00973B5E"/>
    <w:rsid w:val="00976C36"/>
    <w:rsid w:val="00976D5A"/>
    <w:rsid w:val="00976F89"/>
    <w:rsid w:val="00976FEB"/>
    <w:rsid w:val="00980D56"/>
    <w:rsid w:val="009812DF"/>
    <w:rsid w:val="00981C59"/>
    <w:rsid w:val="00984B23"/>
    <w:rsid w:val="009860DE"/>
    <w:rsid w:val="00987143"/>
    <w:rsid w:val="0099029D"/>
    <w:rsid w:val="00991889"/>
    <w:rsid w:val="00993BE6"/>
    <w:rsid w:val="009A0AFC"/>
    <w:rsid w:val="009A35BE"/>
    <w:rsid w:val="009A3C67"/>
    <w:rsid w:val="009A4B44"/>
    <w:rsid w:val="009B0DCB"/>
    <w:rsid w:val="009B1C21"/>
    <w:rsid w:val="009B218D"/>
    <w:rsid w:val="009B24B8"/>
    <w:rsid w:val="009B37FB"/>
    <w:rsid w:val="009B4592"/>
    <w:rsid w:val="009B4758"/>
    <w:rsid w:val="009B63EA"/>
    <w:rsid w:val="009C1ED1"/>
    <w:rsid w:val="009C3554"/>
    <w:rsid w:val="009C44D9"/>
    <w:rsid w:val="009C6441"/>
    <w:rsid w:val="009D0C82"/>
    <w:rsid w:val="009D107C"/>
    <w:rsid w:val="009D1549"/>
    <w:rsid w:val="009D1F20"/>
    <w:rsid w:val="009D250E"/>
    <w:rsid w:val="009D2720"/>
    <w:rsid w:val="009D2F61"/>
    <w:rsid w:val="009D5753"/>
    <w:rsid w:val="009E1213"/>
    <w:rsid w:val="009E3F94"/>
    <w:rsid w:val="009E781C"/>
    <w:rsid w:val="009E7B14"/>
    <w:rsid w:val="009F444F"/>
    <w:rsid w:val="00A02748"/>
    <w:rsid w:val="00A0340A"/>
    <w:rsid w:val="00A0527B"/>
    <w:rsid w:val="00A104A0"/>
    <w:rsid w:val="00A1068A"/>
    <w:rsid w:val="00A120B4"/>
    <w:rsid w:val="00A1462D"/>
    <w:rsid w:val="00A219EC"/>
    <w:rsid w:val="00A21E93"/>
    <w:rsid w:val="00A252FA"/>
    <w:rsid w:val="00A264DF"/>
    <w:rsid w:val="00A26A38"/>
    <w:rsid w:val="00A313AE"/>
    <w:rsid w:val="00A335E8"/>
    <w:rsid w:val="00A34E95"/>
    <w:rsid w:val="00A352A3"/>
    <w:rsid w:val="00A3634C"/>
    <w:rsid w:val="00A42BA0"/>
    <w:rsid w:val="00A43CD6"/>
    <w:rsid w:val="00A45FCE"/>
    <w:rsid w:val="00A5205F"/>
    <w:rsid w:val="00A5211A"/>
    <w:rsid w:val="00A52AFD"/>
    <w:rsid w:val="00A552D0"/>
    <w:rsid w:val="00A55828"/>
    <w:rsid w:val="00A578A2"/>
    <w:rsid w:val="00A60A0F"/>
    <w:rsid w:val="00A60BBF"/>
    <w:rsid w:val="00A611B5"/>
    <w:rsid w:val="00A61C35"/>
    <w:rsid w:val="00A63E96"/>
    <w:rsid w:val="00A66CEA"/>
    <w:rsid w:val="00A67668"/>
    <w:rsid w:val="00A678CF"/>
    <w:rsid w:val="00A739C4"/>
    <w:rsid w:val="00A73C21"/>
    <w:rsid w:val="00A74208"/>
    <w:rsid w:val="00A80A66"/>
    <w:rsid w:val="00A82EA3"/>
    <w:rsid w:val="00A83A2C"/>
    <w:rsid w:val="00A84333"/>
    <w:rsid w:val="00A8529A"/>
    <w:rsid w:val="00A85382"/>
    <w:rsid w:val="00A855EF"/>
    <w:rsid w:val="00A85FD5"/>
    <w:rsid w:val="00A8639B"/>
    <w:rsid w:val="00A86751"/>
    <w:rsid w:val="00A87E9B"/>
    <w:rsid w:val="00A90219"/>
    <w:rsid w:val="00A9388E"/>
    <w:rsid w:val="00A93C12"/>
    <w:rsid w:val="00A93EFC"/>
    <w:rsid w:val="00A94FF1"/>
    <w:rsid w:val="00AA1458"/>
    <w:rsid w:val="00AA2E4F"/>
    <w:rsid w:val="00AA31D3"/>
    <w:rsid w:val="00AA3A8F"/>
    <w:rsid w:val="00AA3D5A"/>
    <w:rsid w:val="00AA64B2"/>
    <w:rsid w:val="00AB0038"/>
    <w:rsid w:val="00AB063D"/>
    <w:rsid w:val="00AB1D0B"/>
    <w:rsid w:val="00AB2454"/>
    <w:rsid w:val="00AB2C77"/>
    <w:rsid w:val="00AB3289"/>
    <w:rsid w:val="00AB3C5B"/>
    <w:rsid w:val="00AB4DC7"/>
    <w:rsid w:val="00AB61E1"/>
    <w:rsid w:val="00AB6672"/>
    <w:rsid w:val="00AC18EB"/>
    <w:rsid w:val="00AC2300"/>
    <w:rsid w:val="00AC6CB2"/>
    <w:rsid w:val="00AC7706"/>
    <w:rsid w:val="00AD0C53"/>
    <w:rsid w:val="00AD18FD"/>
    <w:rsid w:val="00AD3839"/>
    <w:rsid w:val="00AD4E8E"/>
    <w:rsid w:val="00AD7457"/>
    <w:rsid w:val="00AD7C7D"/>
    <w:rsid w:val="00AE0290"/>
    <w:rsid w:val="00AE04D5"/>
    <w:rsid w:val="00AE433D"/>
    <w:rsid w:val="00AE4F26"/>
    <w:rsid w:val="00AE5047"/>
    <w:rsid w:val="00AE555B"/>
    <w:rsid w:val="00AE73A0"/>
    <w:rsid w:val="00AF0BA8"/>
    <w:rsid w:val="00AF2016"/>
    <w:rsid w:val="00AF304D"/>
    <w:rsid w:val="00AF38BB"/>
    <w:rsid w:val="00AF5AF9"/>
    <w:rsid w:val="00AF6864"/>
    <w:rsid w:val="00B0636D"/>
    <w:rsid w:val="00B063D6"/>
    <w:rsid w:val="00B0783B"/>
    <w:rsid w:val="00B12F11"/>
    <w:rsid w:val="00B13121"/>
    <w:rsid w:val="00B16214"/>
    <w:rsid w:val="00B20310"/>
    <w:rsid w:val="00B2157C"/>
    <w:rsid w:val="00B21E8A"/>
    <w:rsid w:val="00B2217F"/>
    <w:rsid w:val="00B22B8F"/>
    <w:rsid w:val="00B237C4"/>
    <w:rsid w:val="00B262E5"/>
    <w:rsid w:val="00B26488"/>
    <w:rsid w:val="00B27CB0"/>
    <w:rsid w:val="00B328A3"/>
    <w:rsid w:val="00B3368C"/>
    <w:rsid w:val="00B34E0C"/>
    <w:rsid w:val="00B34F60"/>
    <w:rsid w:val="00B36F79"/>
    <w:rsid w:val="00B4273F"/>
    <w:rsid w:val="00B444AB"/>
    <w:rsid w:val="00B50329"/>
    <w:rsid w:val="00B52653"/>
    <w:rsid w:val="00B54906"/>
    <w:rsid w:val="00B54FA1"/>
    <w:rsid w:val="00B648BC"/>
    <w:rsid w:val="00B64D65"/>
    <w:rsid w:val="00B70615"/>
    <w:rsid w:val="00B70E58"/>
    <w:rsid w:val="00B71E85"/>
    <w:rsid w:val="00B71FE3"/>
    <w:rsid w:val="00B7289B"/>
    <w:rsid w:val="00B77E5E"/>
    <w:rsid w:val="00B80710"/>
    <w:rsid w:val="00B80C69"/>
    <w:rsid w:val="00B81516"/>
    <w:rsid w:val="00B8288F"/>
    <w:rsid w:val="00B82C21"/>
    <w:rsid w:val="00B85E23"/>
    <w:rsid w:val="00B872C1"/>
    <w:rsid w:val="00B87936"/>
    <w:rsid w:val="00B9212B"/>
    <w:rsid w:val="00B944F8"/>
    <w:rsid w:val="00B94B7D"/>
    <w:rsid w:val="00B963C1"/>
    <w:rsid w:val="00B96533"/>
    <w:rsid w:val="00B97DC5"/>
    <w:rsid w:val="00BA0413"/>
    <w:rsid w:val="00BA09CF"/>
    <w:rsid w:val="00BA1464"/>
    <w:rsid w:val="00BB04C5"/>
    <w:rsid w:val="00BB1C44"/>
    <w:rsid w:val="00BB255B"/>
    <w:rsid w:val="00BB3788"/>
    <w:rsid w:val="00BB39D3"/>
    <w:rsid w:val="00BB3B8D"/>
    <w:rsid w:val="00BB46DB"/>
    <w:rsid w:val="00BB5B4A"/>
    <w:rsid w:val="00BC56C4"/>
    <w:rsid w:val="00BC6786"/>
    <w:rsid w:val="00BC6B95"/>
    <w:rsid w:val="00BE0426"/>
    <w:rsid w:val="00BE0655"/>
    <w:rsid w:val="00BE06C8"/>
    <w:rsid w:val="00BE0AF2"/>
    <w:rsid w:val="00BE4646"/>
    <w:rsid w:val="00BE7040"/>
    <w:rsid w:val="00BF0178"/>
    <w:rsid w:val="00BF03C2"/>
    <w:rsid w:val="00BF087F"/>
    <w:rsid w:val="00BF0BAB"/>
    <w:rsid w:val="00BF26FD"/>
    <w:rsid w:val="00BF3A53"/>
    <w:rsid w:val="00BF656F"/>
    <w:rsid w:val="00C0508E"/>
    <w:rsid w:val="00C051C1"/>
    <w:rsid w:val="00C05660"/>
    <w:rsid w:val="00C06207"/>
    <w:rsid w:val="00C0652E"/>
    <w:rsid w:val="00C066EB"/>
    <w:rsid w:val="00C13A59"/>
    <w:rsid w:val="00C152CC"/>
    <w:rsid w:val="00C15E47"/>
    <w:rsid w:val="00C170F3"/>
    <w:rsid w:val="00C200D3"/>
    <w:rsid w:val="00C20601"/>
    <w:rsid w:val="00C23261"/>
    <w:rsid w:val="00C249B0"/>
    <w:rsid w:val="00C25C0A"/>
    <w:rsid w:val="00C26A3B"/>
    <w:rsid w:val="00C27190"/>
    <w:rsid w:val="00C31341"/>
    <w:rsid w:val="00C32B9B"/>
    <w:rsid w:val="00C33E52"/>
    <w:rsid w:val="00C35A40"/>
    <w:rsid w:val="00C406C4"/>
    <w:rsid w:val="00C44E42"/>
    <w:rsid w:val="00C45982"/>
    <w:rsid w:val="00C4613F"/>
    <w:rsid w:val="00C47FF0"/>
    <w:rsid w:val="00C573E6"/>
    <w:rsid w:val="00C62963"/>
    <w:rsid w:val="00C63FB3"/>
    <w:rsid w:val="00C64FE9"/>
    <w:rsid w:val="00C6561D"/>
    <w:rsid w:val="00C65D13"/>
    <w:rsid w:val="00C66496"/>
    <w:rsid w:val="00C6756C"/>
    <w:rsid w:val="00C67FE4"/>
    <w:rsid w:val="00C745D8"/>
    <w:rsid w:val="00C771F0"/>
    <w:rsid w:val="00C8116D"/>
    <w:rsid w:val="00C8135B"/>
    <w:rsid w:val="00C8204D"/>
    <w:rsid w:val="00C825D0"/>
    <w:rsid w:val="00C84E39"/>
    <w:rsid w:val="00C864FB"/>
    <w:rsid w:val="00C87648"/>
    <w:rsid w:val="00C904E2"/>
    <w:rsid w:val="00C91006"/>
    <w:rsid w:val="00C912EF"/>
    <w:rsid w:val="00C92053"/>
    <w:rsid w:val="00C9719F"/>
    <w:rsid w:val="00CA1865"/>
    <w:rsid w:val="00CA418F"/>
    <w:rsid w:val="00CB20F6"/>
    <w:rsid w:val="00CB3754"/>
    <w:rsid w:val="00CB3BE2"/>
    <w:rsid w:val="00CB5DC0"/>
    <w:rsid w:val="00CC22FD"/>
    <w:rsid w:val="00CC2B5A"/>
    <w:rsid w:val="00CC312B"/>
    <w:rsid w:val="00CC33CE"/>
    <w:rsid w:val="00CC381C"/>
    <w:rsid w:val="00CC405D"/>
    <w:rsid w:val="00CC4BCB"/>
    <w:rsid w:val="00CC58D3"/>
    <w:rsid w:val="00CC6B99"/>
    <w:rsid w:val="00CC7387"/>
    <w:rsid w:val="00CD417B"/>
    <w:rsid w:val="00CD6458"/>
    <w:rsid w:val="00CD7029"/>
    <w:rsid w:val="00CD7791"/>
    <w:rsid w:val="00CE3C84"/>
    <w:rsid w:val="00CE681C"/>
    <w:rsid w:val="00CE7747"/>
    <w:rsid w:val="00CF3101"/>
    <w:rsid w:val="00CF7558"/>
    <w:rsid w:val="00D01A56"/>
    <w:rsid w:val="00D07307"/>
    <w:rsid w:val="00D07570"/>
    <w:rsid w:val="00D12266"/>
    <w:rsid w:val="00D12C31"/>
    <w:rsid w:val="00D173F4"/>
    <w:rsid w:val="00D20382"/>
    <w:rsid w:val="00D211B1"/>
    <w:rsid w:val="00D2164B"/>
    <w:rsid w:val="00D21F99"/>
    <w:rsid w:val="00D22E2A"/>
    <w:rsid w:val="00D2569A"/>
    <w:rsid w:val="00D25D61"/>
    <w:rsid w:val="00D25EE5"/>
    <w:rsid w:val="00D26259"/>
    <w:rsid w:val="00D30959"/>
    <w:rsid w:val="00D31481"/>
    <w:rsid w:val="00D319EE"/>
    <w:rsid w:val="00D349AB"/>
    <w:rsid w:val="00D357A2"/>
    <w:rsid w:val="00D35882"/>
    <w:rsid w:val="00D35F20"/>
    <w:rsid w:val="00D4046C"/>
    <w:rsid w:val="00D40C3D"/>
    <w:rsid w:val="00D41760"/>
    <w:rsid w:val="00D44C9B"/>
    <w:rsid w:val="00D461CB"/>
    <w:rsid w:val="00D5057E"/>
    <w:rsid w:val="00D5426B"/>
    <w:rsid w:val="00D62248"/>
    <w:rsid w:val="00D623A0"/>
    <w:rsid w:val="00D63D06"/>
    <w:rsid w:val="00D66A56"/>
    <w:rsid w:val="00D711F8"/>
    <w:rsid w:val="00D7532D"/>
    <w:rsid w:val="00D77548"/>
    <w:rsid w:val="00D801CD"/>
    <w:rsid w:val="00D806B1"/>
    <w:rsid w:val="00D810F8"/>
    <w:rsid w:val="00D8193E"/>
    <w:rsid w:val="00D822FC"/>
    <w:rsid w:val="00D84FA5"/>
    <w:rsid w:val="00D861AC"/>
    <w:rsid w:val="00D86E6A"/>
    <w:rsid w:val="00D87150"/>
    <w:rsid w:val="00D87912"/>
    <w:rsid w:val="00D90CF2"/>
    <w:rsid w:val="00D924BB"/>
    <w:rsid w:val="00D9419A"/>
    <w:rsid w:val="00D9466E"/>
    <w:rsid w:val="00D95549"/>
    <w:rsid w:val="00D957C5"/>
    <w:rsid w:val="00DA03DA"/>
    <w:rsid w:val="00DA197F"/>
    <w:rsid w:val="00DA220D"/>
    <w:rsid w:val="00DA2472"/>
    <w:rsid w:val="00DA321F"/>
    <w:rsid w:val="00DA4C37"/>
    <w:rsid w:val="00DA7090"/>
    <w:rsid w:val="00DA7186"/>
    <w:rsid w:val="00DA72B2"/>
    <w:rsid w:val="00DB06F2"/>
    <w:rsid w:val="00DB11E1"/>
    <w:rsid w:val="00DB1578"/>
    <w:rsid w:val="00DB301A"/>
    <w:rsid w:val="00DB427F"/>
    <w:rsid w:val="00DB517F"/>
    <w:rsid w:val="00DC362F"/>
    <w:rsid w:val="00DC3B8F"/>
    <w:rsid w:val="00DC6582"/>
    <w:rsid w:val="00DD05BC"/>
    <w:rsid w:val="00DD1011"/>
    <w:rsid w:val="00DD3418"/>
    <w:rsid w:val="00DD64A8"/>
    <w:rsid w:val="00DD7410"/>
    <w:rsid w:val="00DE3A34"/>
    <w:rsid w:val="00DE4848"/>
    <w:rsid w:val="00DE4ED6"/>
    <w:rsid w:val="00DE723C"/>
    <w:rsid w:val="00DE7AF4"/>
    <w:rsid w:val="00DF1FCB"/>
    <w:rsid w:val="00DF3317"/>
    <w:rsid w:val="00DF33BE"/>
    <w:rsid w:val="00DF5EFE"/>
    <w:rsid w:val="00DF5F93"/>
    <w:rsid w:val="00DF65F5"/>
    <w:rsid w:val="00E01F06"/>
    <w:rsid w:val="00E01F91"/>
    <w:rsid w:val="00E1076A"/>
    <w:rsid w:val="00E120A8"/>
    <w:rsid w:val="00E13B18"/>
    <w:rsid w:val="00E200AA"/>
    <w:rsid w:val="00E201DD"/>
    <w:rsid w:val="00E21006"/>
    <w:rsid w:val="00E21D77"/>
    <w:rsid w:val="00E23831"/>
    <w:rsid w:val="00E24220"/>
    <w:rsid w:val="00E25576"/>
    <w:rsid w:val="00E25963"/>
    <w:rsid w:val="00E25F46"/>
    <w:rsid w:val="00E279F0"/>
    <w:rsid w:val="00E27A00"/>
    <w:rsid w:val="00E31AAB"/>
    <w:rsid w:val="00E3541D"/>
    <w:rsid w:val="00E40575"/>
    <w:rsid w:val="00E413BE"/>
    <w:rsid w:val="00E43585"/>
    <w:rsid w:val="00E43AA1"/>
    <w:rsid w:val="00E453F3"/>
    <w:rsid w:val="00E45DB1"/>
    <w:rsid w:val="00E467FF"/>
    <w:rsid w:val="00E501E7"/>
    <w:rsid w:val="00E515E2"/>
    <w:rsid w:val="00E52047"/>
    <w:rsid w:val="00E52167"/>
    <w:rsid w:val="00E52C4C"/>
    <w:rsid w:val="00E5481F"/>
    <w:rsid w:val="00E563C7"/>
    <w:rsid w:val="00E57DD4"/>
    <w:rsid w:val="00E57FB2"/>
    <w:rsid w:val="00E61F5D"/>
    <w:rsid w:val="00E653ED"/>
    <w:rsid w:val="00E72511"/>
    <w:rsid w:val="00E73778"/>
    <w:rsid w:val="00E76FA9"/>
    <w:rsid w:val="00E802D2"/>
    <w:rsid w:val="00E80D46"/>
    <w:rsid w:val="00E82385"/>
    <w:rsid w:val="00E83B77"/>
    <w:rsid w:val="00E845CE"/>
    <w:rsid w:val="00E84B87"/>
    <w:rsid w:val="00E8557F"/>
    <w:rsid w:val="00E85E9C"/>
    <w:rsid w:val="00E86D22"/>
    <w:rsid w:val="00E8718C"/>
    <w:rsid w:val="00E87274"/>
    <w:rsid w:val="00E872AF"/>
    <w:rsid w:val="00E876CF"/>
    <w:rsid w:val="00E9029B"/>
    <w:rsid w:val="00E95632"/>
    <w:rsid w:val="00EA26AD"/>
    <w:rsid w:val="00EA4F24"/>
    <w:rsid w:val="00EA4F3C"/>
    <w:rsid w:val="00EA51A1"/>
    <w:rsid w:val="00EA5BBA"/>
    <w:rsid w:val="00EA74B7"/>
    <w:rsid w:val="00EA76B2"/>
    <w:rsid w:val="00EB0390"/>
    <w:rsid w:val="00EB0FCC"/>
    <w:rsid w:val="00EB246C"/>
    <w:rsid w:val="00EB25FD"/>
    <w:rsid w:val="00EB405B"/>
    <w:rsid w:val="00EB4EF9"/>
    <w:rsid w:val="00EB544D"/>
    <w:rsid w:val="00EB54B9"/>
    <w:rsid w:val="00EB5B34"/>
    <w:rsid w:val="00EB6087"/>
    <w:rsid w:val="00EB7514"/>
    <w:rsid w:val="00EC012B"/>
    <w:rsid w:val="00EC3BF9"/>
    <w:rsid w:val="00EC3C18"/>
    <w:rsid w:val="00EC4B52"/>
    <w:rsid w:val="00EC4F23"/>
    <w:rsid w:val="00EC64EF"/>
    <w:rsid w:val="00ED06C8"/>
    <w:rsid w:val="00ED12E3"/>
    <w:rsid w:val="00ED152F"/>
    <w:rsid w:val="00ED2DFA"/>
    <w:rsid w:val="00ED2FE9"/>
    <w:rsid w:val="00ED6B93"/>
    <w:rsid w:val="00EE0160"/>
    <w:rsid w:val="00EE096F"/>
    <w:rsid w:val="00EE154B"/>
    <w:rsid w:val="00EE3638"/>
    <w:rsid w:val="00EE4013"/>
    <w:rsid w:val="00EE4A84"/>
    <w:rsid w:val="00EE6EEE"/>
    <w:rsid w:val="00EE785C"/>
    <w:rsid w:val="00EF0956"/>
    <w:rsid w:val="00EF1F64"/>
    <w:rsid w:val="00EF416B"/>
    <w:rsid w:val="00EF49F7"/>
    <w:rsid w:val="00F0048C"/>
    <w:rsid w:val="00F00E85"/>
    <w:rsid w:val="00F0102B"/>
    <w:rsid w:val="00F02719"/>
    <w:rsid w:val="00F0361B"/>
    <w:rsid w:val="00F06525"/>
    <w:rsid w:val="00F0663E"/>
    <w:rsid w:val="00F06C21"/>
    <w:rsid w:val="00F11537"/>
    <w:rsid w:val="00F115E7"/>
    <w:rsid w:val="00F13569"/>
    <w:rsid w:val="00F135C6"/>
    <w:rsid w:val="00F14100"/>
    <w:rsid w:val="00F16153"/>
    <w:rsid w:val="00F2034F"/>
    <w:rsid w:val="00F2266D"/>
    <w:rsid w:val="00F23E2C"/>
    <w:rsid w:val="00F25C66"/>
    <w:rsid w:val="00F3044B"/>
    <w:rsid w:val="00F32130"/>
    <w:rsid w:val="00F32F22"/>
    <w:rsid w:val="00F33FF8"/>
    <w:rsid w:val="00F34830"/>
    <w:rsid w:val="00F36929"/>
    <w:rsid w:val="00F405C6"/>
    <w:rsid w:val="00F408BD"/>
    <w:rsid w:val="00F4107F"/>
    <w:rsid w:val="00F415F6"/>
    <w:rsid w:val="00F4191C"/>
    <w:rsid w:val="00F43B3E"/>
    <w:rsid w:val="00F447D5"/>
    <w:rsid w:val="00F45825"/>
    <w:rsid w:val="00F51CBB"/>
    <w:rsid w:val="00F547B8"/>
    <w:rsid w:val="00F561DC"/>
    <w:rsid w:val="00F563F6"/>
    <w:rsid w:val="00F573F6"/>
    <w:rsid w:val="00F600B6"/>
    <w:rsid w:val="00F60A22"/>
    <w:rsid w:val="00F60D0A"/>
    <w:rsid w:val="00F62109"/>
    <w:rsid w:val="00F66F47"/>
    <w:rsid w:val="00F7181A"/>
    <w:rsid w:val="00F7332B"/>
    <w:rsid w:val="00F73842"/>
    <w:rsid w:val="00F742D8"/>
    <w:rsid w:val="00F75E1A"/>
    <w:rsid w:val="00F76EAE"/>
    <w:rsid w:val="00F81B6B"/>
    <w:rsid w:val="00F81FEE"/>
    <w:rsid w:val="00F827F6"/>
    <w:rsid w:val="00F82E95"/>
    <w:rsid w:val="00F8362C"/>
    <w:rsid w:val="00F83E41"/>
    <w:rsid w:val="00F910F5"/>
    <w:rsid w:val="00F91911"/>
    <w:rsid w:val="00F91EFE"/>
    <w:rsid w:val="00F92E3D"/>
    <w:rsid w:val="00F93B3C"/>
    <w:rsid w:val="00F945FF"/>
    <w:rsid w:val="00F95C52"/>
    <w:rsid w:val="00FA2D87"/>
    <w:rsid w:val="00FA4CA7"/>
    <w:rsid w:val="00FA507B"/>
    <w:rsid w:val="00FA7B8A"/>
    <w:rsid w:val="00FB09D1"/>
    <w:rsid w:val="00FB114B"/>
    <w:rsid w:val="00FB31B3"/>
    <w:rsid w:val="00FB46FC"/>
    <w:rsid w:val="00FB4B6B"/>
    <w:rsid w:val="00FB4C30"/>
    <w:rsid w:val="00FB4EC7"/>
    <w:rsid w:val="00FB6507"/>
    <w:rsid w:val="00FB786E"/>
    <w:rsid w:val="00FB7CDA"/>
    <w:rsid w:val="00FC08DB"/>
    <w:rsid w:val="00FC24D0"/>
    <w:rsid w:val="00FC3CBB"/>
    <w:rsid w:val="00FC4C7E"/>
    <w:rsid w:val="00FC51BD"/>
    <w:rsid w:val="00FC5A93"/>
    <w:rsid w:val="00FC5D95"/>
    <w:rsid w:val="00FD3465"/>
    <w:rsid w:val="00FD348F"/>
    <w:rsid w:val="00FD4511"/>
    <w:rsid w:val="00FD4E4A"/>
    <w:rsid w:val="00FD6F5F"/>
    <w:rsid w:val="00FE17A6"/>
    <w:rsid w:val="00FE18A2"/>
    <w:rsid w:val="00FE3EA7"/>
    <w:rsid w:val="00FE42A2"/>
    <w:rsid w:val="00FE4CAF"/>
    <w:rsid w:val="00FE6957"/>
    <w:rsid w:val="00FE7496"/>
    <w:rsid w:val="00FE773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6ff,#ffc,#ff6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7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0"/>
    </w:pPr>
    <w:rPr>
      <w:b/>
      <w:i/>
      <w:sz w:val="22"/>
      <w:u w:val="single"/>
    </w:rPr>
  </w:style>
  <w:style w:type="paragraph" w:styleId="Titolo2">
    <w:name w:val="heading 2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1"/>
    </w:pPr>
    <w:rPr>
      <w:i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21572"/>
    <w:pPr>
      <w:keepNext/>
      <w:widowControl w:val="0"/>
      <w:spacing w:line="540" w:lineRule="exact"/>
      <w:ind w:firstLine="284"/>
      <w:jc w:val="both"/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215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1572"/>
  </w:style>
  <w:style w:type="paragraph" w:customStyle="1" w:styleId="Corpodeltesto21">
    <w:name w:val="Corpo del testo 21"/>
    <w:basedOn w:val="Normale"/>
    <w:rsid w:val="00821572"/>
    <w:pPr>
      <w:widowControl w:val="0"/>
      <w:spacing w:line="540" w:lineRule="exact"/>
      <w:ind w:firstLine="284"/>
      <w:jc w:val="both"/>
    </w:pPr>
    <w:rPr>
      <w:sz w:val="22"/>
    </w:rPr>
  </w:style>
  <w:style w:type="paragraph" w:customStyle="1" w:styleId="Corpodeltesto22">
    <w:name w:val="Corpo del testo 22"/>
    <w:basedOn w:val="Normale"/>
    <w:rsid w:val="00821572"/>
    <w:pPr>
      <w:widowControl w:val="0"/>
      <w:spacing w:line="540" w:lineRule="exact"/>
      <w:ind w:firstLine="284"/>
      <w:jc w:val="both"/>
    </w:pPr>
    <w:rPr>
      <w:i/>
      <w:sz w:val="22"/>
      <w:u w:val="single"/>
    </w:rPr>
  </w:style>
  <w:style w:type="character" w:customStyle="1" w:styleId="Titolo3Carattere">
    <w:name w:val="Titolo 3 Carattere"/>
    <w:link w:val="Titolo3"/>
    <w:rsid w:val="00E21D77"/>
    <w:rPr>
      <w:b/>
      <w:sz w:val="22"/>
      <w:u w:val="single"/>
    </w:rPr>
  </w:style>
  <w:style w:type="character" w:styleId="Collegamentoipertestuale">
    <w:name w:val="Hyperlink"/>
    <w:uiPriority w:val="99"/>
    <w:unhideWhenUsed/>
    <w:rsid w:val="004F415A"/>
    <w:rPr>
      <w:color w:val="0000FF"/>
      <w:u w:val="single"/>
    </w:rPr>
  </w:style>
  <w:style w:type="paragraph" w:customStyle="1" w:styleId="Default">
    <w:name w:val="Default"/>
    <w:rsid w:val="00D07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3D"/>
  </w:style>
  <w:style w:type="paragraph" w:customStyle="1" w:styleId="CM1">
    <w:name w:val="CM1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FF8"/>
    <w:rPr>
      <w:rFonts w:ascii="EUAlbertina" w:hAnsi="EUAlbertina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102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0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7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0"/>
    </w:pPr>
    <w:rPr>
      <w:b/>
      <w:i/>
      <w:sz w:val="22"/>
      <w:u w:val="single"/>
    </w:rPr>
  </w:style>
  <w:style w:type="paragraph" w:styleId="Titolo2">
    <w:name w:val="heading 2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1"/>
    </w:pPr>
    <w:rPr>
      <w:i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21572"/>
    <w:pPr>
      <w:keepNext/>
      <w:widowControl w:val="0"/>
      <w:spacing w:line="540" w:lineRule="exact"/>
      <w:ind w:firstLine="284"/>
      <w:jc w:val="both"/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215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1572"/>
  </w:style>
  <w:style w:type="paragraph" w:customStyle="1" w:styleId="Corpodeltesto21">
    <w:name w:val="Corpo del testo 21"/>
    <w:basedOn w:val="Normale"/>
    <w:rsid w:val="00821572"/>
    <w:pPr>
      <w:widowControl w:val="0"/>
      <w:spacing w:line="540" w:lineRule="exact"/>
      <w:ind w:firstLine="284"/>
      <w:jc w:val="both"/>
    </w:pPr>
    <w:rPr>
      <w:sz w:val="22"/>
    </w:rPr>
  </w:style>
  <w:style w:type="paragraph" w:customStyle="1" w:styleId="Corpodeltesto22">
    <w:name w:val="Corpo del testo 22"/>
    <w:basedOn w:val="Normale"/>
    <w:rsid w:val="00821572"/>
    <w:pPr>
      <w:widowControl w:val="0"/>
      <w:spacing w:line="540" w:lineRule="exact"/>
      <w:ind w:firstLine="284"/>
      <w:jc w:val="both"/>
    </w:pPr>
    <w:rPr>
      <w:i/>
      <w:sz w:val="22"/>
      <w:u w:val="single"/>
    </w:rPr>
  </w:style>
  <w:style w:type="character" w:customStyle="1" w:styleId="Titolo3Carattere">
    <w:name w:val="Titolo 3 Carattere"/>
    <w:link w:val="Titolo3"/>
    <w:rsid w:val="00E21D77"/>
    <w:rPr>
      <w:b/>
      <w:sz w:val="22"/>
      <w:u w:val="single"/>
    </w:rPr>
  </w:style>
  <w:style w:type="character" w:styleId="Collegamentoipertestuale">
    <w:name w:val="Hyperlink"/>
    <w:uiPriority w:val="99"/>
    <w:unhideWhenUsed/>
    <w:rsid w:val="004F415A"/>
    <w:rPr>
      <w:color w:val="0000FF"/>
      <w:u w:val="single"/>
    </w:rPr>
  </w:style>
  <w:style w:type="paragraph" w:customStyle="1" w:styleId="Default">
    <w:name w:val="Default"/>
    <w:rsid w:val="00D07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3D"/>
  </w:style>
  <w:style w:type="paragraph" w:customStyle="1" w:styleId="CM1">
    <w:name w:val="CM1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FF8"/>
    <w:rPr>
      <w:rFonts w:ascii="EUAlbertina" w:hAnsi="EUAlbertina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102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0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vv.toffoletto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ordineavvocatimila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giurisprudenzadelleimprese.i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iff"/><Relationship Id="rId22" Type="http://schemas.openxmlformats.org/officeDocument/2006/relationships/hyperlink" Target="http://www.milanosservator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giudicedipa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F881-35C1-498F-A4E2-2F9D4D9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giudicedipace</Template>
  <TotalTime>0</TotalTime>
  <Pages>4</Pages>
  <Words>1054</Words>
  <Characters>6014</Characters>
  <Application>Microsoft Office Word</Application>
  <DocSecurity>8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GIUDICE DI PACE DI MILANO</vt:lpstr>
      </vt:variant>
      <vt:variant>
        <vt:i4>0</vt:i4>
      </vt:variant>
    </vt:vector>
  </HeadingPairs>
  <TitlesOfParts>
    <vt:vector size="1" baseType="lpstr">
      <vt:lpstr>GIUDICE DI PACE DI MILANO</vt:lpstr>
    </vt:vector>
  </TitlesOfParts>
  <Company>Hewlett-Packard Company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GIUDICE DI PACE DI MILANO</dc:title>
  <dc:creator>Il vostro nome</dc:creator>
  <cp:lastModifiedBy>Riva Crugnola Elena</cp:lastModifiedBy>
  <cp:revision>2</cp:revision>
  <cp:lastPrinted>2016-09-07T19:52:00Z</cp:lastPrinted>
  <dcterms:created xsi:type="dcterms:W3CDTF">2016-09-20T12:18:00Z</dcterms:created>
  <dcterms:modified xsi:type="dcterms:W3CDTF">2016-09-20T12:18:00Z</dcterms:modified>
</cp:coreProperties>
</file>