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50" w:rsidRPr="00362950" w:rsidRDefault="00362950" w:rsidP="00A17B87">
      <w:pPr>
        <w:pStyle w:val="Corpodeltesto21"/>
        <w:spacing w:line="400" w:lineRule="exact"/>
        <w:ind w:firstLine="0"/>
        <w:rPr>
          <w:i/>
          <w:noProof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t xml:space="preserve">  c</w:t>
      </w:r>
      <w:r w:rsidRPr="00362950">
        <w:rPr>
          <w:i/>
          <w:noProof/>
          <w:sz w:val="16"/>
          <w:szCs w:val="16"/>
        </w:rPr>
        <w:t>on il patrocinio</w:t>
      </w:r>
    </w:p>
    <w:p w:rsidR="009C7618" w:rsidRPr="00A17B87" w:rsidRDefault="00362950" w:rsidP="00A17B87">
      <w:pPr>
        <w:pStyle w:val="Corpodeltesto21"/>
        <w:spacing w:line="400" w:lineRule="exact"/>
        <w:ind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370DB1" wp14:editId="121514F2">
            <wp:simplePos x="0" y="0"/>
            <wp:positionH relativeFrom="margin">
              <wp:posOffset>4732655</wp:posOffset>
            </wp:positionH>
            <wp:positionV relativeFrom="paragraph">
              <wp:posOffset>24130</wp:posOffset>
            </wp:positionV>
            <wp:extent cx="1836420" cy="952500"/>
            <wp:effectExtent l="0" t="0" r="0" b="0"/>
            <wp:wrapNone/>
            <wp:docPr id="5" name="Immagine 5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2646680</wp:posOffset>
            </wp:positionH>
            <wp:positionV relativeFrom="paragraph">
              <wp:posOffset>62230</wp:posOffset>
            </wp:positionV>
            <wp:extent cx="1373505" cy="914400"/>
            <wp:effectExtent l="0" t="0" r="0" b="0"/>
            <wp:wrapNone/>
            <wp:docPr id="6" name="Picture 9" descr="logo nuovo Ordine Avvocat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logo nuovo Ordine Avvocati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79669743"/>
      <w:bookmarkEnd w:id="1"/>
    </w:p>
    <w:p w:rsidR="00384CD4" w:rsidRPr="00EF433F" w:rsidRDefault="00384CD4" w:rsidP="005E46C6">
      <w:pPr>
        <w:pStyle w:val="Corpodeltesto21"/>
        <w:spacing w:line="400" w:lineRule="exact"/>
        <w:ind w:firstLine="0"/>
        <w:rPr>
          <w:rFonts w:ascii="Arial" w:hAnsi="Arial" w:cs="Arial"/>
          <w:sz w:val="18"/>
          <w:szCs w:val="18"/>
          <w:lang w:val="en-US"/>
        </w:rPr>
      </w:pPr>
    </w:p>
    <w:p w:rsidR="00384CD4" w:rsidRPr="00EF433F" w:rsidRDefault="00384CD4" w:rsidP="005709C3">
      <w:pPr>
        <w:pStyle w:val="Corpodeltesto21"/>
        <w:spacing w:line="240" w:lineRule="exact"/>
        <w:ind w:firstLine="0"/>
        <w:rPr>
          <w:rFonts w:ascii="Arial" w:hAnsi="Arial" w:cs="Arial"/>
          <w:sz w:val="18"/>
          <w:szCs w:val="18"/>
          <w:lang w:val="en-US"/>
        </w:rPr>
      </w:pPr>
    </w:p>
    <w:p w:rsidR="00945E67" w:rsidRPr="00EF433F" w:rsidRDefault="00945E67" w:rsidP="005709C3">
      <w:pPr>
        <w:pStyle w:val="Corpodeltesto21"/>
        <w:spacing w:line="240" w:lineRule="exact"/>
        <w:ind w:firstLine="0"/>
        <w:rPr>
          <w:rFonts w:ascii="Arial" w:hAnsi="Arial" w:cs="Arial"/>
          <w:sz w:val="18"/>
          <w:szCs w:val="18"/>
          <w:lang w:val="en-US"/>
        </w:rPr>
      </w:pPr>
    </w:p>
    <w:p w:rsidR="00945E67" w:rsidRPr="00EF433F" w:rsidRDefault="00945E67" w:rsidP="005709C3">
      <w:pPr>
        <w:pStyle w:val="Corpodeltesto21"/>
        <w:spacing w:line="240" w:lineRule="exact"/>
        <w:ind w:firstLine="0"/>
        <w:rPr>
          <w:rFonts w:ascii="Arial" w:hAnsi="Arial" w:cs="Arial"/>
          <w:sz w:val="18"/>
          <w:szCs w:val="18"/>
          <w:lang w:val="en-US"/>
        </w:rPr>
      </w:pPr>
    </w:p>
    <w:p w:rsidR="00526F3A" w:rsidRPr="00EF433F" w:rsidRDefault="00526F3A" w:rsidP="00526F3A">
      <w:pPr>
        <w:pStyle w:val="Corpodeltesto21"/>
        <w:spacing w:line="240" w:lineRule="exact"/>
        <w:ind w:firstLine="0"/>
        <w:rPr>
          <w:rFonts w:asciiTheme="minorHAnsi" w:hAnsiTheme="minorHAnsi" w:cs="Arial"/>
          <w:i/>
          <w:sz w:val="16"/>
          <w:szCs w:val="16"/>
          <w:lang w:val="en-US"/>
        </w:rPr>
      </w:pPr>
    </w:p>
    <w:p w:rsidR="00D2065F" w:rsidRPr="00EF433F" w:rsidRDefault="00D2065F" w:rsidP="00E1500A">
      <w:pPr>
        <w:pStyle w:val="Corpodeltesto21"/>
        <w:spacing w:line="200" w:lineRule="exact"/>
        <w:ind w:firstLine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80562" w:rsidRPr="006379CA" w:rsidRDefault="00880562" w:rsidP="00880562">
      <w:pPr>
        <w:pStyle w:val="Corpodeltesto21"/>
        <w:spacing w:line="720" w:lineRule="exact"/>
        <w:ind w:firstLine="0"/>
        <w:jc w:val="center"/>
        <w:rPr>
          <w:b/>
          <w:i/>
          <w:color w:val="0070C0"/>
          <w:sz w:val="52"/>
          <w:szCs w:val="52"/>
          <w:lang w:val="en-US"/>
        </w:rPr>
      </w:pPr>
      <w:proofErr w:type="spellStart"/>
      <w:r w:rsidRPr="006379CA">
        <w:rPr>
          <w:b/>
          <w:i/>
          <w:color w:val="0070C0"/>
          <w:sz w:val="56"/>
          <w:szCs w:val="56"/>
          <w:lang w:val="en-US"/>
        </w:rPr>
        <w:t>Mediazione</w:t>
      </w:r>
      <w:proofErr w:type="spellEnd"/>
      <w:r w:rsidRPr="006379CA">
        <w:rPr>
          <w:b/>
          <w:i/>
          <w:color w:val="0070C0"/>
          <w:sz w:val="56"/>
          <w:szCs w:val="56"/>
          <w:lang w:val="en-US"/>
        </w:rPr>
        <w:t xml:space="preserve"> </w:t>
      </w:r>
      <w:r w:rsidRPr="006379CA">
        <w:rPr>
          <w:b/>
          <w:i/>
          <w:color w:val="0070C0"/>
          <w:sz w:val="52"/>
          <w:szCs w:val="52"/>
          <w:lang w:val="en-US"/>
        </w:rPr>
        <w:t xml:space="preserve">e </w:t>
      </w:r>
      <w:r w:rsidR="00BF53C3" w:rsidRPr="006379CA">
        <w:rPr>
          <w:b/>
          <w:i/>
          <w:color w:val="0070C0"/>
          <w:sz w:val="72"/>
          <w:szCs w:val="72"/>
          <w:lang w:val="en-US"/>
        </w:rPr>
        <w:t>A</w:t>
      </w:r>
      <w:r w:rsidRPr="006379CA">
        <w:rPr>
          <w:b/>
          <w:i/>
          <w:color w:val="0070C0"/>
          <w:sz w:val="44"/>
          <w:szCs w:val="44"/>
          <w:lang w:val="en-US"/>
        </w:rPr>
        <w:t>lternative</w:t>
      </w:r>
      <w:r w:rsidRPr="006379CA">
        <w:rPr>
          <w:b/>
          <w:i/>
          <w:color w:val="0070C0"/>
          <w:sz w:val="52"/>
          <w:szCs w:val="52"/>
          <w:lang w:val="en-US"/>
        </w:rPr>
        <w:t xml:space="preserve"> </w:t>
      </w:r>
      <w:r w:rsidR="00BF53C3" w:rsidRPr="006379CA">
        <w:rPr>
          <w:b/>
          <w:i/>
          <w:color w:val="0070C0"/>
          <w:sz w:val="72"/>
          <w:szCs w:val="72"/>
          <w:lang w:val="en-US"/>
        </w:rPr>
        <w:t>D</w:t>
      </w:r>
      <w:r w:rsidRPr="006379CA">
        <w:rPr>
          <w:b/>
          <w:i/>
          <w:color w:val="0070C0"/>
          <w:sz w:val="44"/>
          <w:szCs w:val="44"/>
          <w:lang w:val="en-US"/>
        </w:rPr>
        <w:t>ispute</w:t>
      </w:r>
      <w:r w:rsidRPr="006379CA">
        <w:rPr>
          <w:b/>
          <w:i/>
          <w:color w:val="0070C0"/>
          <w:sz w:val="52"/>
          <w:szCs w:val="52"/>
          <w:lang w:val="en-US"/>
        </w:rPr>
        <w:t xml:space="preserve"> </w:t>
      </w:r>
      <w:r w:rsidRPr="006379CA">
        <w:rPr>
          <w:b/>
          <w:i/>
          <w:color w:val="0070C0"/>
          <w:sz w:val="72"/>
          <w:szCs w:val="72"/>
          <w:lang w:val="en-US"/>
        </w:rPr>
        <w:t>R</w:t>
      </w:r>
      <w:r w:rsidRPr="006379CA">
        <w:rPr>
          <w:b/>
          <w:i/>
          <w:color w:val="0070C0"/>
          <w:sz w:val="44"/>
          <w:szCs w:val="44"/>
          <w:lang w:val="en-US"/>
        </w:rPr>
        <w:t>esolution</w:t>
      </w:r>
    </w:p>
    <w:p w:rsidR="003F4C6B" w:rsidRDefault="00880562" w:rsidP="00880562">
      <w:pPr>
        <w:pStyle w:val="Corpodeltesto21"/>
        <w:spacing w:line="600" w:lineRule="exact"/>
        <w:ind w:firstLine="0"/>
        <w:jc w:val="center"/>
        <w:rPr>
          <w:b/>
          <w:i/>
          <w:color w:val="0070C0"/>
          <w:sz w:val="52"/>
          <w:szCs w:val="52"/>
          <w:lang w:val="en-US"/>
        </w:rPr>
      </w:pPr>
      <w:r w:rsidRPr="006379CA">
        <w:rPr>
          <w:b/>
          <w:i/>
          <w:color w:val="0070C0"/>
          <w:sz w:val="52"/>
          <w:szCs w:val="52"/>
          <w:lang w:val="en-US"/>
        </w:rPr>
        <w:t>in Italia e in Europa</w:t>
      </w:r>
    </w:p>
    <w:p w:rsidR="00BF53C3" w:rsidRPr="006379CA" w:rsidRDefault="00BF53C3" w:rsidP="00880562">
      <w:pPr>
        <w:pStyle w:val="Corpodeltesto21"/>
        <w:spacing w:line="200" w:lineRule="exact"/>
        <w:ind w:firstLine="0"/>
        <w:rPr>
          <w:i/>
          <w:sz w:val="16"/>
          <w:szCs w:val="16"/>
        </w:rPr>
      </w:pPr>
    </w:p>
    <w:p w:rsidR="0010085D" w:rsidRPr="006379CA" w:rsidRDefault="0010085D" w:rsidP="0010085D">
      <w:pPr>
        <w:pStyle w:val="Corpodeltesto21"/>
        <w:spacing w:line="200" w:lineRule="exact"/>
        <w:ind w:firstLine="0"/>
        <w:jc w:val="center"/>
        <w:rPr>
          <w:i/>
          <w:sz w:val="24"/>
        </w:rPr>
      </w:pPr>
      <w:r w:rsidRPr="006379CA">
        <w:rPr>
          <w:i/>
          <w:sz w:val="24"/>
        </w:rPr>
        <w:t>Aula Magna “Emilio Alessandrini - Guido Galli” -</w:t>
      </w:r>
      <w:r w:rsidR="00D60001" w:rsidRPr="006379CA">
        <w:rPr>
          <w:i/>
          <w:sz w:val="24"/>
        </w:rPr>
        <w:t xml:space="preserve"> </w:t>
      </w:r>
      <w:r w:rsidR="00C11105" w:rsidRPr="006379CA">
        <w:rPr>
          <w:i/>
          <w:sz w:val="24"/>
        </w:rPr>
        <w:t xml:space="preserve">Palazzo di Giustizia di Milano </w:t>
      </w:r>
    </w:p>
    <w:p w:rsidR="00BC3070" w:rsidRPr="006379CA" w:rsidRDefault="00BC3070" w:rsidP="00BC3070">
      <w:pPr>
        <w:pStyle w:val="Corpodeltesto21"/>
        <w:spacing w:line="280" w:lineRule="exact"/>
        <w:ind w:firstLine="0"/>
        <w:jc w:val="center"/>
        <w:rPr>
          <w:b/>
          <w:i/>
          <w:sz w:val="44"/>
          <w:szCs w:val="44"/>
          <w:u w:val="single"/>
        </w:rPr>
      </w:pPr>
    </w:p>
    <w:p w:rsidR="008A34B5" w:rsidRPr="006379CA" w:rsidRDefault="00BF53C3" w:rsidP="005B56B3">
      <w:pPr>
        <w:pStyle w:val="Corpodeltesto21"/>
        <w:spacing w:line="480" w:lineRule="exact"/>
        <w:ind w:firstLine="0"/>
        <w:jc w:val="center"/>
        <w:rPr>
          <w:b/>
          <w:i/>
          <w:sz w:val="44"/>
          <w:szCs w:val="44"/>
          <w:lang w:val="en-US"/>
        </w:rPr>
      </w:pPr>
      <w:r w:rsidRPr="006379CA">
        <w:rPr>
          <w:b/>
          <w:i/>
          <w:sz w:val="44"/>
          <w:szCs w:val="44"/>
          <w:lang w:val="en-US"/>
        </w:rPr>
        <w:t>31</w:t>
      </w:r>
      <w:r w:rsidR="00C11105" w:rsidRPr="006379CA">
        <w:rPr>
          <w:b/>
          <w:i/>
          <w:sz w:val="44"/>
          <w:szCs w:val="44"/>
          <w:lang w:val="en-US"/>
        </w:rPr>
        <w:t xml:space="preserve"> </w:t>
      </w:r>
      <w:proofErr w:type="spellStart"/>
      <w:r w:rsidR="006379CA" w:rsidRPr="006379CA">
        <w:rPr>
          <w:b/>
          <w:i/>
          <w:sz w:val="44"/>
          <w:szCs w:val="44"/>
          <w:lang w:val="en-US"/>
        </w:rPr>
        <w:t>ottobre</w:t>
      </w:r>
      <w:proofErr w:type="spellEnd"/>
      <w:r w:rsidR="00C11105" w:rsidRPr="006379CA">
        <w:rPr>
          <w:b/>
          <w:i/>
          <w:sz w:val="44"/>
          <w:szCs w:val="44"/>
          <w:lang w:val="en-US"/>
        </w:rPr>
        <w:t xml:space="preserve"> </w:t>
      </w:r>
      <w:r w:rsidR="00870BA4" w:rsidRPr="006379CA">
        <w:rPr>
          <w:b/>
          <w:i/>
          <w:sz w:val="44"/>
          <w:szCs w:val="44"/>
          <w:lang w:val="en-US"/>
        </w:rPr>
        <w:t>2017</w:t>
      </w:r>
    </w:p>
    <w:p w:rsidR="00870BA4" w:rsidRPr="006379CA" w:rsidRDefault="00BF53C3" w:rsidP="005D111B">
      <w:pPr>
        <w:pStyle w:val="Corpodeltesto21"/>
        <w:spacing w:line="400" w:lineRule="exact"/>
        <w:ind w:firstLine="0"/>
        <w:jc w:val="center"/>
        <w:rPr>
          <w:i/>
          <w:sz w:val="28"/>
          <w:szCs w:val="28"/>
          <w:lang w:val="en-US"/>
        </w:rPr>
      </w:pPr>
      <w:r w:rsidRPr="006379CA">
        <w:rPr>
          <w:i/>
          <w:sz w:val="28"/>
          <w:szCs w:val="28"/>
          <w:lang w:val="en-US"/>
        </w:rPr>
        <w:t>9</w:t>
      </w:r>
      <w:r w:rsidR="001D23FC" w:rsidRPr="006379CA">
        <w:rPr>
          <w:i/>
          <w:sz w:val="28"/>
          <w:szCs w:val="28"/>
          <w:lang w:val="en-US"/>
        </w:rPr>
        <w:t>:</w:t>
      </w:r>
      <w:r w:rsidRPr="006379CA">
        <w:rPr>
          <w:i/>
          <w:sz w:val="28"/>
          <w:szCs w:val="28"/>
          <w:lang w:val="en-US"/>
        </w:rPr>
        <w:t>15</w:t>
      </w:r>
      <w:r w:rsidR="008A34B5" w:rsidRPr="006379CA">
        <w:rPr>
          <w:i/>
          <w:sz w:val="28"/>
          <w:szCs w:val="28"/>
          <w:lang w:val="en-US"/>
        </w:rPr>
        <w:t xml:space="preserve"> -18</w:t>
      </w:r>
      <w:r w:rsidR="001D23FC" w:rsidRPr="006379CA">
        <w:rPr>
          <w:i/>
          <w:sz w:val="28"/>
          <w:szCs w:val="28"/>
          <w:lang w:val="en-US"/>
        </w:rPr>
        <w:t>:</w:t>
      </w:r>
      <w:r w:rsidR="008A34B5" w:rsidRPr="006379CA">
        <w:rPr>
          <w:i/>
          <w:sz w:val="28"/>
          <w:szCs w:val="28"/>
          <w:lang w:val="en-US"/>
        </w:rPr>
        <w:t>00</w:t>
      </w:r>
    </w:p>
    <w:p w:rsidR="006E0CA5" w:rsidRPr="004A28F6" w:rsidRDefault="00BF53C3" w:rsidP="00880562">
      <w:pPr>
        <w:pStyle w:val="Corpodeltesto21"/>
        <w:spacing w:line="400" w:lineRule="exact"/>
        <w:ind w:firstLine="0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9</w:t>
      </w:r>
      <w:r w:rsidR="001D23FC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>00 – 9</w:t>
      </w:r>
      <w:r w:rsidR="001D23FC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>15</w:t>
      </w:r>
      <w:r w:rsidR="00211847" w:rsidRPr="004A28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C11105">
        <w:rPr>
          <w:rFonts w:ascii="Arial" w:hAnsi="Arial" w:cs="Arial"/>
          <w:sz w:val="16"/>
          <w:szCs w:val="16"/>
          <w:lang w:val="en-US"/>
        </w:rPr>
        <w:t>Registrazione</w:t>
      </w:r>
      <w:proofErr w:type="spellEnd"/>
      <w:r w:rsidR="00C1110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C11105">
        <w:rPr>
          <w:rFonts w:ascii="Arial" w:hAnsi="Arial" w:cs="Arial"/>
          <w:sz w:val="16"/>
          <w:szCs w:val="16"/>
          <w:lang w:val="en-US"/>
        </w:rPr>
        <w:t>dei</w:t>
      </w:r>
      <w:proofErr w:type="spellEnd"/>
      <w:r w:rsidR="00C1110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C11105">
        <w:rPr>
          <w:rFonts w:ascii="Arial" w:hAnsi="Arial" w:cs="Arial"/>
          <w:sz w:val="16"/>
          <w:szCs w:val="16"/>
          <w:lang w:val="en-US"/>
        </w:rPr>
        <w:t>partecipanti</w:t>
      </w:r>
      <w:proofErr w:type="spellEnd"/>
    </w:p>
    <w:p w:rsidR="0054491C" w:rsidRPr="002239B9" w:rsidRDefault="00BF53C3" w:rsidP="005C0F5F">
      <w:pPr>
        <w:pStyle w:val="Corpodeltesto21"/>
        <w:spacing w:line="320" w:lineRule="exact"/>
        <w:ind w:left="851" w:hanging="851"/>
        <w:rPr>
          <w:rFonts w:ascii="Trebuchet MS" w:hAnsi="Trebuchet MS" w:cs="Arial"/>
          <w:b/>
          <w:sz w:val="24"/>
          <w:u w:val="single"/>
          <w:lang w:val="en-US"/>
        </w:rPr>
      </w:pPr>
      <w:r w:rsidRPr="002239B9">
        <w:rPr>
          <w:rFonts w:ascii="Trebuchet MS" w:hAnsi="Trebuchet MS" w:cs="Arial"/>
          <w:b/>
          <w:sz w:val="24"/>
          <w:u w:val="single"/>
          <w:lang w:val="en-US"/>
        </w:rPr>
        <w:t>9</w:t>
      </w:r>
      <w:r w:rsidR="001D23FC" w:rsidRPr="002239B9">
        <w:rPr>
          <w:rFonts w:ascii="Trebuchet MS" w:hAnsi="Trebuchet MS" w:cs="Arial"/>
          <w:b/>
          <w:sz w:val="24"/>
          <w:u w:val="single"/>
          <w:lang w:val="en-US"/>
        </w:rPr>
        <w:t>:</w:t>
      </w:r>
      <w:r w:rsidRPr="002239B9">
        <w:rPr>
          <w:rFonts w:ascii="Trebuchet MS" w:hAnsi="Trebuchet MS" w:cs="Arial"/>
          <w:b/>
          <w:sz w:val="24"/>
          <w:u w:val="single"/>
          <w:lang w:val="en-US"/>
        </w:rPr>
        <w:t>15</w:t>
      </w:r>
      <w:r w:rsidR="00211847"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 </w:t>
      </w:r>
      <w:proofErr w:type="spellStart"/>
      <w:r w:rsidR="00C11105" w:rsidRPr="002239B9">
        <w:rPr>
          <w:rFonts w:ascii="Trebuchet MS" w:hAnsi="Trebuchet MS" w:cs="Arial"/>
          <w:b/>
          <w:sz w:val="24"/>
          <w:u w:val="single"/>
          <w:lang w:val="en-US"/>
        </w:rPr>
        <w:t>apertura</w:t>
      </w:r>
      <w:proofErr w:type="spellEnd"/>
      <w:r w:rsidR="00C11105"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 </w:t>
      </w:r>
      <w:proofErr w:type="spellStart"/>
      <w:r w:rsidR="00C11105" w:rsidRPr="002239B9">
        <w:rPr>
          <w:rFonts w:ascii="Trebuchet MS" w:hAnsi="Trebuchet MS" w:cs="Arial"/>
          <w:b/>
          <w:sz w:val="24"/>
          <w:u w:val="single"/>
          <w:lang w:val="en-US"/>
        </w:rPr>
        <w:t>dei</w:t>
      </w:r>
      <w:proofErr w:type="spellEnd"/>
      <w:r w:rsidR="00C11105"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 </w:t>
      </w:r>
      <w:proofErr w:type="spellStart"/>
      <w:r w:rsidR="00C11105" w:rsidRPr="002239B9">
        <w:rPr>
          <w:rFonts w:ascii="Trebuchet MS" w:hAnsi="Trebuchet MS" w:cs="Arial"/>
          <w:b/>
          <w:sz w:val="24"/>
          <w:u w:val="single"/>
          <w:lang w:val="en-US"/>
        </w:rPr>
        <w:t>lavori</w:t>
      </w:r>
      <w:proofErr w:type="spellEnd"/>
      <w:r w:rsidR="00C11105"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 e </w:t>
      </w:r>
      <w:proofErr w:type="spellStart"/>
      <w:r w:rsidR="00C11105" w:rsidRPr="002239B9">
        <w:rPr>
          <w:rFonts w:ascii="Trebuchet MS" w:hAnsi="Trebuchet MS" w:cs="Arial"/>
          <w:b/>
          <w:sz w:val="24"/>
          <w:u w:val="single"/>
          <w:lang w:val="en-US"/>
        </w:rPr>
        <w:t>saluti</w:t>
      </w:r>
      <w:proofErr w:type="spellEnd"/>
      <w:r w:rsidR="00103996" w:rsidRPr="002239B9">
        <w:rPr>
          <w:rFonts w:ascii="Trebuchet MS" w:hAnsi="Trebuchet MS" w:cs="Arial"/>
          <w:b/>
          <w:sz w:val="24"/>
          <w:u w:val="single"/>
          <w:lang w:val="en-US"/>
        </w:rPr>
        <w:t>:</w:t>
      </w:r>
    </w:p>
    <w:p w:rsidR="00C947B2" w:rsidRPr="002239B9" w:rsidRDefault="004012EC" w:rsidP="00C11105">
      <w:pPr>
        <w:pStyle w:val="Corpodeltesto21"/>
        <w:spacing w:line="240" w:lineRule="exact"/>
        <w:ind w:left="851" w:hanging="851"/>
        <w:rPr>
          <w:rFonts w:ascii="Trebuchet MS" w:hAnsi="Trebuchet MS" w:cs="Arial"/>
          <w:i/>
          <w:sz w:val="18"/>
          <w:szCs w:val="18"/>
          <w:lang w:val="en-GB"/>
        </w:rPr>
      </w:pPr>
      <w:proofErr w:type="spellStart"/>
      <w:r w:rsidRPr="002239B9">
        <w:rPr>
          <w:rFonts w:ascii="Trebuchet MS" w:hAnsi="Trebuchet MS" w:cs="Arial"/>
          <w:b/>
          <w:i/>
          <w:sz w:val="18"/>
          <w:szCs w:val="18"/>
          <w:lang w:val="en-GB"/>
        </w:rPr>
        <w:t>Presidente</w:t>
      </w:r>
      <w:proofErr w:type="spellEnd"/>
      <w:r w:rsidRPr="002239B9">
        <w:rPr>
          <w:rFonts w:ascii="Trebuchet MS" w:hAnsi="Trebuchet MS" w:cs="Arial"/>
          <w:b/>
          <w:i/>
          <w:sz w:val="18"/>
          <w:szCs w:val="18"/>
          <w:lang w:val="en-GB"/>
        </w:rPr>
        <w:t xml:space="preserve"> </w:t>
      </w:r>
      <w:proofErr w:type="spellStart"/>
      <w:r w:rsidRPr="002239B9">
        <w:rPr>
          <w:rFonts w:ascii="Trebuchet MS" w:hAnsi="Trebuchet MS" w:cs="Arial"/>
          <w:b/>
          <w:i/>
          <w:sz w:val="18"/>
          <w:szCs w:val="18"/>
          <w:lang w:val="en-GB"/>
        </w:rPr>
        <w:t>Consiglio</w:t>
      </w:r>
      <w:proofErr w:type="spellEnd"/>
      <w:r w:rsidRPr="002239B9">
        <w:rPr>
          <w:rFonts w:ascii="Trebuchet MS" w:hAnsi="Trebuchet MS" w:cs="Arial"/>
          <w:b/>
          <w:i/>
          <w:sz w:val="18"/>
          <w:szCs w:val="18"/>
          <w:lang w:val="en-GB"/>
        </w:rPr>
        <w:t xml:space="preserve"> </w:t>
      </w:r>
      <w:proofErr w:type="spellStart"/>
      <w:r w:rsidR="00C11105" w:rsidRPr="002239B9">
        <w:rPr>
          <w:rFonts w:ascii="Trebuchet MS" w:hAnsi="Trebuchet MS" w:cs="Arial"/>
          <w:b/>
          <w:i/>
          <w:sz w:val="18"/>
          <w:szCs w:val="18"/>
          <w:lang w:val="en-GB"/>
        </w:rPr>
        <w:t>dell’Ordine</w:t>
      </w:r>
      <w:proofErr w:type="spellEnd"/>
      <w:r w:rsidR="00C11105" w:rsidRPr="002239B9">
        <w:rPr>
          <w:rFonts w:ascii="Trebuchet MS" w:hAnsi="Trebuchet MS" w:cs="Arial"/>
          <w:b/>
          <w:i/>
          <w:sz w:val="18"/>
          <w:szCs w:val="18"/>
          <w:lang w:val="en-GB"/>
        </w:rPr>
        <w:t xml:space="preserve"> </w:t>
      </w:r>
      <w:proofErr w:type="spellStart"/>
      <w:r w:rsidRPr="002239B9">
        <w:rPr>
          <w:rFonts w:ascii="Trebuchet MS" w:hAnsi="Trebuchet MS" w:cs="Arial"/>
          <w:b/>
          <w:i/>
          <w:sz w:val="18"/>
          <w:szCs w:val="18"/>
          <w:lang w:val="en-GB"/>
        </w:rPr>
        <w:t>Avvocati</w:t>
      </w:r>
      <w:proofErr w:type="spellEnd"/>
      <w:r w:rsidRPr="002239B9">
        <w:rPr>
          <w:rFonts w:ascii="Trebuchet MS" w:hAnsi="Trebuchet MS" w:cs="Arial"/>
          <w:b/>
          <w:i/>
          <w:sz w:val="18"/>
          <w:szCs w:val="18"/>
          <w:lang w:val="en-GB"/>
        </w:rPr>
        <w:t xml:space="preserve"> </w:t>
      </w:r>
      <w:r w:rsidR="00C11105" w:rsidRPr="002239B9">
        <w:rPr>
          <w:rFonts w:ascii="Trebuchet MS" w:hAnsi="Trebuchet MS" w:cs="Arial"/>
          <w:b/>
          <w:i/>
          <w:sz w:val="18"/>
          <w:szCs w:val="18"/>
          <w:lang w:val="en-GB"/>
        </w:rPr>
        <w:t xml:space="preserve">di Milano, </w:t>
      </w:r>
      <w:proofErr w:type="spellStart"/>
      <w:r w:rsidR="0010085D" w:rsidRPr="002239B9">
        <w:rPr>
          <w:rFonts w:ascii="Trebuchet MS" w:hAnsi="Trebuchet MS" w:cs="Arial"/>
          <w:i/>
          <w:sz w:val="18"/>
          <w:szCs w:val="18"/>
          <w:lang w:val="en-GB"/>
        </w:rPr>
        <w:t>Avv</w:t>
      </w:r>
      <w:proofErr w:type="spellEnd"/>
      <w:r w:rsidR="0010085D" w:rsidRPr="002239B9">
        <w:rPr>
          <w:rFonts w:ascii="Trebuchet MS" w:hAnsi="Trebuchet MS" w:cs="Arial"/>
          <w:i/>
          <w:sz w:val="18"/>
          <w:szCs w:val="18"/>
          <w:lang w:val="en-GB"/>
        </w:rPr>
        <w:t xml:space="preserve">. Remo </w:t>
      </w:r>
      <w:proofErr w:type="spellStart"/>
      <w:r w:rsidR="0010085D" w:rsidRPr="002239B9">
        <w:rPr>
          <w:rFonts w:ascii="Trebuchet MS" w:hAnsi="Trebuchet MS" w:cs="Arial"/>
          <w:i/>
          <w:sz w:val="18"/>
          <w:szCs w:val="18"/>
          <w:lang w:val="en-GB"/>
        </w:rPr>
        <w:t>Danovi</w:t>
      </w:r>
      <w:proofErr w:type="spellEnd"/>
    </w:p>
    <w:p w:rsidR="00765C95" w:rsidRPr="002239B9" w:rsidRDefault="001E10E6" w:rsidP="00C11105">
      <w:pPr>
        <w:pStyle w:val="Corpodeltesto21"/>
        <w:spacing w:line="240" w:lineRule="exact"/>
        <w:ind w:left="851" w:hanging="851"/>
        <w:rPr>
          <w:rFonts w:ascii="Trebuchet MS" w:hAnsi="Trebuchet MS" w:cs="Arial"/>
          <w:i/>
          <w:sz w:val="18"/>
          <w:szCs w:val="18"/>
        </w:rPr>
      </w:pPr>
      <w:r w:rsidRPr="002239B9">
        <w:rPr>
          <w:rFonts w:ascii="Trebuchet MS" w:hAnsi="Trebuchet MS" w:cs="Arial"/>
          <w:b/>
          <w:i/>
          <w:sz w:val="18"/>
          <w:szCs w:val="18"/>
        </w:rPr>
        <w:t>President</w:t>
      </w:r>
      <w:r w:rsidR="00C11105" w:rsidRPr="002239B9">
        <w:rPr>
          <w:rFonts w:ascii="Trebuchet MS" w:hAnsi="Trebuchet MS" w:cs="Arial"/>
          <w:b/>
          <w:i/>
          <w:sz w:val="18"/>
          <w:szCs w:val="18"/>
        </w:rPr>
        <w:t xml:space="preserve">e </w:t>
      </w:r>
      <w:r w:rsidR="004012EC" w:rsidRPr="002239B9">
        <w:rPr>
          <w:rFonts w:ascii="Trebuchet MS" w:hAnsi="Trebuchet MS" w:cs="Arial"/>
          <w:b/>
          <w:i/>
          <w:sz w:val="18"/>
          <w:szCs w:val="18"/>
        </w:rPr>
        <w:t xml:space="preserve">Corte d’appello, </w:t>
      </w:r>
      <w:proofErr w:type="spellStart"/>
      <w:r w:rsidR="004012EC" w:rsidRPr="002239B9">
        <w:rPr>
          <w:rFonts w:ascii="Trebuchet MS" w:hAnsi="Trebuchet MS" w:cs="Arial"/>
          <w:i/>
          <w:sz w:val="18"/>
          <w:szCs w:val="18"/>
        </w:rPr>
        <w:t>Pres</w:t>
      </w:r>
      <w:proofErr w:type="spellEnd"/>
      <w:r w:rsidR="004012EC" w:rsidRPr="002239B9">
        <w:rPr>
          <w:rFonts w:ascii="Trebuchet MS" w:hAnsi="Trebuchet MS" w:cs="Arial"/>
          <w:i/>
          <w:sz w:val="18"/>
          <w:szCs w:val="18"/>
        </w:rPr>
        <w:t xml:space="preserve">. Dott. Marina </w:t>
      </w:r>
      <w:proofErr w:type="spellStart"/>
      <w:r w:rsidR="004012EC" w:rsidRPr="002239B9">
        <w:rPr>
          <w:rFonts w:ascii="Trebuchet MS" w:hAnsi="Trebuchet MS" w:cs="Arial"/>
          <w:i/>
          <w:sz w:val="18"/>
          <w:szCs w:val="18"/>
        </w:rPr>
        <w:t>Tavassi</w:t>
      </w:r>
      <w:proofErr w:type="spellEnd"/>
    </w:p>
    <w:p w:rsidR="001D23FC" w:rsidRPr="002239B9" w:rsidRDefault="001D23FC" w:rsidP="001D23FC">
      <w:pPr>
        <w:pStyle w:val="Corpodeltesto21"/>
        <w:spacing w:line="240" w:lineRule="exact"/>
        <w:ind w:left="992" w:hanging="992"/>
        <w:rPr>
          <w:rFonts w:ascii="Trebuchet MS" w:hAnsi="Trebuchet MS"/>
          <w:i/>
          <w:sz w:val="18"/>
          <w:szCs w:val="18"/>
          <w:lang w:val="fr-FR"/>
        </w:rPr>
      </w:pPr>
      <w:proofErr w:type="spellStart"/>
      <w:r w:rsidRPr="002239B9">
        <w:rPr>
          <w:rFonts w:ascii="Trebuchet MS" w:hAnsi="Trebuchet MS"/>
          <w:b/>
          <w:i/>
          <w:sz w:val="18"/>
          <w:szCs w:val="18"/>
          <w:lang w:val="fr-FR"/>
        </w:rPr>
        <w:t>Dott</w:t>
      </w:r>
      <w:proofErr w:type="spellEnd"/>
      <w:r w:rsidRPr="002239B9">
        <w:rPr>
          <w:rFonts w:ascii="Trebuchet MS" w:hAnsi="Trebuchet MS"/>
          <w:b/>
          <w:i/>
          <w:sz w:val="18"/>
          <w:szCs w:val="18"/>
          <w:lang w:val="fr-FR"/>
        </w:rPr>
        <w:t xml:space="preserve">. Bruno </w:t>
      </w:r>
      <w:proofErr w:type="spellStart"/>
      <w:r w:rsidRPr="002239B9">
        <w:rPr>
          <w:rFonts w:ascii="Trebuchet MS" w:hAnsi="Trebuchet MS"/>
          <w:b/>
          <w:i/>
          <w:sz w:val="18"/>
          <w:szCs w:val="18"/>
          <w:lang w:val="fr-FR"/>
        </w:rPr>
        <w:t>Marasà</w:t>
      </w:r>
      <w:proofErr w:type="spellEnd"/>
      <w:r w:rsidRPr="002239B9">
        <w:rPr>
          <w:rFonts w:ascii="Trebuchet MS" w:hAnsi="Trebuchet MS"/>
          <w:b/>
          <w:sz w:val="18"/>
          <w:szCs w:val="18"/>
          <w:lang w:val="fr-FR"/>
        </w:rPr>
        <w:t xml:space="preserve"> - </w:t>
      </w:r>
      <w:proofErr w:type="spellStart"/>
      <w:r w:rsidRPr="002239B9">
        <w:rPr>
          <w:rFonts w:ascii="Trebuchet MS" w:hAnsi="Trebuchet MS"/>
          <w:i/>
          <w:sz w:val="18"/>
          <w:szCs w:val="18"/>
          <w:lang w:val="fr-FR"/>
        </w:rPr>
        <w:t>Direttore</w:t>
      </w:r>
      <w:proofErr w:type="spellEnd"/>
      <w:r w:rsidRPr="002239B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18"/>
          <w:szCs w:val="18"/>
          <w:lang w:val="fr-FR"/>
        </w:rPr>
        <w:t>Ufficio</w:t>
      </w:r>
      <w:proofErr w:type="spellEnd"/>
      <w:r w:rsidRPr="002239B9">
        <w:rPr>
          <w:rFonts w:ascii="Trebuchet MS" w:hAnsi="Trebuchet MS"/>
          <w:i/>
          <w:sz w:val="18"/>
          <w:szCs w:val="18"/>
          <w:lang w:val="fr-FR"/>
        </w:rPr>
        <w:t xml:space="preserve"> d’</w:t>
      </w:r>
      <w:proofErr w:type="spellStart"/>
      <w:r w:rsidRPr="002239B9">
        <w:rPr>
          <w:rFonts w:ascii="Trebuchet MS" w:hAnsi="Trebuchet MS"/>
          <w:i/>
          <w:sz w:val="18"/>
          <w:szCs w:val="18"/>
          <w:lang w:val="fr-FR"/>
        </w:rPr>
        <w:t>informazione</w:t>
      </w:r>
      <w:proofErr w:type="spellEnd"/>
      <w:r w:rsidRPr="002239B9">
        <w:rPr>
          <w:rFonts w:ascii="Trebuchet MS" w:hAnsi="Trebuchet MS"/>
          <w:i/>
          <w:sz w:val="18"/>
          <w:szCs w:val="18"/>
          <w:lang w:val="fr-FR"/>
        </w:rPr>
        <w:t xml:space="preserve"> a Milano </w:t>
      </w:r>
      <w:proofErr w:type="spellStart"/>
      <w:r w:rsidRPr="002239B9">
        <w:rPr>
          <w:rFonts w:ascii="Trebuchet MS" w:hAnsi="Trebuchet MS"/>
          <w:i/>
          <w:sz w:val="18"/>
          <w:szCs w:val="18"/>
          <w:lang w:val="fr-FR"/>
        </w:rPr>
        <w:t>del</w:t>
      </w:r>
      <w:proofErr w:type="spellEnd"/>
      <w:r w:rsidRPr="002239B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18"/>
          <w:szCs w:val="18"/>
          <w:lang w:val="fr-FR"/>
        </w:rPr>
        <w:t>Parlamento</w:t>
      </w:r>
      <w:proofErr w:type="spellEnd"/>
      <w:r w:rsidRPr="002239B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18"/>
          <w:szCs w:val="18"/>
          <w:lang w:val="fr-FR"/>
        </w:rPr>
        <w:t>europeo</w:t>
      </w:r>
      <w:proofErr w:type="spellEnd"/>
      <w:r w:rsidRPr="002239B9">
        <w:rPr>
          <w:rFonts w:ascii="Trebuchet MS" w:hAnsi="Trebuchet MS"/>
          <w:i/>
          <w:sz w:val="18"/>
          <w:szCs w:val="18"/>
          <w:lang w:val="fr-FR"/>
        </w:rPr>
        <w:t xml:space="preserve"> </w:t>
      </w:r>
    </w:p>
    <w:p w:rsidR="004012EC" w:rsidRPr="002239B9" w:rsidRDefault="004012EC" w:rsidP="00516989">
      <w:pPr>
        <w:pStyle w:val="Corpodeltesto21"/>
        <w:spacing w:line="280" w:lineRule="exact"/>
        <w:ind w:left="992" w:hanging="992"/>
        <w:rPr>
          <w:rFonts w:ascii="Trebuchet MS" w:hAnsi="Trebuchet MS" w:cs="Arial"/>
          <w:b/>
          <w:sz w:val="24"/>
        </w:rPr>
      </w:pPr>
    </w:p>
    <w:p w:rsidR="001D23FC" w:rsidRPr="002239B9" w:rsidRDefault="001D23FC" w:rsidP="001D23FC">
      <w:pPr>
        <w:pStyle w:val="Corpodeltesto21"/>
        <w:spacing w:line="280" w:lineRule="exact"/>
        <w:ind w:left="992" w:hanging="992"/>
        <w:rPr>
          <w:rFonts w:ascii="Trebuchet MS" w:hAnsi="Trebuchet MS" w:cs="Arial"/>
          <w:b/>
          <w:sz w:val="28"/>
          <w:szCs w:val="28"/>
          <w:u w:val="single"/>
          <w:lang w:val="en-US"/>
        </w:rPr>
      </w:pPr>
      <w:r w:rsidRPr="002239B9">
        <w:rPr>
          <w:rFonts w:ascii="Trebuchet MS" w:hAnsi="Trebuchet MS" w:cs="Arial"/>
          <w:b/>
          <w:sz w:val="24"/>
          <w:lang w:val="en-US"/>
        </w:rPr>
        <w:t xml:space="preserve">PANEL 1 – ADR : </w:t>
      </w:r>
      <w:proofErr w:type="spellStart"/>
      <w:r w:rsidRPr="002239B9">
        <w:rPr>
          <w:rFonts w:ascii="Trebuchet MS" w:hAnsi="Trebuchet MS" w:cs="Arial"/>
          <w:b/>
          <w:sz w:val="24"/>
          <w:lang w:val="en-US"/>
        </w:rPr>
        <w:t>semplificare</w:t>
      </w:r>
      <w:proofErr w:type="spellEnd"/>
      <w:r w:rsidRPr="002239B9">
        <w:rPr>
          <w:rFonts w:ascii="Trebuchet MS" w:hAnsi="Trebuchet MS" w:cs="Arial"/>
          <w:b/>
          <w:sz w:val="24"/>
          <w:lang w:val="en-US"/>
        </w:rPr>
        <w:t xml:space="preserve"> e </w:t>
      </w:r>
      <w:proofErr w:type="spellStart"/>
      <w:r w:rsidRPr="002239B9">
        <w:rPr>
          <w:rFonts w:ascii="Trebuchet MS" w:hAnsi="Trebuchet MS" w:cs="Arial"/>
          <w:b/>
          <w:sz w:val="24"/>
          <w:lang w:val="en-US"/>
        </w:rPr>
        <w:t>migliorare</w:t>
      </w:r>
      <w:proofErr w:type="spellEnd"/>
      <w:r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b/>
          <w:sz w:val="24"/>
          <w:lang w:val="en-US"/>
        </w:rPr>
        <w:t>l’accesso</w:t>
      </w:r>
      <w:proofErr w:type="spellEnd"/>
      <w:r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b/>
          <w:sz w:val="24"/>
          <w:lang w:val="en-US"/>
        </w:rPr>
        <w:t>alla</w:t>
      </w:r>
      <w:proofErr w:type="spellEnd"/>
      <w:r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b/>
          <w:sz w:val="24"/>
          <w:lang w:val="en-US"/>
        </w:rPr>
        <w:t>giustizia</w:t>
      </w:r>
      <w:proofErr w:type="spellEnd"/>
      <w:r w:rsidRPr="002239B9">
        <w:rPr>
          <w:rFonts w:ascii="Trebuchet MS" w:hAnsi="Trebuchet MS" w:cs="Arial"/>
          <w:b/>
          <w:sz w:val="24"/>
          <w:lang w:val="en-US"/>
        </w:rPr>
        <w:t xml:space="preserve"> in Europa </w:t>
      </w:r>
      <w:r w:rsidRPr="002239B9">
        <w:rPr>
          <w:rFonts w:ascii="Trebuchet MS" w:hAnsi="Trebuchet MS" w:cs="Arial"/>
          <w:b/>
          <w:sz w:val="28"/>
          <w:szCs w:val="28"/>
          <w:lang w:val="en-US"/>
        </w:rPr>
        <w:t xml:space="preserve"> </w:t>
      </w:r>
    </w:p>
    <w:p w:rsidR="001D23FC" w:rsidRPr="002239B9" w:rsidRDefault="001D23FC" w:rsidP="001D23FC">
      <w:pPr>
        <w:pStyle w:val="Corpodeltesto21"/>
        <w:spacing w:line="280" w:lineRule="exact"/>
        <w:ind w:left="993" w:hanging="993"/>
        <w:rPr>
          <w:rFonts w:ascii="Trebuchet MS" w:hAnsi="Trebuchet MS"/>
          <w:sz w:val="20"/>
          <w:lang w:val="en-US"/>
        </w:rPr>
      </w:pPr>
      <w:r w:rsidRPr="002239B9">
        <w:rPr>
          <w:rFonts w:ascii="Trebuchet MS" w:hAnsi="Trebuchet MS"/>
          <w:i/>
          <w:sz w:val="20"/>
          <w:lang w:val="en-US"/>
        </w:rPr>
        <w:t>Chairperson</w:t>
      </w:r>
      <w:r w:rsidRPr="002239B9">
        <w:rPr>
          <w:rFonts w:ascii="Trebuchet MS" w:hAnsi="Trebuchet MS"/>
          <w:sz w:val="20"/>
          <w:lang w:val="en-US"/>
        </w:rPr>
        <w:t xml:space="preserve">: </w:t>
      </w:r>
      <w:proofErr w:type="spellStart"/>
      <w:r w:rsidRPr="002239B9">
        <w:rPr>
          <w:rFonts w:ascii="Trebuchet MS" w:hAnsi="Trebuchet MS"/>
          <w:b/>
          <w:sz w:val="20"/>
          <w:lang w:val="en-US"/>
        </w:rPr>
        <w:t>Dott</w:t>
      </w:r>
      <w:proofErr w:type="spellEnd"/>
      <w:r w:rsidRPr="002239B9">
        <w:rPr>
          <w:rFonts w:ascii="Trebuchet MS" w:hAnsi="Trebuchet MS"/>
          <w:b/>
          <w:sz w:val="20"/>
          <w:lang w:val="en-US"/>
        </w:rPr>
        <w:t>. Francesca FIECCONI</w:t>
      </w:r>
      <w:r w:rsidRPr="002239B9">
        <w:rPr>
          <w:rFonts w:ascii="Trebuchet MS" w:hAnsi="Trebuchet MS"/>
          <w:sz w:val="20"/>
          <w:lang w:val="en-US"/>
        </w:rPr>
        <w:t xml:space="preserve"> – </w:t>
      </w:r>
      <w:r w:rsidRPr="002239B9">
        <w:rPr>
          <w:rFonts w:ascii="Trebuchet MS" w:hAnsi="Trebuchet MS"/>
          <w:i/>
          <w:sz w:val="20"/>
          <w:lang w:val="en-US"/>
        </w:rPr>
        <w:t xml:space="preserve">Consigliere Suprema Corte di </w:t>
      </w:r>
      <w:proofErr w:type="spellStart"/>
      <w:r w:rsidRPr="002239B9">
        <w:rPr>
          <w:rFonts w:ascii="Trebuchet MS" w:hAnsi="Trebuchet MS"/>
          <w:i/>
          <w:sz w:val="20"/>
          <w:lang w:val="en-US"/>
        </w:rPr>
        <w:t>Cassazione</w:t>
      </w:r>
      <w:proofErr w:type="spellEnd"/>
      <w:r w:rsidRPr="002239B9">
        <w:rPr>
          <w:rFonts w:ascii="Trebuchet MS" w:hAnsi="Trebuchet MS"/>
          <w:sz w:val="20"/>
          <w:lang w:val="en-US"/>
        </w:rPr>
        <w:t xml:space="preserve">  - </w:t>
      </w:r>
      <w:proofErr w:type="spellStart"/>
      <w:r w:rsidR="003A5F06" w:rsidRPr="003A5F06">
        <w:rPr>
          <w:rFonts w:ascii="Trebuchet MS" w:hAnsi="Trebuchet MS"/>
          <w:i/>
          <w:sz w:val="20"/>
          <w:lang w:val="en-US"/>
        </w:rPr>
        <w:t>coordinatrice</w:t>
      </w:r>
      <w:proofErr w:type="spellEnd"/>
      <w:r w:rsidRPr="002239B9">
        <w:rPr>
          <w:rFonts w:ascii="Trebuchet MS" w:hAnsi="Trebuchet MS"/>
          <w:i/>
          <w:sz w:val="20"/>
          <w:lang w:val="en-US"/>
        </w:rPr>
        <w:t xml:space="preserve"> GEM</w:t>
      </w:r>
    </w:p>
    <w:p w:rsidR="001D23FC" w:rsidRPr="002239B9" w:rsidRDefault="001D23FC" w:rsidP="001D23FC">
      <w:pPr>
        <w:pStyle w:val="Corpodeltesto21"/>
        <w:spacing w:line="240" w:lineRule="exact"/>
        <w:ind w:left="992" w:hanging="992"/>
        <w:rPr>
          <w:rFonts w:ascii="Trebuchet MS" w:hAnsi="Trebuchet MS"/>
          <w:i/>
          <w:sz w:val="20"/>
          <w:lang w:val="fr-FR"/>
        </w:rPr>
      </w:pPr>
      <w:proofErr w:type="spellStart"/>
      <w:r w:rsidRPr="002239B9">
        <w:rPr>
          <w:rFonts w:ascii="Trebuchet MS" w:hAnsi="Trebuchet MS"/>
          <w:b/>
          <w:sz w:val="20"/>
          <w:lang w:val="fr-FR"/>
        </w:rPr>
        <w:t>Dott</w:t>
      </w:r>
      <w:proofErr w:type="spellEnd"/>
      <w:r w:rsidRPr="002239B9">
        <w:rPr>
          <w:rFonts w:ascii="Trebuchet MS" w:hAnsi="Trebuchet MS"/>
          <w:b/>
          <w:sz w:val="20"/>
          <w:lang w:val="fr-FR"/>
        </w:rPr>
        <w:t>. Luca PERILLI</w:t>
      </w:r>
      <w:r w:rsidRPr="002239B9">
        <w:rPr>
          <w:rFonts w:ascii="Trebuchet MS" w:hAnsi="Trebuchet MS"/>
          <w:b/>
          <w:i/>
          <w:sz w:val="20"/>
          <w:lang w:val="fr-FR"/>
        </w:rPr>
        <w:t xml:space="preserve"> </w:t>
      </w:r>
      <w:r w:rsidR="002A0E8A">
        <w:rPr>
          <w:rFonts w:ascii="Trebuchet MS" w:hAnsi="Trebuchet MS"/>
          <w:i/>
          <w:sz w:val="20"/>
          <w:lang w:val="fr-FR"/>
        </w:rPr>
        <w:t xml:space="preserve">- </w:t>
      </w:r>
      <w:proofErr w:type="spellStart"/>
      <w:r w:rsidR="002A0E8A">
        <w:rPr>
          <w:rFonts w:ascii="Trebuchet MS" w:hAnsi="Trebuchet MS"/>
          <w:i/>
          <w:sz w:val="20"/>
          <w:lang w:val="fr-FR"/>
        </w:rPr>
        <w:t>m</w:t>
      </w:r>
      <w:r w:rsidRPr="002239B9">
        <w:rPr>
          <w:rFonts w:ascii="Trebuchet MS" w:hAnsi="Trebuchet MS"/>
          <w:i/>
          <w:sz w:val="20"/>
          <w:lang w:val="fr-FR"/>
        </w:rPr>
        <w:t>agistrato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Comitato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direttivo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Scuola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Superiore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della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Magistratura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-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settore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internazionale</w:t>
      </w:r>
      <w:proofErr w:type="spellEnd"/>
    </w:p>
    <w:p w:rsidR="001D23FC" w:rsidRPr="002239B9" w:rsidRDefault="001D23FC" w:rsidP="001D23FC">
      <w:pPr>
        <w:pStyle w:val="Corpodeltesto21"/>
        <w:spacing w:line="240" w:lineRule="exact"/>
        <w:ind w:left="992" w:hanging="992"/>
        <w:rPr>
          <w:rFonts w:ascii="Trebuchet MS" w:hAnsi="Trebuchet MS"/>
          <w:i/>
          <w:sz w:val="20"/>
          <w:lang w:val="fr-FR"/>
        </w:rPr>
      </w:pPr>
      <w:proofErr w:type="spellStart"/>
      <w:r w:rsidRPr="002239B9">
        <w:rPr>
          <w:rFonts w:ascii="Trebuchet MS" w:hAnsi="Trebuchet MS"/>
          <w:b/>
          <w:sz w:val="20"/>
          <w:lang w:val="fr-FR"/>
        </w:rPr>
        <w:t>Avv</w:t>
      </w:r>
      <w:proofErr w:type="spellEnd"/>
      <w:r w:rsidRPr="002239B9">
        <w:rPr>
          <w:rFonts w:ascii="Trebuchet MS" w:hAnsi="Trebuchet MS"/>
          <w:b/>
          <w:sz w:val="20"/>
          <w:lang w:val="fr-FR"/>
        </w:rPr>
        <w:t xml:space="preserve">. Luigi </w:t>
      </w:r>
      <w:r w:rsidR="00AE255A" w:rsidRPr="002239B9">
        <w:rPr>
          <w:rFonts w:ascii="Trebuchet MS" w:hAnsi="Trebuchet MS"/>
          <w:b/>
          <w:sz w:val="20"/>
          <w:lang w:val="fr-FR"/>
        </w:rPr>
        <w:t>COMINELLI</w:t>
      </w:r>
      <w:r w:rsidRPr="002239B9">
        <w:rPr>
          <w:rFonts w:ascii="Trebuchet MS" w:hAnsi="Trebuchet MS"/>
          <w:b/>
          <w:sz w:val="20"/>
          <w:lang w:val="fr-FR"/>
        </w:rPr>
        <w:t xml:space="preserve"> –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professore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agg</w:t>
      </w:r>
      <w:proofErr w:type="spellEnd"/>
      <w:r w:rsidR="00F91B47">
        <w:rPr>
          <w:rFonts w:ascii="Trebuchet MS" w:hAnsi="Trebuchet MS"/>
          <w:i/>
          <w:sz w:val="20"/>
          <w:lang w:val="fr-FR"/>
        </w:rPr>
        <w:t>.</w:t>
      </w:r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Università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degli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Studi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di Milano</w:t>
      </w:r>
    </w:p>
    <w:p w:rsidR="001D23FC" w:rsidRPr="002239B9" w:rsidRDefault="001D23FC" w:rsidP="005C0F5F">
      <w:pPr>
        <w:pStyle w:val="Corpodeltesto21"/>
        <w:spacing w:line="280" w:lineRule="exact"/>
        <w:ind w:left="992" w:hanging="992"/>
        <w:rPr>
          <w:rFonts w:ascii="Trebuchet MS" w:hAnsi="Trebuchet MS" w:cs="Arial"/>
          <w:b/>
          <w:sz w:val="24"/>
          <w:lang w:val="en-US"/>
        </w:rPr>
      </w:pPr>
    </w:p>
    <w:p w:rsidR="004C6BFE" w:rsidRPr="002239B9" w:rsidRDefault="004C6BFE" w:rsidP="005C0F5F">
      <w:pPr>
        <w:pStyle w:val="Corpodeltesto21"/>
        <w:spacing w:line="280" w:lineRule="exact"/>
        <w:ind w:left="992" w:hanging="992"/>
        <w:rPr>
          <w:rFonts w:ascii="Trebuchet MS" w:hAnsi="Trebuchet MS" w:cs="Arial"/>
          <w:b/>
          <w:sz w:val="24"/>
          <w:lang w:val="en-US"/>
        </w:rPr>
      </w:pPr>
      <w:r w:rsidRPr="002239B9">
        <w:rPr>
          <w:rFonts w:ascii="Trebuchet MS" w:hAnsi="Trebuchet MS" w:cs="Arial"/>
          <w:b/>
          <w:sz w:val="24"/>
          <w:lang w:val="en-US"/>
        </w:rPr>
        <w:t xml:space="preserve">PANEL </w:t>
      </w:r>
      <w:r w:rsidR="001D23FC" w:rsidRPr="002239B9">
        <w:rPr>
          <w:rFonts w:ascii="Trebuchet MS" w:hAnsi="Trebuchet MS" w:cs="Arial"/>
          <w:b/>
          <w:sz w:val="24"/>
          <w:lang w:val="en-US"/>
        </w:rPr>
        <w:t>2</w:t>
      </w:r>
      <w:r w:rsidR="00D87DCE"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r w:rsidR="00954035" w:rsidRPr="002239B9">
        <w:rPr>
          <w:rFonts w:ascii="Trebuchet MS" w:hAnsi="Trebuchet MS" w:cs="Arial"/>
          <w:b/>
          <w:sz w:val="24"/>
          <w:lang w:val="en-US"/>
        </w:rPr>
        <w:t>-</w:t>
      </w:r>
      <w:r w:rsidR="00D87DCE"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r w:rsidR="00B619D6"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="00BF2235" w:rsidRPr="002239B9">
        <w:rPr>
          <w:rFonts w:ascii="Trebuchet MS" w:hAnsi="Trebuchet MS" w:cs="Arial"/>
          <w:b/>
          <w:sz w:val="24"/>
          <w:lang w:val="en-US"/>
        </w:rPr>
        <w:t>M</w:t>
      </w:r>
      <w:r w:rsidR="00BA402C" w:rsidRPr="002239B9">
        <w:rPr>
          <w:rFonts w:ascii="Trebuchet MS" w:hAnsi="Trebuchet MS" w:cs="Arial"/>
          <w:b/>
          <w:sz w:val="24"/>
          <w:lang w:val="en-US"/>
        </w:rPr>
        <w:t>ediazione</w:t>
      </w:r>
      <w:proofErr w:type="spellEnd"/>
      <w:r w:rsidR="001D23FC" w:rsidRPr="002239B9">
        <w:rPr>
          <w:rFonts w:ascii="Trebuchet MS" w:hAnsi="Trebuchet MS" w:cs="Arial"/>
          <w:b/>
          <w:sz w:val="24"/>
          <w:lang w:val="en-US"/>
        </w:rPr>
        <w:t xml:space="preserve"> –</w:t>
      </w:r>
      <w:r w:rsidR="00BF2235"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="00BF2235" w:rsidRPr="002239B9">
        <w:rPr>
          <w:rFonts w:ascii="Trebuchet MS" w:hAnsi="Trebuchet MS" w:cs="Arial"/>
          <w:b/>
          <w:sz w:val="24"/>
          <w:lang w:val="en-US"/>
        </w:rPr>
        <w:t>Negoziazione</w:t>
      </w:r>
      <w:proofErr w:type="spellEnd"/>
      <w:r w:rsidR="001D23FC" w:rsidRPr="002239B9">
        <w:rPr>
          <w:rFonts w:ascii="Trebuchet MS" w:hAnsi="Trebuchet MS" w:cs="Arial"/>
          <w:b/>
          <w:sz w:val="24"/>
          <w:lang w:val="en-US"/>
        </w:rPr>
        <w:t xml:space="preserve"> -</w:t>
      </w:r>
      <w:r w:rsidR="00BF2235"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="00BF2235" w:rsidRPr="002239B9">
        <w:rPr>
          <w:rFonts w:ascii="Trebuchet MS" w:hAnsi="Trebuchet MS" w:cs="Arial"/>
          <w:b/>
          <w:sz w:val="24"/>
          <w:lang w:val="en-US"/>
        </w:rPr>
        <w:t>Formazione</w:t>
      </w:r>
      <w:proofErr w:type="spellEnd"/>
    </w:p>
    <w:p w:rsidR="00D87DCE" w:rsidRPr="002239B9" w:rsidRDefault="005D111B" w:rsidP="005C0F5F">
      <w:pPr>
        <w:pStyle w:val="Corpodeltesto21"/>
        <w:spacing w:line="280" w:lineRule="exact"/>
        <w:ind w:left="992" w:hanging="992"/>
        <w:rPr>
          <w:rFonts w:ascii="Trebuchet MS" w:hAnsi="Trebuchet MS" w:cstheme="minorHAnsi"/>
          <w:b/>
          <w:sz w:val="18"/>
          <w:szCs w:val="18"/>
          <w:lang w:val="en-US"/>
        </w:rPr>
      </w:pPr>
      <w:r w:rsidRPr="002239B9">
        <w:rPr>
          <w:rFonts w:ascii="Trebuchet MS" w:hAnsi="Trebuchet MS" w:cstheme="minorHAnsi"/>
          <w:i/>
          <w:sz w:val="18"/>
          <w:szCs w:val="18"/>
          <w:lang w:val="en-US"/>
        </w:rPr>
        <w:t>Chairperson</w:t>
      </w:r>
      <w:r w:rsidR="005A0810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: </w:t>
      </w:r>
      <w:proofErr w:type="spellStart"/>
      <w:r w:rsidR="005A0810" w:rsidRPr="002A0E8A">
        <w:rPr>
          <w:rFonts w:ascii="Trebuchet MS" w:hAnsi="Trebuchet MS" w:cstheme="minorHAnsi"/>
          <w:b/>
          <w:sz w:val="18"/>
          <w:szCs w:val="18"/>
          <w:lang w:val="en-US"/>
        </w:rPr>
        <w:t>Avv</w:t>
      </w:r>
      <w:proofErr w:type="spellEnd"/>
      <w:r w:rsidR="005A0810" w:rsidRPr="002A0E8A">
        <w:rPr>
          <w:rFonts w:ascii="Trebuchet MS" w:hAnsi="Trebuchet MS" w:cstheme="minorHAnsi"/>
          <w:b/>
          <w:sz w:val="18"/>
          <w:szCs w:val="18"/>
          <w:lang w:val="en-US"/>
        </w:rPr>
        <w:t>. Debora RAVENNA</w:t>
      </w:r>
      <w:r w:rsidR="005A0810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-</w:t>
      </w:r>
      <w:r w:rsidR="005A0810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proofErr w:type="spellStart"/>
      <w:r w:rsidRPr="002239B9">
        <w:rPr>
          <w:rFonts w:ascii="Trebuchet MS" w:hAnsi="Trebuchet MS" w:cstheme="minorHAnsi"/>
          <w:i/>
          <w:sz w:val="18"/>
          <w:szCs w:val="18"/>
          <w:lang w:val="en-US"/>
        </w:rPr>
        <w:t>C</w:t>
      </w:r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oordinatrice</w:t>
      </w:r>
      <w:proofErr w:type="spellEnd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proofErr w:type="spellStart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Gruppo</w:t>
      </w:r>
      <w:proofErr w:type="spellEnd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proofErr w:type="spellStart"/>
      <w:r w:rsidRPr="002239B9">
        <w:rPr>
          <w:rFonts w:ascii="Trebuchet MS" w:hAnsi="Trebuchet MS" w:cstheme="minorHAnsi"/>
          <w:i/>
          <w:sz w:val="18"/>
          <w:szCs w:val="18"/>
          <w:lang w:val="en-US"/>
        </w:rPr>
        <w:t>M</w:t>
      </w:r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ediazione</w:t>
      </w:r>
      <w:proofErr w:type="spellEnd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r w:rsidR="00203294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e </w:t>
      </w:r>
      <w:proofErr w:type="spellStart"/>
      <w:r w:rsidR="00203294" w:rsidRPr="002239B9">
        <w:rPr>
          <w:rFonts w:ascii="Trebuchet MS" w:hAnsi="Trebuchet MS" w:cstheme="minorHAnsi"/>
          <w:i/>
          <w:sz w:val="18"/>
          <w:szCs w:val="18"/>
          <w:lang w:val="en-US"/>
        </w:rPr>
        <w:t>Negoz</w:t>
      </w:r>
      <w:r w:rsidR="00BF2235" w:rsidRPr="002239B9">
        <w:rPr>
          <w:rFonts w:ascii="Trebuchet MS" w:hAnsi="Trebuchet MS" w:cstheme="minorHAnsi"/>
          <w:i/>
          <w:sz w:val="18"/>
          <w:szCs w:val="18"/>
          <w:lang w:val="en-US"/>
        </w:rPr>
        <w:t>i</w:t>
      </w:r>
      <w:r w:rsidR="00203294" w:rsidRPr="002239B9">
        <w:rPr>
          <w:rFonts w:ascii="Trebuchet MS" w:hAnsi="Trebuchet MS" w:cstheme="minorHAnsi"/>
          <w:i/>
          <w:sz w:val="18"/>
          <w:szCs w:val="18"/>
          <w:lang w:val="en-US"/>
        </w:rPr>
        <w:t>azione</w:t>
      </w:r>
      <w:proofErr w:type="spellEnd"/>
      <w:r w:rsidR="00203294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proofErr w:type="spellStart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Osservatorio</w:t>
      </w:r>
      <w:proofErr w:type="spellEnd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proofErr w:type="spellStart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sulla</w:t>
      </w:r>
      <w:proofErr w:type="spellEnd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proofErr w:type="spellStart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giustizia</w:t>
      </w:r>
      <w:proofErr w:type="spellEnd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</w:t>
      </w:r>
      <w:proofErr w:type="spellStart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>civile</w:t>
      </w:r>
      <w:proofErr w:type="spellEnd"/>
      <w:r w:rsidR="00C94B4A" w:rsidRPr="002239B9">
        <w:rPr>
          <w:rFonts w:ascii="Trebuchet MS" w:hAnsi="Trebuchet MS" w:cstheme="minorHAnsi"/>
          <w:i/>
          <w:sz w:val="18"/>
          <w:szCs w:val="18"/>
          <w:lang w:val="en-US"/>
        </w:rPr>
        <w:t xml:space="preserve"> di Milano</w:t>
      </w:r>
    </w:p>
    <w:p w:rsidR="002A0E8A" w:rsidRDefault="002A0E8A" w:rsidP="00203294">
      <w:pPr>
        <w:pStyle w:val="Corpodeltesto21"/>
        <w:spacing w:line="240" w:lineRule="exact"/>
        <w:ind w:left="992" w:hanging="992"/>
        <w:rPr>
          <w:rFonts w:ascii="Trebuchet MS" w:hAnsi="Trebuchet MS"/>
          <w:b/>
          <w:sz w:val="20"/>
          <w:lang w:val="fr-FR"/>
        </w:rPr>
      </w:pPr>
    </w:p>
    <w:p w:rsidR="00203294" w:rsidRPr="002A0E8A" w:rsidRDefault="001D23FC" w:rsidP="00203294">
      <w:pPr>
        <w:pStyle w:val="Corpodeltesto21"/>
        <w:spacing w:line="240" w:lineRule="exact"/>
        <w:ind w:left="992" w:hanging="992"/>
        <w:rPr>
          <w:rFonts w:ascii="Trebuchet MS" w:hAnsi="Trebuchet MS"/>
          <w:b/>
          <w:i/>
          <w:sz w:val="18"/>
          <w:szCs w:val="18"/>
          <w:lang w:val="fr-FR"/>
        </w:rPr>
      </w:pPr>
      <w:proofErr w:type="spellStart"/>
      <w:r w:rsidRPr="002239B9">
        <w:rPr>
          <w:rFonts w:ascii="Trebuchet MS" w:hAnsi="Trebuchet MS"/>
          <w:b/>
          <w:sz w:val="20"/>
          <w:lang w:val="fr-FR"/>
        </w:rPr>
        <w:t>Avv</w:t>
      </w:r>
      <w:proofErr w:type="spellEnd"/>
      <w:r w:rsidRPr="002239B9">
        <w:rPr>
          <w:rFonts w:ascii="Trebuchet MS" w:hAnsi="Trebuchet MS"/>
          <w:b/>
          <w:sz w:val="20"/>
          <w:lang w:val="fr-FR"/>
        </w:rPr>
        <w:t xml:space="preserve">. </w:t>
      </w:r>
      <w:r w:rsidR="00203294" w:rsidRPr="002239B9">
        <w:rPr>
          <w:rFonts w:ascii="Trebuchet MS" w:hAnsi="Trebuchet MS"/>
          <w:b/>
          <w:sz w:val="20"/>
          <w:lang w:val="fr-FR"/>
        </w:rPr>
        <w:t>Marco MARINARO</w:t>
      </w:r>
      <w:r w:rsidR="002A0E8A">
        <w:rPr>
          <w:rFonts w:ascii="Trebuchet MS" w:hAnsi="Trebuchet MS"/>
          <w:b/>
          <w:sz w:val="20"/>
          <w:lang w:val="fr-FR"/>
        </w:rPr>
        <w:t xml:space="preserve"> - </w:t>
      </w:r>
      <w:r w:rsidR="002A0E8A" w:rsidRPr="002A0E8A">
        <w:rPr>
          <w:rFonts w:ascii="Trebuchet MS" w:hAnsi="Trebuchet MS" w:cs="Arial"/>
          <w:i/>
          <w:sz w:val="18"/>
          <w:szCs w:val="18"/>
        </w:rPr>
        <w:t>giudice ausiliario della Corte di Appello di Napoli</w:t>
      </w:r>
    </w:p>
    <w:p w:rsidR="00203294" w:rsidRPr="002239B9" w:rsidRDefault="00203294" w:rsidP="00203294">
      <w:pPr>
        <w:pStyle w:val="Corpodeltesto21"/>
        <w:spacing w:line="240" w:lineRule="exact"/>
        <w:ind w:left="992" w:hanging="992"/>
        <w:rPr>
          <w:rFonts w:ascii="Trebuchet MS" w:hAnsi="Trebuchet MS"/>
          <w:b/>
          <w:sz w:val="24"/>
          <w:lang w:val="en-US"/>
        </w:rPr>
      </w:pPr>
      <w:r w:rsidRPr="002239B9">
        <w:rPr>
          <w:rFonts w:ascii="Trebuchet MS" w:hAnsi="Trebuchet MS"/>
          <w:b/>
          <w:sz w:val="24"/>
          <w:lang w:val="fr-FR"/>
        </w:rPr>
        <w:t>La CIM « </w:t>
      </w:r>
      <w:proofErr w:type="spellStart"/>
      <w:r w:rsidRPr="002239B9">
        <w:rPr>
          <w:rFonts w:ascii="Trebuchet MS" w:hAnsi="Trebuchet MS"/>
          <w:b/>
          <w:sz w:val="24"/>
          <w:lang w:val="fr-FR"/>
        </w:rPr>
        <w:t>Competizione</w:t>
      </w:r>
      <w:proofErr w:type="spellEnd"/>
      <w:r w:rsidRPr="002239B9">
        <w:rPr>
          <w:rFonts w:ascii="Trebuchet MS" w:hAnsi="Trebuchet MS"/>
          <w:b/>
          <w:sz w:val="24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b/>
          <w:sz w:val="24"/>
          <w:lang w:val="fr-FR"/>
        </w:rPr>
        <w:t>Italiana</w:t>
      </w:r>
      <w:proofErr w:type="spellEnd"/>
      <w:r w:rsidRPr="002239B9">
        <w:rPr>
          <w:rFonts w:ascii="Trebuchet MS" w:hAnsi="Trebuchet MS"/>
          <w:b/>
          <w:sz w:val="24"/>
          <w:lang w:val="fr-FR"/>
        </w:rPr>
        <w:t xml:space="preserve"> di </w:t>
      </w:r>
      <w:proofErr w:type="spellStart"/>
      <w:r w:rsidRPr="002239B9">
        <w:rPr>
          <w:rFonts w:ascii="Trebuchet MS" w:hAnsi="Trebuchet MS"/>
          <w:b/>
          <w:sz w:val="24"/>
          <w:lang w:val="fr-FR"/>
        </w:rPr>
        <w:t>Mediazione</w:t>
      </w:r>
      <w:proofErr w:type="spellEnd"/>
      <w:r w:rsidRPr="002239B9">
        <w:rPr>
          <w:rFonts w:ascii="Trebuchet MS" w:hAnsi="Trebuchet MS"/>
          <w:b/>
          <w:sz w:val="24"/>
          <w:lang w:val="fr-FR"/>
        </w:rPr>
        <w:t> </w:t>
      </w:r>
      <w:r w:rsidR="001D23FC" w:rsidRPr="002239B9">
        <w:rPr>
          <w:rFonts w:ascii="Trebuchet MS" w:hAnsi="Trebuchet MS"/>
          <w:b/>
          <w:sz w:val="24"/>
          <w:lang w:val="fr-FR"/>
        </w:rPr>
        <w:t xml:space="preserve">» fra </w:t>
      </w:r>
      <w:proofErr w:type="spellStart"/>
      <w:r w:rsidR="001D23FC" w:rsidRPr="002239B9">
        <w:rPr>
          <w:rFonts w:ascii="Trebuchet MS" w:hAnsi="Trebuchet MS"/>
          <w:b/>
          <w:sz w:val="24"/>
          <w:lang w:val="fr-FR"/>
        </w:rPr>
        <w:t>squadre</w:t>
      </w:r>
      <w:proofErr w:type="spellEnd"/>
      <w:r w:rsidR="001D23FC" w:rsidRPr="002239B9">
        <w:rPr>
          <w:rFonts w:ascii="Trebuchet MS" w:hAnsi="Trebuchet MS"/>
          <w:b/>
          <w:sz w:val="24"/>
          <w:lang w:val="fr-FR"/>
        </w:rPr>
        <w:t xml:space="preserve"> </w:t>
      </w:r>
      <w:proofErr w:type="spellStart"/>
      <w:r w:rsidR="001D23FC" w:rsidRPr="002239B9">
        <w:rPr>
          <w:rFonts w:ascii="Trebuchet MS" w:hAnsi="Trebuchet MS"/>
          <w:b/>
          <w:sz w:val="24"/>
          <w:lang w:val="fr-FR"/>
        </w:rPr>
        <w:t>universitarie</w:t>
      </w:r>
      <w:proofErr w:type="spellEnd"/>
      <w:r w:rsidRPr="002239B9">
        <w:rPr>
          <w:rFonts w:ascii="Trebuchet MS" w:hAnsi="Trebuchet MS"/>
          <w:b/>
          <w:sz w:val="24"/>
          <w:lang w:val="fr-FR"/>
        </w:rPr>
        <w:t>:</w:t>
      </w:r>
    </w:p>
    <w:p w:rsidR="00203294" w:rsidRPr="002239B9" w:rsidRDefault="001D23FC" w:rsidP="00203294">
      <w:pPr>
        <w:pStyle w:val="Corpodeltesto21"/>
        <w:spacing w:line="240" w:lineRule="exact"/>
        <w:ind w:left="992" w:hanging="992"/>
        <w:rPr>
          <w:rFonts w:ascii="Trebuchet MS" w:hAnsi="Trebuchet MS"/>
          <w:b/>
          <w:sz w:val="20"/>
          <w:lang w:val="en-US"/>
        </w:rPr>
      </w:pPr>
      <w:proofErr w:type="spellStart"/>
      <w:r w:rsidRPr="002239B9">
        <w:rPr>
          <w:rFonts w:ascii="Trebuchet MS" w:hAnsi="Trebuchet MS"/>
          <w:b/>
          <w:sz w:val="20"/>
          <w:lang w:val="en-US"/>
        </w:rPr>
        <w:t>Avv</w:t>
      </w:r>
      <w:proofErr w:type="spellEnd"/>
      <w:r w:rsidRPr="002239B9">
        <w:rPr>
          <w:rFonts w:ascii="Trebuchet MS" w:hAnsi="Trebuchet MS"/>
          <w:b/>
          <w:sz w:val="20"/>
          <w:lang w:val="en-US"/>
        </w:rPr>
        <w:t xml:space="preserve">. </w:t>
      </w:r>
      <w:r w:rsidR="00203294" w:rsidRPr="002239B9">
        <w:rPr>
          <w:rFonts w:ascii="Trebuchet MS" w:hAnsi="Trebuchet MS"/>
          <w:b/>
          <w:sz w:val="20"/>
          <w:lang w:val="en-US"/>
        </w:rPr>
        <w:t>Luigi COMINELLI</w:t>
      </w:r>
      <w:r w:rsidR="00203294" w:rsidRPr="002239B9">
        <w:rPr>
          <w:rFonts w:ascii="Trebuchet MS" w:hAnsi="Trebuchet MS"/>
          <w:sz w:val="20"/>
          <w:lang w:val="en-US"/>
        </w:rPr>
        <w:t xml:space="preserve"> </w:t>
      </w:r>
      <w:r w:rsidR="00203294" w:rsidRPr="002239B9">
        <w:rPr>
          <w:rFonts w:ascii="Trebuchet MS" w:hAnsi="Trebuchet MS"/>
          <w:i/>
          <w:sz w:val="20"/>
          <w:lang w:val="en-US"/>
        </w:rPr>
        <w:t xml:space="preserve">e team </w:t>
      </w:r>
      <w:proofErr w:type="spellStart"/>
      <w:r w:rsidR="00203294" w:rsidRPr="002239B9">
        <w:rPr>
          <w:rFonts w:ascii="Trebuchet MS" w:hAnsi="Trebuchet MS"/>
          <w:i/>
          <w:sz w:val="20"/>
          <w:lang w:val="en-US"/>
        </w:rPr>
        <w:t>Università</w:t>
      </w:r>
      <w:proofErr w:type="spellEnd"/>
      <w:r w:rsidR="00203294" w:rsidRPr="002239B9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="00203294" w:rsidRPr="002239B9">
        <w:rPr>
          <w:rFonts w:ascii="Trebuchet MS" w:hAnsi="Trebuchet MS"/>
          <w:i/>
          <w:sz w:val="20"/>
          <w:lang w:val="en-US"/>
        </w:rPr>
        <w:t>degli</w:t>
      </w:r>
      <w:proofErr w:type="spellEnd"/>
      <w:r w:rsidR="00203294" w:rsidRPr="002239B9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="00203294" w:rsidRPr="002239B9">
        <w:rPr>
          <w:rFonts w:ascii="Trebuchet MS" w:hAnsi="Trebuchet MS"/>
          <w:i/>
          <w:sz w:val="20"/>
          <w:lang w:val="en-US"/>
        </w:rPr>
        <w:t>Studi</w:t>
      </w:r>
      <w:proofErr w:type="spellEnd"/>
      <w:r w:rsidR="00203294" w:rsidRPr="002239B9">
        <w:rPr>
          <w:rFonts w:ascii="Trebuchet MS" w:hAnsi="Trebuchet MS"/>
          <w:i/>
          <w:sz w:val="20"/>
          <w:lang w:val="en-US"/>
        </w:rPr>
        <w:t xml:space="preserve"> di Milano </w:t>
      </w:r>
    </w:p>
    <w:p w:rsidR="00203294" w:rsidRPr="002239B9" w:rsidRDefault="00F91B47" w:rsidP="00203294">
      <w:pPr>
        <w:pStyle w:val="Corpodeltesto21"/>
        <w:spacing w:line="240" w:lineRule="exact"/>
        <w:ind w:left="992" w:hanging="992"/>
        <w:rPr>
          <w:rFonts w:ascii="Trebuchet MS" w:hAnsi="Trebuchet MS"/>
          <w:b/>
          <w:sz w:val="20"/>
          <w:lang w:val="en-US"/>
        </w:rPr>
      </w:pPr>
      <w:proofErr w:type="spellStart"/>
      <w:r>
        <w:rPr>
          <w:rFonts w:ascii="Trebuchet MS" w:hAnsi="Trebuchet MS"/>
          <w:b/>
          <w:sz w:val="20"/>
          <w:lang w:val="en-US"/>
        </w:rPr>
        <w:t>Avv</w:t>
      </w:r>
      <w:proofErr w:type="spellEnd"/>
      <w:r w:rsidR="001D23FC" w:rsidRPr="002239B9">
        <w:rPr>
          <w:rFonts w:ascii="Trebuchet MS" w:hAnsi="Trebuchet MS"/>
          <w:b/>
          <w:sz w:val="20"/>
          <w:lang w:val="en-US"/>
        </w:rPr>
        <w:t xml:space="preserve">. </w:t>
      </w:r>
      <w:r w:rsidR="00203294" w:rsidRPr="002239B9">
        <w:rPr>
          <w:rFonts w:ascii="Trebuchet MS" w:hAnsi="Trebuchet MS"/>
          <w:b/>
          <w:sz w:val="20"/>
          <w:lang w:val="en-US"/>
        </w:rPr>
        <w:t xml:space="preserve">Daniela D'ADAMO </w:t>
      </w:r>
      <w:r w:rsidR="00203294" w:rsidRPr="002239B9">
        <w:rPr>
          <w:rFonts w:ascii="Trebuchet MS" w:hAnsi="Trebuchet MS"/>
          <w:i/>
          <w:sz w:val="20"/>
          <w:lang w:val="en-US"/>
        </w:rPr>
        <w:t xml:space="preserve">e team </w:t>
      </w:r>
      <w:proofErr w:type="spellStart"/>
      <w:r w:rsidR="00203294" w:rsidRPr="002239B9">
        <w:rPr>
          <w:rFonts w:ascii="Trebuchet MS" w:hAnsi="Trebuchet MS"/>
          <w:i/>
          <w:sz w:val="20"/>
          <w:lang w:val="en-US"/>
        </w:rPr>
        <w:t>Università</w:t>
      </w:r>
      <w:proofErr w:type="spellEnd"/>
      <w:r w:rsidR="00203294" w:rsidRPr="002239B9">
        <w:rPr>
          <w:rFonts w:ascii="Trebuchet MS" w:hAnsi="Trebuchet MS"/>
          <w:i/>
          <w:sz w:val="20"/>
          <w:lang w:val="en-US"/>
        </w:rPr>
        <w:t xml:space="preserve"> di Bergamo</w:t>
      </w:r>
    </w:p>
    <w:p w:rsidR="002B0A99" w:rsidRPr="002239B9" w:rsidRDefault="002B0A99" w:rsidP="00662304">
      <w:pPr>
        <w:pStyle w:val="Corpodeltesto21"/>
        <w:spacing w:line="120" w:lineRule="exact"/>
        <w:ind w:left="992" w:hanging="992"/>
        <w:rPr>
          <w:rFonts w:ascii="Trebuchet MS" w:hAnsi="Trebuchet MS" w:cs="Arial"/>
          <w:b/>
          <w:sz w:val="24"/>
          <w:lang w:val="en-US"/>
        </w:rPr>
      </w:pPr>
    </w:p>
    <w:p w:rsidR="00BA402C" w:rsidRPr="002239B9" w:rsidRDefault="00BA402C" w:rsidP="00BA402C">
      <w:pPr>
        <w:pStyle w:val="Corpodeltesto21"/>
        <w:spacing w:line="400" w:lineRule="exact"/>
        <w:ind w:left="992" w:hanging="992"/>
        <w:jc w:val="right"/>
        <w:rPr>
          <w:rFonts w:ascii="Trebuchet MS" w:hAnsi="Trebuchet MS" w:cs="Arial"/>
          <w:i/>
          <w:sz w:val="18"/>
          <w:szCs w:val="18"/>
          <w:lang w:val="en-US"/>
        </w:rPr>
      </w:pPr>
      <w:r w:rsidRPr="002239B9">
        <w:rPr>
          <w:rFonts w:ascii="Trebuchet MS" w:hAnsi="Trebuchet MS" w:cs="Arial"/>
          <w:i/>
          <w:sz w:val="18"/>
          <w:szCs w:val="18"/>
          <w:lang w:val="en-US"/>
        </w:rPr>
        <w:t>13</w:t>
      </w:r>
      <w:r w:rsidR="001D23FC" w:rsidRPr="002239B9">
        <w:rPr>
          <w:rFonts w:ascii="Trebuchet MS" w:hAnsi="Trebuchet MS" w:cs="Arial"/>
          <w:i/>
          <w:sz w:val="18"/>
          <w:szCs w:val="18"/>
          <w:lang w:val="en-US"/>
        </w:rPr>
        <w:t>:00- 14:</w:t>
      </w:r>
      <w:r w:rsidRPr="002239B9">
        <w:rPr>
          <w:rFonts w:ascii="Trebuchet MS" w:hAnsi="Trebuchet MS" w:cs="Arial"/>
          <w:i/>
          <w:sz w:val="18"/>
          <w:szCs w:val="18"/>
          <w:lang w:val="en-US"/>
        </w:rPr>
        <w:t xml:space="preserve">00 </w:t>
      </w:r>
      <w:proofErr w:type="spellStart"/>
      <w:r w:rsidRPr="002239B9">
        <w:rPr>
          <w:rFonts w:ascii="Trebuchet MS" w:hAnsi="Trebuchet MS" w:cs="Arial"/>
          <w:i/>
          <w:sz w:val="18"/>
          <w:szCs w:val="18"/>
          <w:lang w:val="en-US"/>
        </w:rPr>
        <w:t>pausa</w:t>
      </w:r>
      <w:proofErr w:type="spellEnd"/>
      <w:r w:rsidRPr="002239B9">
        <w:rPr>
          <w:rFonts w:ascii="Trebuchet MS" w:hAnsi="Trebuchet MS" w:cs="Arial"/>
          <w:i/>
          <w:sz w:val="18"/>
          <w:szCs w:val="18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i/>
          <w:sz w:val="18"/>
          <w:szCs w:val="18"/>
          <w:lang w:val="en-US"/>
        </w:rPr>
        <w:t>pranzo</w:t>
      </w:r>
      <w:proofErr w:type="spellEnd"/>
    </w:p>
    <w:p w:rsidR="00BA402C" w:rsidRPr="002239B9" w:rsidRDefault="00BA402C" w:rsidP="005D111B">
      <w:pPr>
        <w:pStyle w:val="Corpodeltesto21"/>
        <w:spacing w:line="320" w:lineRule="exact"/>
        <w:ind w:left="851" w:hanging="851"/>
        <w:rPr>
          <w:rFonts w:ascii="Trebuchet MS" w:hAnsi="Trebuchet MS" w:cs="Arial"/>
          <w:b/>
          <w:sz w:val="24"/>
          <w:u w:val="single"/>
          <w:lang w:val="en-US"/>
        </w:rPr>
      </w:pPr>
      <w:r w:rsidRPr="002239B9">
        <w:rPr>
          <w:rFonts w:ascii="Trebuchet MS" w:hAnsi="Trebuchet MS" w:cs="Arial"/>
          <w:b/>
          <w:sz w:val="24"/>
          <w:u w:val="single"/>
          <w:lang w:val="en-US"/>
        </w:rPr>
        <w:t>14</w:t>
      </w:r>
      <w:r w:rsidR="001D23FC" w:rsidRPr="002239B9">
        <w:rPr>
          <w:rFonts w:ascii="Trebuchet MS" w:hAnsi="Trebuchet MS" w:cs="Arial"/>
          <w:b/>
          <w:sz w:val="24"/>
          <w:u w:val="single"/>
          <w:lang w:val="en-US"/>
        </w:rPr>
        <w:t>:</w:t>
      </w:r>
      <w:r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00 </w:t>
      </w:r>
      <w:proofErr w:type="spellStart"/>
      <w:r w:rsidRPr="002239B9">
        <w:rPr>
          <w:rFonts w:ascii="Trebuchet MS" w:hAnsi="Trebuchet MS" w:cs="Arial"/>
          <w:b/>
          <w:sz w:val="24"/>
          <w:u w:val="single"/>
          <w:lang w:val="en-US"/>
        </w:rPr>
        <w:t>ripresa</w:t>
      </w:r>
      <w:proofErr w:type="spellEnd"/>
      <w:r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b/>
          <w:sz w:val="24"/>
          <w:u w:val="single"/>
          <w:lang w:val="en-US"/>
        </w:rPr>
        <w:t>dei</w:t>
      </w:r>
      <w:proofErr w:type="spellEnd"/>
      <w:r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b/>
          <w:sz w:val="24"/>
          <w:u w:val="single"/>
          <w:lang w:val="en-US"/>
        </w:rPr>
        <w:t>lavori</w:t>
      </w:r>
      <w:proofErr w:type="spellEnd"/>
      <w:r w:rsidRPr="002239B9">
        <w:rPr>
          <w:rFonts w:ascii="Trebuchet MS" w:hAnsi="Trebuchet MS" w:cs="Arial"/>
          <w:b/>
          <w:sz w:val="24"/>
          <w:u w:val="single"/>
          <w:lang w:val="en-US"/>
        </w:rPr>
        <w:t xml:space="preserve"> e </w:t>
      </w:r>
      <w:proofErr w:type="spellStart"/>
      <w:r w:rsidRPr="002239B9">
        <w:rPr>
          <w:rFonts w:ascii="Trebuchet MS" w:hAnsi="Trebuchet MS" w:cs="Arial"/>
          <w:b/>
          <w:sz w:val="24"/>
          <w:u w:val="single"/>
          <w:lang w:val="en-US"/>
        </w:rPr>
        <w:t>saluti</w:t>
      </w:r>
      <w:proofErr w:type="spellEnd"/>
      <w:r w:rsidRPr="002239B9">
        <w:rPr>
          <w:rFonts w:ascii="Trebuchet MS" w:hAnsi="Trebuchet MS" w:cs="Arial"/>
          <w:b/>
          <w:sz w:val="24"/>
          <w:u w:val="single"/>
          <w:lang w:val="en-US"/>
        </w:rPr>
        <w:t>:</w:t>
      </w:r>
    </w:p>
    <w:p w:rsidR="00BA402C" w:rsidRPr="002239B9" w:rsidRDefault="004012EC" w:rsidP="004012EC">
      <w:pPr>
        <w:pStyle w:val="Corpodeltesto21"/>
        <w:spacing w:line="240" w:lineRule="exact"/>
        <w:ind w:left="992" w:hanging="992"/>
        <w:rPr>
          <w:rFonts w:ascii="Trebuchet MS" w:hAnsi="Trebuchet MS" w:cs="Arial"/>
          <w:b/>
          <w:i/>
          <w:sz w:val="18"/>
          <w:szCs w:val="18"/>
          <w:lang w:val="en-GB"/>
        </w:rPr>
      </w:pPr>
      <w:r w:rsidRPr="002239B9">
        <w:rPr>
          <w:rFonts w:ascii="Trebuchet MS" w:hAnsi="Trebuchet MS" w:cs="Arial"/>
          <w:b/>
          <w:i/>
          <w:sz w:val="18"/>
          <w:szCs w:val="18"/>
        </w:rPr>
        <w:t xml:space="preserve">Presidente </w:t>
      </w:r>
      <w:r w:rsidR="00880562" w:rsidRPr="002239B9">
        <w:rPr>
          <w:rFonts w:ascii="Trebuchet MS" w:hAnsi="Trebuchet MS" w:cs="Arial"/>
          <w:b/>
          <w:i/>
          <w:sz w:val="18"/>
          <w:szCs w:val="18"/>
        </w:rPr>
        <w:t>Tribunale di Milano</w:t>
      </w:r>
      <w:r w:rsidR="00880562" w:rsidRPr="002239B9">
        <w:rPr>
          <w:rFonts w:ascii="Trebuchet MS" w:hAnsi="Trebuchet MS" w:cs="Arial"/>
          <w:i/>
          <w:sz w:val="18"/>
          <w:szCs w:val="18"/>
        </w:rPr>
        <w:t xml:space="preserve">, </w:t>
      </w:r>
      <w:proofErr w:type="spellStart"/>
      <w:r w:rsidR="00880562" w:rsidRPr="002239B9">
        <w:rPr>
          <w:rFonts w:ascii="Trebuchet MS" w:hAnsi="Trebuchet MS" w:cs="Arial"/>
          <w:i/>
          <w:sz w:val="18"/>
          <w:szCs w:val="18"/>
        </w:rPr>
        <w:t>Pres</w:t>
      </w:r>
      <w:proofErr w:type="spellEnd"/>
      <w:r w:rsidR="00880562" w:rsidRPr="002239B9">
        <w:rPr>
          <w:rFonts w:ascii="Trebuchet MS" w:hAnsi="Trebuchet MS" w:cs="Arial"/>
          <w:i/>
          <w:sz w:val="18"/>
          <w:szCs w:val="18"/>
        </w:rPr>
        <w:t xml:space="preserve">. Dott. Roberto </w:t>
      </w:r>
      <w:proofErr w:type="spellStart"/>
      <w:r w:rsidR="00880562" w:rsidRPr="002239B9">
        <w:rPr>
          <w:rFonts w:ascii="Trebuchet MS" w:hAnsi="Trebuchet MS" w:cs="Arial"/>
          <w:i/>
          <w:sz w:val="18"/>
          <w:szCs w:val="18"/>
        </w:rPr>
        <w:t>Bichi</w:t>
      </w:r>
      <w:proofErr w:type="spellEnd"/>
      <w:r w:rsidR="00880562" w:rsidRPr="002239B9">
        <w:rPr>
          <w:rFonts w:ascii="Trebuchet MS" w:hAnsi="Trebuchet MS" w:cs="Arial"/>
          <w:i/>
          <w:sz w:val="18"/>
          <w:szCs w:val="18"/>
        </w:rPr>
        <w:t xml:space="preserve">  (TBC)</w:t>
      </w:r>
    </w:p>
    <w:p w:rsidR="004012EC" w:rsidRPr="002239B9" w:rsidRDefault="004012EC" w:rsidP="004012EC">
      <w:pPr>
        <w:pStyle w:val="Corpodeltesto21"/>
        <w:spacing w:line="240" w:lineRule="exact"/>
        <w:ind w:left="851" w:hanging="851"/>
        <w:rPr>
          <w:rFonts w:ascii="Trebuchet MS" w:hAnsi="Trebuchet MS" w:cs="Arial"/>
          <w:i/>
          <w:sz w:val="18"/>
          <w:szCs w:val="18"/>
        </w:rPr>
      </w:pPr>
      <w:r w:rsidRPr="002239B9">
        <w:rPr>
          <w:rFonts w:ascii="Trebuchet MS" w:hAnsi="Trebuchet MS" w:cs="Arial"/>
          <w:b/>
          <w:i/>
          <w:sz w:val="18"/>
          <w:szCs w:val="18"/>
        </w:rPr>
        <w:t>Coordinatrice Osservatorio sulla Giustizia civile del Tribunale di Milano</w:t>
      </w:r>
      <w:r w:rsidRPr="002239B9">
        <w:rPr>
          <w:rFonts w:ascii="Trebuchet MS" w:hAnsi="Trebuchet MS" w:cs="Arial"/>
          <w:i/>
          <w:sz w:val="18"/>
          <w:szCs w:val="18"/>
        </w:rPr>
        <w:t xml:space="preserve">, </w:t>
      </w:r>
      <w:proofErr w:type="spellStart"/>
      <w:r w:rsidRPr="002239B9">
        <w:rPr>
          <w:rFonts w:ascii="Trebuchet MS" w:hAnsi="Trebuchet MS" w:cs="Arial"/>
          <w:i/>
          <w:sz w:val="18"/>
          <w:szCs w:val="18"/>
        </w:rPr>
        <w:t>Pres</w:t>
      </w:r>
      <w:proofErr w:type="spellEnd"/>
      <w:r w:rsidRPr="002239B9">
        <w:rPr>
          <w:rFonts w:ascii="Trebuchet MS" w:hAnsi="Trebuchet MS" w:cs="Arial"/>
          <w:i/>
          <w:sz w:val="18"/>
          <w:szCs w:val="18"/>
        </w:rPr>
        <w:t>. Sez. Dott. Elena Riva Crugnola</w:t>
      </w:r>
    </w:p>
    <w:p w:rsidR="00BA402C" w:rsidRPr="002239B9" w:rsidRDefault="001068A1" w:rsidP="005C0F5F">
      <w:pPr>
        <w:pStyle w:val="Corpodeltesto21"/>
        <w:tabs>
          <w:tab w:val="left" w:pos="7187"/>
        </w:tabs>
        <w:spacing w:line="280" w:lineRule="exact"/>
        <w:ind w:left="992" w:hanging="992"/>
        <w:rPr>
          <w:rFonts w:ascii="Trebuchet MS" w:hAnsi="Trebuchet MS" w:cs="Arial"/>
          <w:b/>
          <w:sz w:val="28"/>
          <w:szCs w:val="28"/>
          <w:lang w:val="en-US"/>
        </w:rPr>
      </w:pPr>
      <w:r w:rsidRPr="002239B9">
        <w:rPr>
          <w:rFonts w:ascii="Trebuchet MS" w:hAnsi="Trebuchet MS" w:cs="Arial"/>
          <w:b/>
          <w:sz w:val="28"/>
          <w:szCs w:val="28"/>
          <w:lang w:val="en-US"/>
        </w:rPr>
        <w:tab/>
      </w:r>
    </w:p>
    <w:p w:rsidR="00BA402C" w:rsidRPr="002239B9" w:rsidRDefault="00BA402C" w:rsidP="005C0F5F">
      <w:pPr>
        <w:pStyle w:val="Corpodeltesto21"/>
        <w:spacing w:line="280" w:lineRule="exact"/>
        <w:ind w:left="992" w:hanging="992"/>
        <w:rPr>
          <w:rFonts w:ascii="Trebuchet MS" w:hAnsi="Trebuchet MS" w:cs="Arial"/>
          <w:b/>
          <w:sz w:val="24"/>
          <w:lang w:val="en-US"/>
        </w:rPr>
      </w:pPr>
      <w:r w:rsidRPr="002239B9">
        <w:rPr>
          <w:rFonts w:ascii="Trebuchet MS" w:hAnsi="Trebuchet MS" w:cs="Arial"/>
          <w:b/>
          <w:sz w:val="24"/>
          <w:lang w:val="en-US"/>
        </w:rPr>
        <w:t xml:space="preserve">PANEL 3 -  </w:t>
      </w:r>
      <w:r w:rsidR="001068A1" w:rsidRPr="002239B9">
        <w:rPr>
          <w:rFonts w:ascii="Trebuchet MS" w:hAnsi="Trebuchet MS" w:cs="Arial"/>
          <w:b/>
          <w:sz w:val="24"/>
          <w:lang w:val="en-US"/>
        </w:rPr>
        <w:t>Courts facing Courts and ADR: an easier way to justice in Europe</w:t>
      </w:r>
    </w:p>
    <w:p w:rsidR="005D111B" w:rsidRPr="002239B9" w:rsidRDefault="00BA402C" w:rsidP="005C0F5F">
      <w:pPr>
        <w:pStyle w:val="Corpodeltesto21"/>
        <w:spacing w:line="280" w:lineRule="exact"/>
        <w:ind w:left="992" w:hanging="992"/>
        <w:rPr>
          <w:rFonts w:ascii="Trebuchet MS" w:hAnsi="Trebuchet MS" w:cstheme="minorHAnsi"/>
          <w:i/>
          <w:sz w:val="20"/>
          <w:szCs w:val="20"/>
          <w:lang w:val="en-US"/>
        </w:rPr>
      </w:pPr>
      <w:r w:rsidRPr="002239B9">
        <w:rPr>
          <w:rFonts w:ascii="Trebuchet MS" w:hAnsi="Trebuchet MS" w:cstheme="minorHAnsi"/>
          <w:i/>
          <w:sz w:val="20"/>
          <w:szCs w:val="20"/>
          <w:lang w:val="en-US"/>
        </w:rPr>
        <w:t>Chairperson</w:t>
      </w:r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: </w:t>
      </w:r>
      <w:proofErr w:type="spellStart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>Avv</w:t>
      </w:r>
      <w:proofErr w:type="spellEnd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. Silvia TOFFOLETTO - </w:t>
      </w:r>
      <w:proofErr w:type="spellStart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>Coordinatrice</w:t>
      </w:r>
      <w:proofErr w:type="spellEnd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</w:t>
      </w:r>
      <w:proofErr w:type="spellStart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>Gruppo</w:t>
      </w:r>
      <w:proofErr w:type="spellEnd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Europa </w:t>
      </w:r>
      <w:proofErr w:type="spellStart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>Osservatorio</w:t>
      </w:r>
      <w:proofErr w:type="spellEnd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</w:t>
      </w:r>
      <w:proofErr w:type="spellStart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>sulla</w:t>
      </w:r>
      <w:proofErr w:type="spellEnd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</w:t>
      </w:r>
      <w:proofErr w:type="spellStart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>Giustizia</w:t>
      </w:r>
      <w:proofErr w:type="spellEnd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</w:t>
      </w:r>
      <w:proofErr w:type="spellStart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>civile</w:t>
      </w:r>
      <w:proofErr w:type="spellEnd"/>
      <w:r w:rsidR="005A0810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di Milano</w:t>
      </w:r>
    </w:p>
    <w:p w:rsidR="00BA402C" w:rsidRPr="002239B9" w:rsidRDefault="005D111B" w:rsidP="001068A1">
      <w:pPr>
        <w:pStyle w:val="Corpodeltesto21"/>
        <w:spacing w:line="240" w:lineRule="exact"/>
        <w:ind w:left="992" w:hanging="992"/>
        <w:rPr>
          <w:rFonts w:ascii="Trebuchet MS" w:hAnsi="Trebuchet MS" w:cstheme="minorHAnsi"/>
          <w:i/>
          <w:szCs w:val="22"/>
          <w:lang w:val="en-US"/>
        </w:rPr>
      </w:pPr>
      <w:r w:rsidRPr="002239B9">
        <w:rPr>
          <w:rFonts w:ascii="Trebuchet MS" w:hAnsi="Trebuchet MS" w:cstheme="minorHAnsi"/>
          <w:b/>
          <w:szCs w:val="22"/>
          <w:lang w:val="en-US"/>
        </w:rPr>
        <w:t>FRANCIA</w:t>
      </w:r>
      <w:r w:rsidR="004C6BFE" w:rsidRPr="002239B9">
        <w:rPr>
          <w:rFonts w:ascii="Trebuchet MS" w:hAnsi="Trebuchet MS" w:cstheme="minorHAnsi"/>
          <w:i/>
          <w:szCs w:val="22"/>
          <w:lang w:val="en-US"/>
        </w:rPr>
        <w:tab/>
      </w:r>
      <w:r w:rsidR="004C6BFE" w:rsidRPr="002239B9">
        <w:rPr>
          <w:rFonts w:ascii="Trebuchet MS" w:hAnsi="Trebuchet MS" w:cstheme="minorHAnsi"/>
          <w:i/>
          <w:szCs w:val="22"/>
          <w:lang w:val="en-US"/>
        </w:rPr>
        <w:tab/>
      </w:r>
      <w:proofErr w:type="spellStart"/>
      <w:r w:rsidRPr="002239B9">
        <w:rPr>
          <w:rFonts w:ascii="Trebuchet MS" w:hAnsi="Trebuchet MS" w:cstheme="minorHAnsi"/>
          <w:i/>
          <w:szCs w:val="22"/>
          <w:lang w:val="en-US"/>
        </w:rPr>
        <w:t>Avv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>.</w:t>
      </w:r>
      <w:r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  <w:r w:rsidRPr="002239B9">
        <w:rPr>
          <w:rFonts w:ascii="Trebuchet MS" w:hAnsi="Trebuchet MS" w:cstheme="minorHAnsi"/>
          <w:b/>
          <w:i/>
          <w:szCs w:val="22"/>
          <w:lang w:val="en-US"/>
        </w:rPr>
        <w:t>Alberto RODI</w:t>
      </w:r>
      <w:r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  <w:r w:rsidR="006E4364" w:rsidRPr="002239B9">
        <w:rPr>
          <w:rFonts w:ascii="Trebuchet MS" w:hAnsi="Trebuchet MS" w:cstheme="minorHAnsi"/>
          <w:i/>
          <w:szCs w:val="22"/>
          <w:lang w:val="en-US"/>
        </w:rPr>
        <w:t>-</w:t>
      </w:r>
      <w:r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Laywer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 in Milan and Paris</w:t>
      </w:r>
      <w:r w:rsidR="00BA402C"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</w:p>
    <w:p w:rsidR="00BA402C" w:rsidRPr="002239B9" w:rsidRDefault="004C6BFE" w:rsidP="001068A1">
      <w:pPr>
        <w:pStyle w:val="Corpodeltesto21"/>
        <w:spacing w:line="240" w:lineRule="exact"/>
        <w:ind w:left="992" w:hanging="992"/>
        <w:rPr>
          <w:rFonts w:ascii="Trebuchet MS" w:hAnsi="Trebuchet MS" w:cstheme="minorHAnsi"/>
          <w:szCs w:val="22"/>
          <w:lang w:val="en-US"/>
        </w:rPr>
      </w:pPr>
      <w:r w:rsidRPr="002239B9">
        <w:rPr>
          <w:rFonts w:ascii="Trebuchet MS" w:hAnsi="Trebuchet MS" w:cstheme="minorHAnsi"/>
          <w:b/>
          <w:szCs w:val="22"/>
          <w:lang w:val="en-US"/>
        </w:rPr>
        <w:t>GERMANIA</w:t>
      </w:r>
      <w:r w:rsidRPr="002239B9">
        <w:rPr>
          <w:rFonts w:ascii="Trebuchet MS" w:hAnsi="Trebuchet MS" w:cstheme="minorHAnsi"/>
          <w:szCs w:val="22"/>
          <w:lang w:val="en-US"/>
        </w:rPr>
        <w:tab/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Avv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. </w:t>
      </w:r>
      <w:r w:rsidR="006E4364" w:rsidRPr="002239B9">
        <w:rPr>
          <w:rFonts w:ascii="Trebuchet MS" w:hAnsi="Trebuchet MS" w:cstheme="minorHAnsi"/>
          <w:b/>
          <w:i/>
          <w:szCs w:val="22"/>
          <w:lang w:val="en-US"/>
        </w:rPr>
        <w:t>Karl VON HASE</w:t>
      </w:r>
      <w:r w:rsidR="006E4364" w:rsidRPr="002239B9">
        <w:rPr>
          <w:rFonts w:ascii="Trebuchet MS" w:hAnsi="Trebuchet MS" w:cstheme="minorHAnsi"/>
          <w:szCs w:val="22"/>
          <w:lang w:val="en-US"/>
        </w:rPr>
        <w:t xml:space="preserve"> - </w:t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Rechtsanwalt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 in D</w:t>
      </w:r>
      <w:r w:rsidR="006E4364" w:rsidRPr="002239B9">
        <w:rPr>
          <w:rFonts w:ascii="Trebuchet MS" w:hAnsi="Trebuchet MS" w:cstheme="minorHAnsi"/>
          <w:i/>
          <w:szCs w:val="22"/>
          <w:lang w:val="de-DE"/>
        </w:rPr>
        <w:t>u</w:t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sseldorf</w:t>
      </w:r>
      <w:proofErr w:type="spellEnd"/>
      <w:r w:rsidR="00BA402C"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</w:p>
    <w:p w:rsidR="00C46306" w:rsidRPr="002239B9" w:rsidRDefault="00BA402C" w:rsidP="001068A1">
      <w:pPr>
        <w:pStyle w:val="Corpodeltesto21"/>
        <w:spacing w:line="240" w:lineRule="exact"/>
        <w:ind w:left="992" w:hanging="992"/>
        <w:rPr>
          <w:rFonts w:ascii="Trebuchet MS" w:hAnsi="Trebuchet MS" w:cstheme="minorHAnsi"/>
          <w:b/>
          <w:szCs w:val="22"/>
        </w:rPr>
      </w:pPr>
      <w:r w:rsidRPr="002239B9">
        <w:rPr>
          <w:rFonts w:ascii="Trebuchet MS" w:hAnsi="Trebuchet MS" w:cstheme="minorHAnsi"/>
          <w:b/>
          <w:szCs w:val="22"/>
          <w:lang w:val="en-US"/>
        </w:rPr>
        <w:t>S</w:t>
      </w:r>
      <w:r w:rsidR="00525D3B" w:rsidRPr="002239B9">
        <w:rPr>
          <w:rFonts w:ascii="Trebuchet MS" w:hAnsi="Trebuchet MS" w:cstheme="minorHAnsi"/>
          <w:b/>
          <w:szCs w:val="22"/>
          <w:lang w:val="en-US"/>
        </w:rPr>
        <w:t>PAGNA</w:t>
      </w:r>
      <w:r w:rsidR="004C6BFE" w:rsidRPr="002239B9">
        <w:rPr>
          <w:rFonts w:ascii="Trebuchet MS" w:hAnsi="Trebuchet MS" w:cstheme="minorHAnsi"/>
          <w:b/>
          <w:szCs w:val="22"/>
          <w:lang w:val="en-US"/>
        </w:rPr>
        <w:tab/>
      </w:r>
      <w:r w:rsidR="004C6BFE" w:rsidRPr="002239B9">
        <w:rPr>
          <w:rFonts w:ascii="Trebuchet MS" w:hAnsi="Trebuchet MS" w:cstheme="minorHAnsi"/>
          <w:b/>
          <w:szCs w:val="22"/>
          <w:lang w:val="en-US"/>
        </w:rPr>
        <w:tab/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Avv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>.</w:t>
      </w:r>
      <w:r w:rsidR="00765C95"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  <w:r w:rsidR="00765C95" w:rsidRPr="002239B9">
        <w:rPr>
          <w:rFonts w:ascii="Trebuchet MS" w:hAnsi="Trebuchet MS" w:cstheme="minorHAnsi"/>
          <w:b/>
          <w:i/>
          <w:szCs w:val="22"/>
          <w:lang w:val="en-US"/>
        </w:rPr>
        <w:t>Eugenia R</w:t>
      </w:r>
      <w:r w:rsidR="00C54D4B" w:rsidRPr="002239B9">
        <w:rPr>
          <w:rFonts w:ascii="Trebuchet MS" w:hAnsi="Trebuchet MS" w:cstheme="minorHAnsi"/>
          <w:b/>
          <w:i/>
          <w:szCs w:val="22"/>
          <w:lang w:val="en-US"/>
        </w:rPr>
        <w:t>UIZ ALVARADO</w:t>
      </w:r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  <w:r w:rsidR="001D23FC" w:rsidRPr="002239B9">
        <w:rPr>
          <w:rFonts w:ascii="Trebuchet MS" w:hAnsi="Trebuchet MS" w:cstheme="minorHAnsi"/>
          <w:b/>
          <w:szCs w:val="22"/>
          <w:lang w:val="en-US"/>
        </w:rPr>
        <w:t>–</w:t>
      </w:r>
      <w:r w:rsidR="00525D3B" w:rsidRPr="002239B9">
        <w:rPr>
          <w:rFonts w:ascii="Trebuchet MS" w:hAnsi="Trebuchet MS" w:cstheme="minorHAnsi"/>
          <w:b/>
          <w:szCs w:val="22"/>
          <w:lang w:val="en-US"/>
        </w:rPr>
        <w:t xml:space="preserve"> </w:t>
      </w:r>
      <w:proofErr w:type="spellStart"/>
      <w:r w:rsidR="00E44E73" w:rsidRPr="002239B9">
        <w:rPr>
          <w:rFonts w:ascii="Trebuchet MS" w:hAnsi="Trebuchet MS" w:cstheme="minorHAnsi"/>
          <w:i/>
          <w:szCs w:val="22"/>
          <w:lang w:val="en-US"/>
        </w:rPr>
        <w:t>A</w:t>
      </w:r>
      <w:r w:rsidR="006E4364" w:rsidRPr="002239B9">
        <w:rPr>
          <w:rFonts w:ascii="Trebuchet MS" w:hAnsi="Trebuchet MS" w:cstheme="minorHAnsi"/>
          <w:i/>
          <w:szCs w:val="22"/>
          <w:lang w:val="en-US"/>
        </w:rPr>
        <w:t>bogado</w:t>
      </w:r>
      <w:proofErr w:type="spellEnd"/>
      <w:r w:rsidR="001D23FC" w:rsidRPr="002239B9">
        <w:rPr>
          <w:rFonts w:ascii="Trebuchet MS" w:hAnsi="Trebuchet MS" w:cstheme="minorHAnsi"/>
          <w:i/>
          <w:szCs w:val="22"/>
          <w:lang w:val="en-US"/>
        </w:rPr>
        <w:t xml:space="preserve"> e </w:t>
      </w:r>
      <w:proofErr w:type="spellStart"/>
      <w:r w:rsidR="001D23FC" w:rsidRPr="002239B9">
        <w:rPr>
          <w:rFonts w:ascii="Trebuchet MS" w:hAnsi="Trebuchet MS" w:cstheme="minorHAnsi"/>
          <w:i/>
          <w:szCs w:val="22"/>
          <w:lang w:val="en-US"/>
        </w:rPr>
        <w:t>mediatore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 in </w:t>
      </w:r>
      <w:r w:rsidR="00662304" w:rsidRPr="002239B9">
        <w:rPr>
          <w:rFonts w:ascii="Trebuchet MS" w:hAnsi="Trebuchet MS" w:cstheme="minorHAnsi"/>
          <w:i/>
          <w:szCs w:val="22"/>
          <w:lang w:val="en-US"/>
        </w:rPr>
        <w:t>Madrid</w:t>
      </w:r>
    </w:p>
    <w:p w:rsidR="00D87DCE" w:rsidRPr="002239B9" w:rsidRDefault="00BA402C" w:rsidP="001068A1">
      <w:pPr>
        <w:pStyle w:val="Corpodeltesto21"/>
        <w:tabs>
          <w:tab w:val="left" w:pos="2517"/>
        </w:tabs>
        <w:spacing w:line="240" w:lineRule="exact"/>
        <w:ind w:left="992" w:hanging="992"/>
        <w:rPr>
          <w:rFonts w:ascii="Trebuchet MS" w:hAnsi="Trebuchet MS" w:cstheme="minorHAnsi"/>
          <w:i/>
          <w:szCs w:val="22"/>
          <w:lang w:val="en-US"/>
        </w:rPr>
      </w:pPr>
      <w:r w:rsidRPr="002239B9">
        <w:rPr>
          <w:rFonts w:ascii="Trebuchet MS" w:hAnsi="Trebuchet MS" w:cstheme="minorHAnsi"/>
          <w:b/>
          <w:szCs w:val="22"/>
          <w:lang w:val="en-US"/>
        </w:rPr>
        <w:t>SVEZIA</w:t>
      </w:r>
      <w:r w:rsidR="004C6BFE" w:rsidRPr="002239B9">
        <w:rPr>
          <w:rFonts w:ascii="Trebuchet MS" w:hAnsi="Trebuchet MS" w:cstheme="minorHAnsi"/>
          <w:b/>
          <w:szCs w:val="22"/>
          <w:lang w:val="en-US"/>
        </w:rPr>
        <w:tab/>
        <w:t xml:space="preserve">        </w:t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Avv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. </w:t>
      </w:r>
      <w:r w:rsidR="006E4364" w:rsidRPr="002239B9">
        <w:rPr>
          <w:rFonts w:ascii="Trebuchet MS" w:hAnsi="Trebuchet MS" w:cstheme="minorHAnsi"/>
          <w:b/>
          <w:i/>
          <w:szCs w:val="22"/>
          <w:lang w:val="en-US"/>
        </w:rPr>
        <w:t>Massimo CAIAZZA</w:t>
      </w:r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  <w:r w:rsidR="00C54D4B" w:rsidRPr="002239B9">
        <w:rPr>
          <w:rFonts w:ascii="Trebuchet MS" w:hAnsi="Trebuchet MS" w:cstheme="minorHAnsi"/>
          <w:i/>
          <w:szCs w:val="22"/>
          <w:lang w:val="en-US"/>
        </w:rPr>
        <w:t>-</w:t>
      </w:r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 </w:t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Avvocato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 xml:space="preserve"> in Milano e </w:t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Stoccolma</w:t>
      </w:r>
      <w:proofErr w:type="spellEnd"/>
      <w:r w:rsidR="001068A1" w:rsidRPr="002239B9">
        <w:rPr>
          <w:rFonts w:ascii="Trebuchet MS" w:hAnsi="Trebuchet MS" w:cstheme="minorHAnsi"/>
          <w:i/>
          <w:szCs w:val="22"/>
          <w:lang w:val="en-US"/>
        </w:rPr>
        <w:tab/>
      </w:r>
    </w:p>
    <w:p w:rsidR="0081743C" w:rsidRPr="002239B9" w:rsidRDefault="00BA402C" w:rsidP="001068A1">
      <w:pPr>
        <w:pStyle w:val="Corpodeltesto21"/>
        <w:spacing w:line="240" w:lineRule="exact"/>
        <w:ind w:left="992" w:hanging="992"/>
        <w:rPr>
          <w:rFonts w:ascii="Trebuchet MS" w:hAnsi="Trebuchet MS" w:cstheme="minorHAnsi"/>
          <w:i/>
          <w:szCs w:val="22"/>
          <w:lang w:val="en-US"/>
        </w:rPr>
      </w:pPr>
      <w:r w:rsidRPr="002239B9">
        <w:rPr>
          <w:rFonts w:ascii="Trebuchet MS" w:hAnsi="Trebuchet MS" w:cstheme="minorHAnsi"/>
          <w:b/>
          <w:szCs w:val="22"/>
          <w:lang w:val="en-US"/>
        </w:rPr>
        <w:t>CROAZIA</w:t>
      </w:r>
      <w:r w:rsidR="004C6BFE" w:rsidRPr="002239B9">
        <w:rPr>
          <w:rFonts w:ascii="Trebuchet MS" w:hAnsi="Trebuchet MS" w:cstheme="minorHAnsi"/>
          <w:b/>
          <w:szCs w:val="22"/>
          <w:lang w:val="en-US"/>
        </w:rPr>
        <w:tab/>
      </w:r>
      <w:r w:rsidR="004C6BFE" w:rsidRPr="002239B9">
        <w:rPr>
          <w:rFonts w:ascii="Trebuchet MS" w:hAnsi="Trebuchet MS" w:cstheme="minorHAnsi"/>
          <w:b/>
          <w:szCs w:val="22"/>
          <w:lang w:val="en-US"/>
        </w:rPr>
        <w:tab/>
      </w:r>
      <w:proofErr w:type="spellStart"/>
      <w:r w:rsidR="006E4364" w:rsidRPr="002239B9">
        <w:rPr>
          <w:rFonts w:ascii="Trebuchet MS" w:hAnsi="Trebuchet MS" w:cstheme="minorHAnsi"/>
          <w:i/>
          <w:szCs w:val="22"/>
          <w:lang w:val="en-US"/>
        </w:rPr>
        <w:t>Avv</w:t>
      </w:r>
      <w:proofErr w:type="spellEnd"/>
      <w:r w:rsidR="006E4364" w:rsidRPr="002239B9">
        <w:rPr>
          <w:rFonts w:ascii="Trebuchet MS" w:hAnsi="Trebuchet MS" w:cstheme="minorHAnsi"/>
          <w:i/>
          <w:szCs w:val="22"/>
          <w:lang w:val="en-US"/>
        </w:rPr>
        <w:t>.</w:t>
      </w:r>
      <w:r w:rsidR="00C54D4B" w:rsidRPr="002239B9">
        <w:rPr>
          <w:rFonts w:ascii="Trebuchet MS" w:hAnsi="Trebuchet MS" w:cstheme="minorHAnsi"/>
          <w:b/>
          <w:i/>
          <w:szCs w:val="22"/>
          <w:lang w:val="en-US"/>
        </w:rPr>
        <w:t xml:space="preserve"> Daniela BASTIANIC</w:t>
      </w:r>
      <w:r w:rsidR="00C54D4B" w:rsidRPr="002239B9">
        <w:rPr>
          <w:rFonts w:ascii="Trebuchet MS" w:hAnsi="Trebuchet MS" w:cstheme="minorHAnsi"/>
          <w:i/>
          <w:szCs w:val="22"/>
          <w:lang w:val="en-US"/>
        </w:rPr>
        <w:t xml:space="preserve"> – </w:t>
      </w:r>
      <w:proofErr w:type="spellStart"/>
      <w:r w:rsidR="00C54D4B" w:rsidRPr="002239B9">
        <w:rPr>
          <w:rFonts w:ascii="Trebuchet MS" w:hAnsi="Trebuchet MS" w:cstheme="minorHAnsi"/>
          <w:i/>
          <w:szCs w:val="22"/>
          <w:lang w:val="en-US"/>
        </w:rPr>
        <w:t>Avvocato</w:t>
      </w:r>
      <w:proofErr w:type="spellEnd"/>
      <w:r w:rsidR="00C54D4B" w:rsidRPr="002239B9">
        <w:rPr>
          <w:rFonts w:ascii="Trebuchet MS" w:hAnsi="Trebuchet MS" w:cstheme="minorHAnsi"/>
          <w:i/>
          <w:szCs w:val="22"/>
          <w:lang w:val="en-US"/>
        </w:rPr>
        <w:t xml:space="preserve"> in </w:t>
      </w:r>
      <w:proofErr w:type="spellStart"/>
      <w:r w:rsidR="00C54D4B" w:rsidRPr="002239B9">
        <w:rPr>
          <w:rFonts w:ascii="Trebuchet MS" w:hAnsi="Trebuchet MS" w:cstheme="minorHAnsi"/>
          <w:i/>
          <w:szCs w:val="22"/>
          <w:lang w:val="en-US"/>
        </w:rPr>
        <w:t>Zagabria</w:t>
      </w:r>
      <w:proofErr w:type="spellEnd"/>
    </w:p>
    <w:p w:rsidR="008E3A79" w:rsidRPr="002239B9" w:rsidRDefault="008E3A79" w:rsidP="008E3A79">
      <w:pPr>
        <w:pStyle w:val="Corpodeltesto21"/>
        <w:spacing w:line="240" w:lineRule="exact"/>
        <w:ind w:firstLine="0"/>
        <w:rPr>
          <w:rFonts w:ascii="Trebuchet MS" w:hAnsi="Trebuchet MS" w:cs="Arial"/>
          <w:i/>
          <w:sz w:val="14"/>
          <w:szCs w:val="14"/>
          <w:lang w:val="en-US"/>
        </w:rPr>
      </w:pPr>
    </w:p>
    <w:p w:rsidR="008E3A79" w:rsidRPr="002239B9" w:rsidRDefault="00D60001" w:rsidP="005C0F5F">
      <w:pPr>
        <w:pStyle w:val="Corpodeltesto21"/>
        <w:spacing w:line="280" w:lineRule="exact"/>
        <w:ind w:left="992" w:hanging="992"/>
        <w:rPr>
          <w:rFonts w:ascii="Trebuchet MS" w:hAnsi="Trebuchet MS" w:cs="Arial"/>
          <w:b/>
          <w:sz w:val="24"/>
          <w:u w:val="single"/>
          <w:lang w:val="en-US"/>
        </w:rPr>
      </w:pPr>
      <w:r w:rsidRPr="002239B9">
        <w:rPr>
          <w:rFonts w:ascii="Trebuchet MS" w:hAnsi="Trebuchet MS" w:cs="Arial"/>
          <w:b/>
          <w:sz w:val="24"/>
          <w:lang w:val="en-US"/>
        </w:rPr>
        <w:t>PANEL 4 – L</w:t>
      </w:r>
      <w:r w:rsidR="008E3A79" w:rsidRPr="002239B9">
        <w:rPr>
          <w:rFonts w:ascii="Trebuchet MS" w:hAnsi="Trebuchet MS" w:cs="Arial"/>
          <w:b/>
          <w:sz w:val="24"/>
          <w:lang w:val="en-US"/>
        </w:rPr>
        <w:t>e ADR</w:t>
      </w:r>
      <w:r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b/>
          <w:sz w:val="24"/>
          <w:lang w:val="en-US"/>
        </w:rPr>
        <w:t>nel</w:t>
      </w:r>
      <w:proofErr w:type="spellEnd"/>
      <w:r w:rsidRPr="002239B9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="003A5F06">
        <w:rPr>
          <w:rFonts w:ascii="Trebuchet MS" w:hAnsi="Trebuchet MS" w:cs="Arial"/>
          <w:b/>
          <w:sz w:val="24"/>
          <w:lang w:val="en-US"/>
        </w:rPr>
        <w:t>presente</w:t>
      </w:r>
      <w:proofErr w:type="spellEnd"/>
      <w:r w:rsidR="003A5F06">
        <w:rPr>
          <w:rFonts w:ascii="Trebuchet MS" w:hAnsi="Trebuchet MS" w:cs="Arial"/>
          <w:b/>
          <w:sz w:val="24"/>
          <w:lang w:val="en-US"/>
        </w:rPr>
        <w:t xml:space="preserve"> e </w:t>
      </w:r>
      <w:proofErr w:type="spellStart"/>
      <w:r w:rsidR="003A5F06">
        <w:rPr>
          <w:rFonts w:ascii="Trebuchet MS" w:hAnsi="Trebuchet MS" w:cs="Arial"/>
          <w:b/>
          <w:sz w:val="24"/>
          <w:lang w:val="en-US"/>
        </w:rPr>
        <w:t>nel</w:t>
      </w:r>
      <w:proofErr w:type="spellEnd"/>
      <w:r w:rsidR="003A5F06">
        <w:rPr>
          <w:rFonts w:ascii="Trebuchet MS" w:hAnsi="Trebuchet MS" w:cs="Arial"/>
          <w:b/>
          <w:sz w:val="24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b/>
          <w:sz w:val="24"/>
          <w:lang w:val="en-US"/>
        </w:rPr>
        <w:t>futuro</w:t>
      </w:r>
      <w:proofErr w:type="spellEnd"/>
      <w:r w:rsidR="008E3A79" w:rsidRPr="002239B9">
        <w:rPr>
          <w:rFonts w:ascii="Trebuchet MS" w:hAnsi="Trebuchet MS" w:cs="Arial"/>
          <w:b/>
          <w:sz w:val="24"/>
          <w:lang w:val="en-US"/>
        </w:rPr>
        <w:t xml:space="preserve">  </w:t>
      </w:r>
      <w:r w:rsidR="003A5F06">
        <w:rPr>
          <w:rFonts w:ascii="Trebuchet MS" w:hAnsi="Trebuchet MS" w:cs="Arial"/>
          <w:b/>
          <w:sz w:val="24"/>
          <w:lang w:val="en-US"/>
        </w:rPr>
        <w:t xml:space="preserve">- </w:t>
      </w:r>
      <w:proofErr w:type="spellStart"/>
      <w:r w:rsidR="003A5F06">
        <w:rPr>
          <w:rFonts w:ascii="Trebuchet MS" w:hAnsi="Trebuchet MS" w:cs="Arial"/>
          <w:b/>
          <w:sz w:val="24"/>
          <w:lang w:val="en-US"/>
        </w:rPr>
        <w:t>prospettive</w:t>
      </w:r>
      <w:proofErr w:type="spellEnd"/>
      <w:r w:rsidR="003A5F06">
        <w:rPr>
          <w:rFonts w:ascii="Trebuchet MS" w:hAnsi="Trebuchet MS" w:cs="Arial"/>
          <w:b/>
          <w:sz w:val="24"/>
          <w:lang w:val="en-US"/>
        </w:rPr>
        <w:t xml:space="preserve"> </w:t>
      </w:r>
    </w:p>
    <w:p w:rsidR="008E3A79" w:rsidRPr="002239B9" w:rsidRDefault="005A0810" w:rsidP="005C0F5F">
      <w:pPr>
        <w:pStyle w:val="Corpodeltesto21"/>
        <w:spacing w:line="280" w:lineRule="exact"/>
        <w:ind w:left="993" w:hanging="993"/>
        <w:rPr>
          <w:rFonts w:ascii="Trebuchet MS" w:hAnsi="Trebuchet MS" w:cstheme="minorHAnsi"/>
          <w:i/>
          <w:sz w:val="20"/>
          <w:szCs w:val="20"/>
          <w:lang w:val="en-US"/>
        </w:rPr>
      </w:pPr>
      <w:r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Chairperson: </w:t>
      </w:r>
      <w:proofErr w:type="spellStart"/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>Avv</w:t>
      </w:r>
      <w:proofErr w:type="spellEnd"/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>.</w:t>
      </w:r>
      <w:r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</w:t>
      </w:r>
      <w:proofErr w:type="spellStart"/>
      <w:r w:rsidRPr="002239B9">
        <w:rPr>
          <w:rFonts w:ascii="Trebuchet MS" w:hAnsi="Trebuchet MS" w:cstheme="minorHAnsi"/>
          <w:i/>
          <w:sz w:val="20"/>
          <w:szCs w:val="20"/>
          <w:lang w:val="en-US"/>
        </w:rPr>
        <w:t>Cinzia</w:t>
      </w:r>
      <w:proofErr w:type="spellEnd"/>
      <w:r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PANDIANI </w:t>
      </w:r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– </w:t>
      </w:r>
      <w:proofErr w:type="spellStart"/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>giudice</w:t>
      </w:r>
      <w:proofErr w:type="spellEnd"/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 di pace, </w:t>
      </w:r>
      <w:proofErr w:type="spellStart"/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>mediatore</w:t>
      </w:r>
      <w:proofErr w:type="spellEnd"/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 xml:space="preserve">, </w:t>
      </w:r>
      <w:proofErr w:type="spellStart"/>
      <w:r w:rsidR="001D23FC" w:rsidRPr="002239B9">
        <w:rPr>
          <w:rFonts w:ascii="Trebuchet MS" w:hAnsi="Trebuchet MS" w:cstheme="minorHAnsi"/>
          <w:i/>
          <w:sz w:val="20"/>
          <w:szCs w:val="20"/>
          <w:lang w:val="en-US"/>
        </w:rPr>
        <w:t>formatore</w:t>
      </w:r>
      <w:proofErr w:type="spellEnd"/>
    </w:p>
    <w:p w:rsidR="00BF2235" w:rsidRPr="002239B9" w:rsidRDefault="00BF2235" w:rsidP="00BF2235">
      <w:pPr>
        <w:pStyle w:val="Corpodeltesto21"/>
        <w:spacing w:line="240" w:lineRule="exact"/>
        <w:ind w:left="992" w:hanging="992"/>
        <w:rPr>
          <w:rFonts w:ascii="Trebuchet MS" w:hAnsi="Trebuchet MS"/>
          <w:b/>
          <w:i/>
          <w:sz w:val="20"/>
          <w:lang w:val="fr-FR"/>
        </w:rPr>
      </w:pPr>
      <w:proofErr w:type="spellStart"/>
      <w:r w:rsidRPr="002239B9">
        <w:rPr>
          <w:rFonts w:ascii="Trebuchet MS" w:hAnsi="Trebuchet MS"/>
          <w:b/>
          <w:i/>
          <w:sz w:val="20"/>
          <w:lang w:val="fr-FR"/>
        </w:rPr>
        <w:t>Avv</w:t>
      </w:r>
      <w:proofErr w:type="spellEnd"/>
      <w:r w:rsidRPr="002239B9">
        <w:rPr>
          <w:rFonts w:ascii="Trebuchet MS" w:hAnsi="Trebuchet MS"/>
          <w:b/>
          <w:i/>
          <w:sz w:val="20"/>
          <w:lang w:val="fr-FR"/>
        </w:rPr>
        <w:t>.  Giovanni DE BERTI</w:t>
      </w:r>
      <w:r w:rsidRPr="002239B9">
        <w:rPr>
          <w:rFonts w:ascii="Trebuchet MS" w:hAnsi="Trebuchet MS"/>
          <w:i/>
          <w:sz w:val="20"/>
          <w:lang w:val="fr-FR"/>
        </w:rPr>
        <w:t xml:space="preserve"> - La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mediazione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transnazionale</w:t>
      </w:r>
      <w:proofErr w:type="spellEnd"/>
    </w:p>
    <w:p w:rsidR="00BF2235" w:rsidRPr="002239B9" w:rsidRDefault="002239B9" w:rsidP="00BF2235">
      <w:pPr>
        <w:pStyle w:val="Corpodeltesto21"/>
        <w:spacing w:line="240" w:lineRule="exact"/>
        <w:ind w:left="992" w:hanging="992"/>
        <w:rPr>
          <w:rFonts w:ascii="Trebuchet MS" w:hAnsi="Trebuchet MS"/>
          <w:b/>
          <w:i/>
          <w:sz w:val="20"/>
          <w:lang w:val="fr-FR"/>
        </w:rPr>
      </w:pPr>
      <w:proofErr w:type="spellStart"/>
      <w:r>
        <w:rPr>
          <w:rFonts w:ascii="Trebuchet MS" w:hAnsi="Trebuchet MS"/>
          <w:b/>
          <w:i/>
          <w:sz w:val="20"/>
          <w:lang w:val="fr-FR"/>
        </w:rPr>
        <w:t>Avv</w:t>
      </w:r>
      <w:proofErr w:type="spellEnd"/>
      <w:r>
        <w:rPr>
          <w:rFonts w:ascii="Trebuchet MS" w:hAnsi="Trebuchet MS"/>
          <w:b/>
          <w:i/>
          <w:sz w:val="20"/>
          <w:lang w:val="fr-FR"/>
        </w:rPr>
        <w:t xml:space="preserve">. Cristina BELLINI  - </w:t>
      </w:r>
      <w:proofErr w:type="spellStart"/>
      <w:r w:rsidR="00BF2235" w:rsidRPr="002239B9">
        <w:rPr>
          <w:rFonts w:ascii="Trebuchet MS" w:hAnsi="Trebuchet MS"/>
          <w:i/>
          <w:sz w:val="20"/>
          <w:lang w:val="fr-FR"/>
        </w:rPr>
        <w:t>Negoziazione</w:t>
      </w:r>
      <w:proofErr w:type="spellEnd"/>
      <w:r w:rsidR="00BF2235"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="00BF2235" w:rsidRPr="002239B9">
        <w:rPr>
          <w:rFonts w:ascii="Trebuchet MS" w:hAnsi="Trebuchet MS"/>
          <w:i/>
          <w:sz w:val="20"/>
          <w:lang w:val="fr-FR"/>
        </w:rPr>
        <w:t>assistita</w:t>
      </w:r>
      <w:proofErr w:type="spellEnd"/>
      <w:r w:rsidR="00BF2235" w:rsidRPr="002239B9">
        <w:rPr>
          <w:rFonts w:ascii="Trebuchet MS" w:hAnsi="Trebuchet MS"/>
          <w:i/>
          <w:sz w:val="20"/>
          <w:lang w:val="fr-FR"/>
        </w:rPr>
        <w:t xml:space="preserve"> </w:t>
      </w:r>
    </w:p>
    <w:p w:rsidR="00BF2235" w:rsidRPr="002239B9" w:rsidRDefault="00BF2235" w:rsidP="00BF2235">
      <w:pPr>
        <w:pStyle w:val="Corpodeltesto21"/>
        <w:spacing w:line="240" w:lineRule="exact"/>
        <w:ind w:left="992" w:hanging="992"/>
        <w:rPr>
          <w:rFonts w:ascii="Trebuchet MS" w:hAnsi="Trebuchet MS"/>
          <w:b/>
          <w:i/>
          <w:sz w:val="20"/>
          <w:lang w:val="fr-FR"/>
        </w:rPr>
      </w:pPr>
      <w:proofErr w:type="spellStart"/>
      <w:r w:rsidRPr="002239B9">
        <w:rPr>
          <w:rFonts w:ascii="Trebuchet MS" w:hAnsi="Trebuchet MS"/>
          <w:b/>
          <w:i/>
          <w:sz w:val="20"/>
          <w:lang w:val="fr-FR"/>
        </w:rPr>
        <w:t>Dott</w:t>
      </w:r>
      <w:proofErr w:type="spellEnd"/>
      <w:r w:rsidRPr="002239B9">
        <w:rPr>
          <w:rFonts w:ascii="Trebuchet MS" w:hAnsi="Trebuchet MS"/>
          <w:b/>
          <w:i/>
          <w:sz w:val="20"/>
          <w:lang w:val="fr-FR"/>
        </w:rPr>
        <w:t xml:space="preserve">. Francesca KING -   </w:t>
      </w:r>
      <w:r w:rsidRPr="002239B9">
        <w:rPr>
          <w:rFonts w:ascii="Trebuchet MS" w:hAnsi="Trebuchet MS"/>
          <w:i/>
          <w:sz w:val="20"/>
          <w:lang w:val="fr-FR"/>
        </w:rPr>
        <w:t xml:space="preserve">La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pratica</w:t>
      </w:r>
      <w:proofErr w:type="spellEnd"/>
      <w:r w:rsidRPr="002239B9">
        <w:rPr>
          <w:rFonts w:ascii="Trebuchet MS" w:hAnsi="Trebuchet MS"/>
          <w:i/>
          <w:sz w:val="20"/>
          <w:lang w:val="fr-FR"/>
        </w:rPr>
        <w:t xml:space="preserve">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collaborativa</w:t>
      </w:r>
      <w:proofErr w:type="spellEnd"/>
    </w:p>
    <w:p w:rsidR="00BF2235" w:rsidRPr="002239B9" w:rsidRDefault="00BF2235" w:rsidP="00BF2235">
      <w:pPr>
        <w:pStyle w:val="Corpodeltesto21"/>
        <w:spacing w:line="240" w:lineRule="exact"/>
        <w:ind w:left="992" w:hanging="992"/>
        <w:rPr>
          <w:rFonts w:ascii="Trebuchet MS" w:hAnsi="Trebuchet MS"/>
          <w:b/>
          <w:i/>
          <w:sz w:val="16"/>
          <w:u w:val="single"/>
          <w:lang w:val="en-US"/>
        </w:rPr>
      </w:pPr>
      <w:proofErr w:type="spellStart"/>
      <w:r w:rsidRPr="002239B9">
        <w:rPr>
          <w:rFonts w:ascii="Trebuchet MS" w:hAnsi="Trebuchet MS"/>
          <w:b/>
          <w:i/>
          <w:sz w:val="20"/>
          <w:lang w:val="fr-FR"/>
        </w:rPr>
        <w:t>Dott</w:t>
      </w:r>
      <w:proofErr w:type="spellEnd"/>
      <w:r w:rsidRPr="002239B9">
        <w:rPr>
          <w:rFonts w:ascii="Trebuchet MS" w:hAnsi="Trebuchet MS"/>
          <w:b/>
          <w:i/>
          <w:sz w:val="20"/>
          <w:lang w:val="fr-FR"/>
        </w:rPr>
        <w:t xml:space="preserve">. Orsola ARIANNA </w:t>
      </w:r>
      <w:r w:rsidRPr="002239B9">
        <w:rPr>
          <w:rFonts w:ascii="Trebuchet MS" w:hAnsi="Trebuchet MS"/>
          <w:i/>
          <w:sz w:val="20"/>
          <w:lang w:val="fr-FR"/>
        </w:rPr>
        <w:t xml:space="preserve">- Le ADR in </w:t>
      </w:r>
      <w:proofErr w:type="spellStart"/>
      <w:r w:rsidRPr="002239B9">
        <w:rPr>
          <w:rFonts w:ascii="Trebuchet MS" w:hAnsi="Trebuchet MS"/>
          <w:i/>
          <w:sz w:val="20"/>
          <w:lang w:val="fr-FR"/>
        </w:rPr>
        <w:t>I</w:t>
      </w:r>
      <w:r w:rsidR="003A5F06">
        <w:rPr>
          <w:rFonts w:ascii="Trebuchet MS" w:hAnsi="Trebuchet MS"/>
          <w:i/>
          <w:sz w:val="20"/>
          <w:lang w:val="fr-FR"/>
        </w:rPr>
        <w:t>talia</w:t>
      </w:r>
      <w:proofErr w:type="spellEnd"/>
    </w:p>
    <w:p w:rsidR="001068A1" w:rsidRPr="002239B9" w:rsidRDefault="00E95A6E" w:rsidP="001068A1">
      <w:pPr>
        <w:pStyle w:val="Corpodeltesto21"/>
        <w:spacing w:line="200" w:lineRule="exact"/>
        <w:ind w:left="8496" w:firstLine="708"/>
        <w:jc w:val="left"/>
        <w:rPr>
          <w:rFonts w:ascii="Trebuchet MS" w:hAnsi="Trebuchet MS" w:cs="Arial"/>
          <w:sz w:val="20"/>
          <w:lang w:val="en-US"/>
        </w:rPr>
      </w:pPr>
      <w:r w:rsidRPr="002239B9">
        <w:rPr>
          <w:rFonts w:ascii="Trebuchet MS" w:hAnsi="Trebuchet MS" w:cs="Arial"/>
          <w:b/>
          <w:i/>
          <w:sz w:val="16"/>
          <w:szCs w:val="16"/>
          <w:u w:val="single"/>
          <w:lang w:val="en-US"/>
        </w:rPr>
        <w:t>Q &amp; A</w:t>
      </w:r>
      <w:r w:rsidRPr="002239B9">
        <w:rPr>
          <w:rFonts w:ascii="Trebuchet MS" w:hAnsi="Trebuchet MS" w:cs="Arial"/>
          <w:sz w:val="20"/>
          <w:lang w:val="en-US"/>
        </w:rPr>
        <w:t xml:space="preserve"> </w:t>
      </w:r>
    </w:p>
    <w:p w:rsidR="00671714" w:rsidRPr="002239B9" w:rsidRDefault="005E46C6" w:rsidP="009D0A2B">
      <w:pPr>
        <w:pStyle w:val="Corpodeltesto21"/>
        <w:spacing w:line="200" w:lineRule="exact"/>
        <w:rPr>
          <w:rFonts w:ascii="Trebuchet MS" w:hAnsi="Trebuchet MS" w:cs="Arial"/>
          <w:sz w:val="20"/>
          <w:lang w:val="en-US"/>
        </w:rPr>
      </w:pPr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lastRenderedPageBreak/>
        <w:t xml:space="preserve">La </w:t>
      </w:r>
      <w:proofErr w:type="spellStart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partecipazione</w:t>
      </w:r>
      <w:proofErr w:type="spellEnd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all’evento</w:t>
      </w:r>
      <w:proofErr w:type="spellEnd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è </w:t>
      </w:r>
      <w:proofErr w:type="spellStart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gratuita</w:t>
      </w:r>
      <w:proofErr w:type="spellEnd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e </w:t>
      </w:r>
      <w:proofErr w:type="spellStart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consente</w:t>
      </w:r>
      <w:proofErr w:type="spellEnd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l’attribuzio</w:t>
      </w:r>
      <w:r w:rsidR="009D0A2B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ne</w:t>
      </w:r>
      <w:proofErr w:type="spellEnd"/>
      <w:r w:rsidR="009D0A2B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per </w:t>
      </w:r>
      <w:proofErr w:type="spellStart"/>
      <w:r w:rsidR="009D0A2B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gli</w:t>
      </w:r>
      <w:proofErr w:type="spellEnd"/>
      <w:r w:rsidR="009D0A2B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</w:t>
      </w:r>
      <w:proofErr w:type="spellStart"/>
      <w:r w:rsidR="009D0A2B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Avvocati</w:t>
      </w:r>
      <w:proofErr w:type="spellEnd"/>
      <w:r w:rsidR="009D0A2B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di n.6</w:t>
      </w:r>
      <w:r w:rsidR="005A0810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</w:t>
      </w:r>
      <w:proofErr w:type="spellStart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crediti</w:t>
      </w:r>
      <w:proofErr w:type="spellEnd"/>
      <w:r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 xml:space="preserve"> </w:t>
      </w:r>
      <w:proofErr w:type="spellStart"/>
      <w:r w:rsidR="00C54D4B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formativi</w:t>
      </w:r>
      <w:proofErr w:type="spellEnd"/>
      <w:r w:rsidR="001068A1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.</w:t>
      </w:r>
      <w:r w:rsidR="00870BA4" w:rsidRPr="002239B9">
        <w:rPr>
          <w:rFonts w:ascii="Trebuchet MS" w:hAnsi="Trebuchet MS" w:cs="Arial"/>
          <w:b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-2506345</wp:posOffset>
            </wp:positionH>
            <wp:positionV relativeFrom="paragraph">
              <wp:posOffset>1538605</wp:posOffset>
            </wp:positionV>
            <wp:extent cx="14478000" cy="8496300"/>
            <wp:effectExtent l="0" t="0" r="0" b="0"/>
            <wp:wrapNone/>
            <wp:docPr id="4" name="Immagine 4" descr="Unione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one-Europe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0" cy="849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3490" w:rsidRPr="002239B9">
        <w:rPr>
          <w:rFonts w:ascii="Trebuchet MS" w:hAnsi="Trebuchet MS" w:cs="Arial"/>
          <w:i/>
          <w:color w:val="0070C0"/>
          <w:sz w:val="16"/>
          <w:szCs w:val="16"/>
          <w:lang w:val="en-US"/>
        </w:rPr>
        <w:t>--------</w:t>
      </w:r>
    </w:p>
    <w:sectPr w:rsidR="00671714" w:rsidRPr="002239B9" w:rsidSect="00DF56E2">
      <w:footerReference w:type="default" r:id="rId12"/>
      <w:pgSz w:w="11907" w:h="16840" w:code="9"/>
      <w:pgMar w:top="567" w:right="680" w:bottom="567" w:left="737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39" w:rsidRDefault="00EB3E39">
      <w:r>
        <w:separator/>
      </w:r>
    </w:p>
  </w:endnote>
  <w:endnote w:type="continuationSeparator" w:id="0">
    <w:p w:rsidR="00EB3E39" w:rsidRDefault="00EB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A8" w:rsidRDefault="005941A8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39" w:rsidRDefault="00EB3E39">
      <w:r>
        <w:separator/>
      </w:r>
    </w:p>
  </w:footnote>
  <w:footnote w:type="continuationSeparator" w:id="0">
    <w:p w:rsidR="00EB3E39" w:rsidRDefault="00EB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7F"/>
    <w:multiLevelType w:val="hybridMultilevel"/>
    <w:tmpl w:val="1B6699F8"/>
    <w:lvl w:ilvl="0" w:tplc="DCD8CD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391E53"/>
    <w:multiLevelType w:val="hybridMultilevel"/>
    <w:tmpl w:val="FE4C4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173"/>
    <w:multiLevelType w:val="hybridMultilevel"/>
    <w:tmpl w:val="13A287BA"/>
    <w:lvl w:ilvl="0" w:tplc="75689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561A6"/>
    <w:multiLevelType w:val="hybridMultilevel"/>
    <w:tmpl w:val="57560F7A"/>
    <w:lvl w:ilvl="0" w:tplc="0E506436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F841AE"/>
    <w:multiLevelType w:val="multilevel"/>
    <w:tmpl w:val="8262895C"/>
    <w:lvl w:ilvl="0">
      <w:start w:val="1"/>
      <w:numFmt w:val="decimal"/>
      <w:lvlText w:val="%1."/>
      <w:legacy w:legacy="1" w:legacySpace="120" w:legacyIndent="510"/>
      <w:lvlJc w:val="left"/>
      <w:pPr>
        <w:ind w:left="510" w:hanging="51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5">
    <w:nsid w:val="16B832F2"/>
    <w:multiLevelType w:val="hybridMultilevel"/>
    <w:tmpl w:val="CD7E0F84"/>
    <w:lvl w:ilvl="0" w:tplc="5FFCA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356EE7"/>
    <w:multiLevelType w:val="hybridMultilevel"/>
    <w:tmpl w:val="7736ED84"/>
    <w:lvl w:ilvl="0" w:tplc="D7EC2B7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6C4"/>
    <w:multiLevelType w:val="hybridMultilevel"/>
    <w:tmpl w:val="86CE273C"/>
    <w:lvl w:ilvl="0" w:tplc="E3EA3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E920CB"/>
    <w:multiLevelType w:val="hybridMultilevel"/>
    <w:tmpl w:val="A3543CF6"/>
    <w:lvl w:ilvl="0" w:tplc="4EE060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316412"/>
    <w:multiLevelType w:val="hybridMultilevel"/>
    <w:tmpl w:val="8A14C304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994DB9"/>
    <w:multiLevelType w:val="hybridMultilevel"/>
    <w:tmpl w:val="F2FC4B5A"/>
    <w:lvl w:ilvl="0" w:tplc="E1D083F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7153"/>
    <w:multiLevelType w:val="hybridMultilevel"/>
    <w:tmpl w:val="29342436"/>
    <w:lvl w:ilvl="0" w:tplc="AC7A3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4F0028"/>
    <w:multiLevelType w:val="hybridMultilevel"/>
    <w:tmpl w:val="DEE82916"/>
    <w:lvl w:ilvl="0" w:tplc="D76AAFA6">
      <w:start w:val="1"/>
      <w:numFmt w:val="upperLetter"/>
      <w:lvlText w:val="(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2F04EF"/>
    <w:multiLevelType w:val="hybridMultilevel"/>
    <w:tmpl w:val="C27A3FB8"/>
    <w:lvl w:ilvl="0" w:tplc="89002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C70CE"/>
    <w:multiLevelType w:val="hybridMultilevel"/>
    <w:tmpl w:val="B498A5E2"/>
    <w:lvl w:ilvl="0" w:tplc="AD063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E836C1"/>
    <w:multiLevelType w:val="hybridMultilevel"/>
    <w:tmpl w:val="AE9ACD30"/>
    <w:lvl w:ilvl="0" w:tplc="85CA1E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7459F1"/>
    <w:multiLevelType w:val="hybridMultilevel"/>
    <w:tmpl w:val="17DCCCDA"/>
    <w:lvl w:ilvl="0" w:tplc="36B63E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9C1CA8"/>
    <w:multiLevelType w:val="hybridMultilevel"/>
    <w:tmpl w:val="E0526E4E"/>
    <w:lvl w:ilvl="0" w:tplc="FF62F364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CF6190"/>
    <w:multiLevelType w:val="hybridMultilevel"/>
    <w:tmpl w:val="CF546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50AEA"/>
    <w:multiLevelType w:val="hybridMultilevel"/>
    <w:tmpl w:val="4B080148"/>
    <w:lvl w:ilvl="0" w:tplc="6AB2CF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CB49BE"/>
    <w:multiLevelType w:val="hybridMultilevel"/>
    <w:tmpl w:val="D8AE43B8"/>
    <w:lvl w:ilvl="0" w:tplc="7DE67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1BA"/>
    <w:multiLevelType w:val="hybridMultilevel"/>
    <w:tmpl w:val="9FECA31A"/>
    <w:lvl w:ilvl="0" w:tplc="325A3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E7C77"/>
    <w:multiLevelType w:val="hybridMultilevel"/>
    <w:tmpl w:val="4008F88C"/>
    <w:lvl w:ilvl="0" w:tplc="D6BC7B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D445C0"/>
    <w:multiLevelType w:val="hybridMultilevel"/>
    <w:tmpl w:val="02E4561C"/>
    <w:lvl w:ilvl="0" w:tplc="9070BA48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sz w:val="22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BA2D00"/>
    <w:multiLevelType w:val="hybridMultilevel"/>
    <w:tmpl w:val="1E82D978"/>
    <w:lvl w:ilvl="0" w:tplc="8FA0597A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2079F6"/>
    <w:multiLevelType w:val="hybridMultilevel"/>
    <w:tmpl w:val="D8747678"/>
    <w:lvl w:ilvl="0" w:tplc="D6D899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057CBA"/>
    <w:multiLevelType w:val="hybridMultilevel"/>
    <w:tmpl w:val="B3541484"/>
    <w:lvl w:ilvl="0" w:tplc="3EE42A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7E09A0"/>
    <w:multiLevelType w:val="hybridMultilevel"/>
    <w:tmpl w:val="2DA8F4FA"/>
    <w:lvl w:ilvl="0" w:tplc="2BACC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30D7C"/>
    <w:multiLevelType w:val="hybridMultilevel"/>
    <w:tmpl w:val="79D455A4"/>
    <w:lvl w:ilvl="0" w:tplc="887EA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7676B"/>
    <w:multiLevelType w:val="hybridMultilevel"/>
    <w:tmpl w:val="CA1E61BE"/>
    <w:lvl w:ilvl="0" w:tplc="03D41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E6932"/>
    <w:multiLevelType w:val="hybridMultilevel"/>
    <w:tmpl w:val="82940C2E"/>
    <w:lvl w:ilvl="0" w:tplc="B8B69D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96069"/>
    <w:multiLevelType w:val="hybridMultilevel"/>
    <w:tmpl w:val="19228694"/>
    <w:lvl w:ilvl="0" w:tplc="4E2C7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00B50"/>
    <w:multiLevelType w:val="hybridMultilevel"/>
    <w:tmpl w:val="C0A619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2"/>
  </w:num>
  <w:num w:numId="4">
    <w:abstractNumId w:val="21"/>
  </w:num>
  <w:num w:numId="5">
    <w:abstractNumId w:val="18"/>
  </w:num>
  <w:num w:numId="6">
    <w:abstractNumId w:val="26"/>
  </w:num>
  <w:num w:numId="7">
    <w:abstractNumId w:val="14"/>
  </w:num>
  <w:num w:numId="8">
    <w:abstractNumId w:val="3"/>
  </w:num>
  <w:num w:numId="9">
    <w:abstractNumId w:val="31"/>
  </w:num>
  <w:num w:numId="10">
    <w:abstractNumId w:val="23"/>
  </w:num>
  <w:num w:numId="11">
    <w:abstractNumId w:val="10"/>
  </w:num>
  <w:num w:numId="12">
    <w:abstractNumId w:val="13"/>
  </w:num>
  <w:num w:numId="13">
    <w:abstractNumId w:val="6"/>
  </w:num>
  <w:num w:numId="14">
    <w:abstractNumId w:val="20"/>
  </w:num>
  <w:num w:numId="15">
    <w:abstractNumId w:val="5"/>
  </w:num>
  <w:num w:numId="16">
    <w:abstractNumId w:val="11"/>
  </w:num>
  <w:num w:numId="17">
    <w:abstractNumId w:val="25"/>
  </w:num>
  <w:num w:numId="18">
    <w:abstractNumId w:val="15"/>
  </w:num>
  <w:num w:numId="19">
    <w:abstractNumId w:val="8"/>
  </w:num>
  <w:num w:numId="20">
    <w:abstractNumId w:val="30"/>
  </w:num>
  <w:num w:numId="21">
    <w:abstractNumId w:val="19"/>
  </w:num>
  <w:num w:numId="22">
    <w:abstractNumId w:val="0"/>
  </w:num>
  <w:num w:numId="23">
    <w:abstractNumId w:val="2"/>
  </w:num>
  <w:num w:numId="24">
    <w:abstractNumId w:val="16"/>
  </w:num>
  <w:num w:numId="25">
    <w:abstractNumId w:val="27"/>
  </w:num>
  <w:num w:numId="26">
    <w:abstractNumId w:val="28"/>
  </w:num>
  <w:num w:numId="27">
    <w:abstractNumId w:val="29"/>
  </w:num>
  <w:num w:numId="28">
    <w:abstractNumId w:val="1"/>
  </w:num>
  <w:num w:numId="29">
    <w:abstractNumId w:val="7"/>
  </w:num>
  <w:num w:numId="30">
    <w:abstractNumId w:val="9"/>
  </w:num>
  <w:num w:numId="31">
    <w:abstractNumId w:val="24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documentProtection w:edit="readOnly" w:enforcement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F3"/>
    <w:rsid w:val="00002255"/>
    <w:rsid w:val="000030E2"/>
    <w:rsid w:val="00005011"/>
    <w:rsid w:val="00005F01"/>
    <w:rsid w:val="000067D0"/>
    <w:rsid w:val="000070DA"/>
    <w:rsid w:val="00007805"/>
    <w:rsid w:val="00007DF1"/>
    <w:rsid w:val="0001017D"/>
    <w:rsid w:val="00011084"/>
    <w:rsid w:val="00013E50"/>
    <w:rsid w:val="00025EF8"/>
    <w:rsid w:val="0003581E"/>
    <w:rsid w:val="00041059"/>
    <w:rsid w:val="00043105"/>
    <w:rsid w:val="00044B8E"/>
    <w:rsid w:val="000453EC"/>
    <w:rsid w:val="00046710"/>
    <w:rsid w:val="000469EB"/>
    <w:rsid w:val="00050067"/>
    <w:rsid w:val="00051C5C"/>
    <w:rsid w:val="00054EE3"/>
    <w:rsid w:val="00060A88"/>
    <w:rsid w:val="00060FBB"/>
    <w:rsid w:val="0006197C"/>
    <w:rsid w:val="000626D1"/>
    <w:rsid w:val="0006511B"/>
    <w:rsid w:val="00070D1F"/>
    <w:rsid w:val="000760FC"/>
    <w:rsid w:val="000824B3"/>
    <w:rsid w:val="00082714"/>
    <w:rsid w:val="00086679"/>
    <w:rsid w:val="000912F6"/>
    <w:rsid w:val="00097589"/>
    <w:rsid w:val="000A11A3"/>
    <w:rsid w:val="000A60D8"/>
    <w:rsid w:val="000A73FD"/>
    <w:rsid w:val="000A7CBA"/>
    <w:rsid w:val="000B4D32"/>
    <w:rsid w:val="000C079A"/>
    <w:rsid w:val="000C15AF"/>
    <w:rsid w:val="000C1888"/>
    <w:rsid w:val="000C328C"/>
    <w:rsid w:val="000C3976"/>
    <w:rsid w:val="000C4530"/>
    <w:rsid w:val="000C51D5"/>
    <w:rsid w:val="000D0BC0"/>
    <w:rsid w:val="000D2CD1"/>
    <w:rsid w:val="000D31E7"/>
    <w:rsid w:val="000D320A"/>
    <w:rsid w:val="000D73C2"/>
    <w:rsid w:val="000E563A"/>
    <w:rsid w:val="000E58A7"/>
    <w:rsid w:val="000F35D2"/>
    <w:rsid w:val="000F470A"/>
    <w:rsid w:val="000F4D46"/>
    <w:rsid w:val="000F62A6"/>
    <w:rsid w:val="000F68EB"/>
    <w:rsid w:val="000F6EAC"/>
    <w:rsid w:val="0010085D"/>
    <w:rsid w:val="00100923"/>
    <w:rsid w:val="00100CCF"/>
    <w:rsid w:val="00103996"/>
    <w:rsid w:val="001048B6"/>
    <w:rsid w:val="00104944"/>
    <w:rsid w:val="001068A1"/>
    <w:rsid w:val="001079C0"/>
    <w:rsid w:val="00111F8C"/>
    <w:rsid w:val="00112030"/>
    <w:rsid w:val="00113C82"/>
    <w:rsid w:val="00123D5F"/>
    <w:rsid w:val="00125AE9"/>
    <w:rsid w:val="0013135C"/>
    <w:rsid w:val="00132F4F"/>
    <w:rsid w:val="0013595E"/>
    <w:rsid w:val="00140BF4"/>
    <w:rsid w:val="00141BAE"/>
    <w:rsid w:val="0014323B"/>
    <w:rsid w:val="001443E2"/>
    <w:rsid w:val="00144E76"/>
    <w:rsid w:val="00146666"/>
    <w:rsid w:val="00146986"/>
    <w:rsid w:val="00150426"/>
    <w:rsid w:val="00151F80"/>
    <w:rsid w:val="001568F4"/>
    <w:rsid w:val="00162332"/>
    <w:rsid w:val="001629D4"/>
    <w:rsid w:val="00164153"/>
    <w:rsid w:val="00170A9C"/>
    <w:rsid w:val="00170E8B"/>
    <w:rsid w:val="00172FE5"/>
    <w:rsid w:val="0017346C"/>
    <w:rsid w:val="00176490"/>
    <w:rsid w:val="00181C94"/>
    <w:rsid w:val="001857B1"/>
    <w:rsid w:val="001860B8"/>
    <w:rsid w:val="00191B81"/>
    <w:rsid w:val="00191E73"/>
    <w:rsid w:val="00192E55"/>
    <w:rsid w:val="001930B6"/>
    <w:rsid w:val="00195A71"/>
    <w:rsid w:val="00195D05"/>
    <w:rsid w:val="001A017E"/>
    <w:rsid w:val="001A62B5"/>
    <w:rsid w:val="001A6D3C"/>
    <w:rsid w:val="001B067E"/>
    <w:rsid w:val="001B6843"/>
    <w:rsid w:val="001B695C"/>
    <w:rsid w:val="001C070F"/>
    <w:rsid w:val="001C487E"/>
    <w:rsid w:val="001C48CD"/>
    <w:rsid w:val="001C4FE2"/>
    <w:rsid w:val="001C61BC"/>
    <w:rsid w:val="001C7885"/>
    <w:rsid w:val="001D207D"/>
    <w:rsid w:val="001D23FC"/>
    <w:rsid w:val="001D3798"/>
    <w:rsid w:val="001D4369"/>
    <w:rsid w:val="001E10E6"/>
    <w:rsid w:val="001E40B3"/>
    <w:rsid w:val="001E595E"/>
    <w:rsid w:val="001E59F7"/>
    <w:rsid w:val="001F3F13"/>
    <w:rsid w:val="001F693D"/>
    <w:rsid w:val="00203294"/>
    <w:rsid w:val="002067DC"/>
    <w:rsid w:val="00211847"/>
    <w:rsid w:val="0021259E"/>
    <w:rsid w:val="0021299B"/>
    <w:rsid w:val="00212E07"/>
    <w:rsid w:val="002137AD"/>
    <w:rsid w:val="00213EAD"/>
    <w:rsid w:val="00214B33"/>
    <w:rsid w:val="00216017"/>
    <w:rsid w:val="00217A63"/>
    <w:rsid w:val="002221E9"/>
    <w:rsid w:val="00222BED"/>
    <w:rsid w:val="002239B9"/>
    <w:rsid w:val="002264FE"/>
    <w:rsid w:val="00227A4F"/>
    <w:rsid w:val="002304AC"/>
    <w:rsid w:val="00233713"/>
    <w:rsid w:val="002341B9"/>
    <w:rsid w:val="002357EF"/>
    <w:rsid w:val="00242BC3"/>
    <w:rsid w:val="002450D8"/>
    <w:rsid w:val="00253822"/>
    <w:rsid w:val="00254C26"/>
    <w:rsid w:val="00257315"/>
    <w:rsid w:val="0026022B"/>
    <w:rsid w:val="00266A34"/>
    <w:rsid w:val="00267043"/>
    <w:rsid w:val="00271301"/>
    <w:rsid w:val="0027261F"/>
    <w:rsid w:val="00277E5D"/>
    <w:rsid w:val="002826C3"/>
    <w:rsid w:val="0028588A"/>
    <w:rsid w:val="00285A58"/>
    <w:rsid w:val="0028797E"/>
    <w:rsid w:val="00290AEC"/>
    <w:rsid w:val="00295A51"/>
    <w:rsid w:val="002A0E8A"/>
    <w:rsid w:val="002A0F59"/>
    <w:rsid w:val="002A4F9B"/>
    <w:rsid w:val="002B0606"/>
    <w:rsid w:val="002B09D2"/>
    <w:rsid w:val="002B0A99"/>
    <w:rsid w:val="002B2277"/>
    <w:rsid w:val="002B4DBB"/>
    <w:rsid w:val="002C27F4"/>
    <w:rsid w:val="002D1CCC"/>
    <w:rsid w:val="002D334F"/>
    <w:rsid w:val="002D4FF7"/>
    <w:rsid w:val="002D55B3"/>
    <w:rsid w:val="002E02B1"/>
    <w:rsid w:val="002E0A7D"/>
    <w:rsid w:val="002E1082"/>
    <w:rsid w:val="002F4149"/>
    <w:rsid w:val="002F4CA6"/>
    <w:rsid w:val="002F5767"/>
    <w:rsid w:val="0030073B"/>
    <w:rsid w:val="0030153C"/>
    <w:rsid w:val="0030410C"/>
    <w:rsid w:val="00305760"/>
    <w:rsid w:val="00307228"/>
    <w:rsid w:val="00312FB7"/>
    <w:rsid w:val="00313F30"/>
    <w:rsid w:val="003145E4"/>
    <w:rsid w:val="003157FC"/>
    <w:rsid w:val="00316583"/>
    <w:rsid w:val="00317343"/>
    <w:rsid w:val="00317360"/>
    <w:rsid w:val="003216B5"/>
    <w:rsid w:val="003227A7"/>
    <w:rsid w:val="00324CB8"/>
    <w:rsid w:val="00327A80"/>
    <w:rsid w:val="0033033C"/>
    <w:rsid w:val="0033250D"/>
    <w:rsid w:val="0033264C"/>
    <w:rsid w:val="003329F1"/>
    <w:rsid w:val="0033433C"/>
    <w:rsid w:val="00334E47"/>
    <w:rsid w:val="00337600"/>
    <w:rsid w:val="003403FC"/>
    <w:rsid w:val="00342019"/>
    <w:rsid w:val="003436EB"/>
    <w:rsid w:val="00345B01"/>
    <w:rsid w:val="00346D40"/>
    <w:rsid w:val="003500F0"/>
    <w:rsid w:val="00351987"/>
    <w:rsid w:val="00352524"/>
    <w:rsid w:val="00353DD1"/>
    <w:rsid w:val="00354D4D"/>
    <w:rsid w:val="00355E58"/>
    <w:rsid w:val="003618CB"/>
    <w:rsid w:val="00361F69"/>
    <w:rsid w:val="00362950"/>
    <w:rsid w:val="003656B2"/>
    <w:rsid w:val="00371227"/>
    <w:rsid w:val="0037285B"/>
    <w:rsid w:val="00373839"/>
    <w:rsid w:val="00373D79"/>
    <w:rsid w:val="00373D86"/>
    <w:rsid w:val="003743C2"/>
    <w:rsid w:val="00377565"/>
    <w:rsid w:val="00380072"/>
    <w:rsid w:val="003809FB"/>
    <w:rsid w:val="0038287C"/>
    <w:rsid w:val="00384CD4"/>
    <w:rsid w:val="003860CB"/>
    <w:rsid w:val="00387589"/>
    <w:rsid w:val="00387890"/>
    <w:rsid w:val="0039051E"/>
    <w:rsid w:val="003935B2"/>
    <w:rsid w:val="003965CF"/>
    <w:rsid w:val="003A0500"/>
    <w:rsid w:val="003A2562"/>
    <w:rsid w:val="003A3B31"/>
    <w:rsid w:val="003A5630"/>
    <w:rsid w:val="003A5F06"/>
    <w:rsid w:val="003B428D"/>
    <w:rsid w:val="003B5BFB"/>
    <w:rsid w:val="003B5C70"/>
    <w:rsid w:val="003B7F5E"/>
    <w:rsid w:val="003C01F8"/>
    <w:rsid w:val="003C4F38"/>
    <w:rsid w:val="003C5D4F"/>
    <w:rsid w:val="003D3FFF"/>
    <w:rsid w:val="003D4C1A"/>
    <w:rsid w:val="003E1180"/>
    <w:rsid w:val="003E2AD5"/>
    <w:rsid w:val="003E3130"/>
    <w:rsid w:val="003F1B1E"/>
    <w:rsid w:val="003F2388"/>
    <w:rsid w:val="003F26A0"/>
    <w:rsid w:val="003F304F"/>
    <w:rsid w:val="003F48B2"/>
    <w:rsid w:val="003F4C6B"/>
    <w:rsid w:val="003F5687"/>
    <w:rsid w:val="003F7444"/>
    <w:rsid w:val="00400465"/>
    <w:rsid w:val="004012EC"/>
    <w:rsid w:val="0041118E"/>
    <w:rsid w:val="00411207"/>
    <w:rsid w:val="00412373"/>
    <w:rsid w:val="00414D4B"/>
    <w:rsid w:val="004154C4"/>
    <w:rsid w:val="004204D3"/>
    <w:rsid w:val="004221E9"/>
    <w:rsid w:val="00424501"/>
    <w:rsid w:val="0042597F"/>
    <w:rsid w:val="004332F6"/>
    <w:rsid w:val="00434E6C"/>
    <w:rsid w:val="00435273"/>
    <w:rsid w:val="004378AF"/>
    <w:rsid w:val="00440B90"/>
    <w:rsid w:val="00443C02"/>
    <w:rsid w:val="00443C1C"/>
    <w:rsid w:val="00450094"/>
    <w:rsid w:val="004502AD"/>
    <w:rsid w:val="0045055D"/>
    <w:rsid w:val="00454749"/>
    <w:rsid w:val="00461318"/>
    <w:rsid w:val="00462236"/>
    <w:rsid w:val="0046315B"/>
    <w:rsid w:val="0046759B"/>
    <w:rsid w:val="004721DD"/>
    <w:rsid w:val="004739F8"/>
    <w:rsid w:val="00474AA9"/>
    <w:rsid w:val="0047597A"/>
    <w:rsid w:val="00477223"/>
    <w:rsid w:val="00481A00"/>
    <w:rsid w:val="004848D0"/>
    <w:rsid w:val="00485DD5"/>
    <w:rsid w:val="00486119"/>
    <w:rsid w:val="004A28F6"/>
    <w:rsid w:val="004A4972"/>
    <w:rsid w:val="004A5E81"/>
    <w:rsid w:val="004A72E9"/>
    <w:rsid w:val="004B0F9C"/>
    <w:rsid w:val="004B4191"/>
    <w:rsid w:val="004B75A5"/>
    <w:rsid w:val="004C005C"/>
    <w:rsid w:val="004C2717"/>
    <w:rsid w:val="004C3158"/>
    <w:rsid w:val="004C4403"/>
    <w:rsid w:val="004C51D5"/>
    <w:rsid w:val="004C5E65"/>
    <w:rsid w:val="004C5F19"/>
    <w:rsid w:val="004C635F"/>
    <w:rsid w:val="004C6BFE"/>
    <w:rsid w:val="004C742B"/>
    <w:rsid w:val="004C7A89"/>
    <w:rsid w:val="004C7EB6"/>
    <w:rsid w:val="004D27C2"/>
    <w:rsid w:val="004D28C8"/>
    <w:rsid w:val="004D338F"/>
    <w:rsid w:val="004D5539"/>
    <w:rsid w:val="004D606E"/>
    <w:rsid w:val="004D6076"/>
    <w:rsid w:val="004D6EB4"/>
    <w:rsid w:val="004D7172"/>
    <w:rsid w:val="004E05F3"/>
    <w:rsid w:val="004E4B33"/>
    <w:rsid w:val="004F084C"/>
    <w:rsid w:val="004F13B1"/>
    <w:rsid w:val="004F17AB"/>
    <w:rsid w:val="004F3A3E"/>
    <w:rsid w:val="004F415A"/>
    <w:rsid w:val="004F4AB6"/>
    <w:rsid w:val="004F53E3"/>
    <w:rsid w:val="004F66BA"/>
    <w:rsid w:val="005119E9"/>
    <w:rsid w:val="005143E9"/>
    <w:rsid w:val="00516989"/>
    <w:rsid w:val="005169B9"/>
    <w:rsid w:val="00517C11"/>
    <w:rsid w:val="00517CF9"/>
    <w:rsid w:val="005203CB"/>
    <w:rsid w:val="005216D3"/>
    <w:rsid w:val="00522C5A"/>
    <w:rsid w:val="00523B1B"/>
    <w:rsid w:val="00523BD6"/>
    <w:rsid w:val="005245F7"/>
    <w:rsid w:val="00525986"/>
    <w:rsid w:val="00525D3B"/>
    <w:rsid w:val="00525FC8"/>
    <w:rsid w:val="00526F3A"/>
    <w:rsid w:val="005325A8"/>
    <w:rsid w:val="00535099"/>
    <w:rsid w:val="00542F20"/>
    <w:rsid w:val="00543CE3"/>
    <w:rsid w:val="0054491C"/>
    <w:rsid w:val="00544F8C"/>
    <w:rsid w:val="00545210"/>
    <w:rsid w:val="00546209"/>
    <w:rsid w:val="005464C3"/>
    <w:rsid w:val="00546C66"/>
    <w:rsid w:val="00546C74"/>
    <w:rsid w:val="005474EA"/>
    <w:rsid w:val="0055215C"/>
    <w:rsid w:val="005542AC"/>
    <w:rsid w:val="00565D49"/>
    <w:rsid w:val="0056627B"/>
    <w:rsid w:val="00566CE2"/>
    <w:rsid w:val="00570890"/>
    <w:rsid w:val="005709C2"/>
    <w:rsid w:val="005709C3"/>
    <w:rsid w:val="00572A53"/>
    <w:rsid w:val="00574FB0"/>
    <w:rsid w:val="00576B18"/>
    <w:rsid w:val="00580DB5"/>
    <w:rsid w:val="00584F6A"/>
    <w:rsid w:val="0058529E"/>
    <w:rsid w:val="005862AE"/>
    <w:rsid w:val="005870FB"/>
    <w:rsid w:val="00591443"/>
    <w:rsid w:val="00591689"/>
    <w:rsid w:val="0059296F"/>
    <w:rsid w:val="005941A8"/>
    <w:rsid w:val="0059437C"/>
    <w:rsid w:val="00594510"/>
    <w:rsid w:val="00594A2B"/>
    <w:rsid w:val="005962A5"/>
    <w:rsid w:val="005A0810"/>
    <w:rsid w:val="005A1FDC"/>
    <w:rsid w:val="005A5F21"/>
    <w:rsid w:val="005B023F"/>
    <w:rsid w:val="005B031A"/>
    <w:rsid w:val="005B1640"/>
    <w:rsid w:val="005B2CF3"/>
    <w:rsid w:val="005B40CF"/>
    <w:rsid w:val="005B53A3"/>
    <w:rsid w:val="005B56B3"/>
    <w:rsid w:val="005C0F5F"/>
    <w:rsid w:val="005C1A7E"/>
    <w:rsid w:val="005C1EF1"/>
    <w:rsid w:val="005C6C9C"/>
    <w:rsid w:val="005C6D4F"/>
    <w:rsid w:val="005D111B"/>
    <w:rsid w:val="005D5BBB"/>
    <w:rsid w:val="005D7726"/>
    <w:rsid w:val="005E46C6"/>
    <w:rsid w:val="005E49B3"/>
    <w:rsid w:val="005E6AA4"/>
    <w:rsid w:val="005E79EF"/>
    <w:rsid w:val="005F13BD"/>
    <w:rsid w:val="005F18C9"/>
    <w:rsid w:val="005F5603"/>
    <w:rsid w:val="00602EE5"/>
    <w:rsid w:val="006062C9"/>
    <w:rsid w:val="006071A9"/>
    <w:rsid w:val="00610015"/>
    <w:rsid w:val="006101A7"/>
    <w:rsid w:val="00616B60"/>
    <w:rsid w:val="0062265B"/>
    <w:rsid w:val="0062377A"/>
    <w:rsid w:val="0063189F"/>
    <w:rsid w:val="00631E57"/>
    <w:rsid w:val="00635EF3"/>
    <w:rsid w:val="006379CA"/>
    <w:rsid w:val="00640B56"/>
    <w:rsid w:val="00645E59"/>
    <w:rsid w:val="00645F06"/>
    <w:rsid w:val="006508EA"/>
    <w:rsid w:val="006571E9"/>
    <w:rsid w:val="00657AB5"/>
    <w:rsid w:val="00660578"/>
    <w:rsid w:val="00662304"/>
    <w:rsid w:val="00662DAE"/>
    <w:rsid w:val="00666C5F"/>
    <w:rsid w:val="006709DE"/>
    <w:rsid w:val="00671714"/>
    <w:rsid w:val="00671A53"/>
    <w:rsid w:val="00675A12"/>
    <w:rsid w:val="00677524"/>
    <w:rsid w:val="00680B94"/>
    <w:rsid w:val="00680F16"/>
    <w:rsid w:val="006830E7"/>
    <w:rsid w:val="00685BC0"/>
    <w:rsid w:val="00686C74"/>
    <w:rsid w:val="00687B8E"/>
    <w:rsid w:val="006900D5"/>
    <w:rsid w:val="0069105C"/>
    <w:rsid w:val="00692C93"/>
    <w:rsid w:val="00692CF9"/>
    <w:rsid w:val="006932C9"/>
    <w:rsid w:val="00695538"/>
    <w:rsid w:val="006A1947"/>
    <w:rsid w:val="006A1B27"/>
    <w:rsid w:val="006A1C39"/>
    <w:rsid w:val="006A2291"/>
    <w:rsid w:val="006A6C5C"/>
    <w:rsid w:val="006B1A27"/>
    <w:rsid w:val="006C036A"/>
    <w:rsid w:val="006C0375"/>
    <w:rsid w:val="006C179F"/>
    <w:rsid w:val="006C5B6C"/>
    <w:rsid w:val="006C7319"/>
    <w:rsid w:val="006C734A"/>
    <w:rsid w:val="006C7C9F"/>
    <w:rsid w:val="006D1C09"/>
    <w:rsid w:val="006E0563"/>
    <w:rsid w:val="006E0CA5"/>
    <w:rsid w:val="006E3071"/>
    <w:rsid w:val="006E3A58"/>
    <w:rsid w:val="006E408E"/>
    <w:rsid w:val="006E4364"/>
    <w:rsid w:val="006E581A"/>
    <w:rsid w:val="006E696A"/>
    <w:rsid w:val="006E6D40"/>
    <w:rsid w:val="006F11C0"/>
    <w:rsid w:val="006F21D8"/>
    <w:rsid w:val="006F5BF9"/>
    <w:rsid w:val="00701D41"/>
    <w:rsid w:val="00704A4A"/>
    <w:rsid w:val="0071210C"/>
    <w:rsid w:val="0071355F"/>
    <w:rsid w:val="00717DF7"/>
    <w:rsid w:val="00720368"/>
    <w:rsid w:val="007222A4"/>
    <w:rsid w:val="00722AED"/>
    <w:rsid w:val="00730A38"/>
    <w:rsid w:val="007353CA"/>
    <w:rsid w:val="007400EE"/>
    <w:rsid w:val="00742A49"/>
    <w:rsid w:val="0074315C"/>
    <w:rsid w:val="0074351C"/>
    <w:rsid w:val="00743E5E"/>
    <w:rsid w:val="00744699"/>
    <w:rsid w:val="00751439"/>
    <w:rsid w:val="007528B8"/>
    <w:rsid w:val="00754EE1"/>
    <w:rsid w:val="00760835"/>
    <w:rsid w:val="00761A13"/>
    <w:rsid w:val="0076293A"/>
    <w:rsid w:val="00764324"/>
    <w:rsid w:val="00765C4E"/>
    <w:rsid w:val="00765C95"/>
    <w:rsid w:val="00767031"/>
    <w:rsid w:val="00767CA9"/>
    <w:rsid w:val="00770C1E"/>
    <w:rsid w:val="00771738"/>
    <w:rsid w:val="00771B51"/>
    <w:rsid w:val="00773110"/>
    <w:rsid w:val="0078232E"/>
    <w:rsid w:val="00787C98"/>
    <w:rsid w:val="007900B2"/>
    <w:rsid w:val="00793D8C"/>
    <w:rsid w:val="0079506F"/>
    <w:rsid w:val="00795195"/>
    <w:rsid w:val="007954DB"/>
    <w:rsid w:val="00796D95"/>
    <w:rsid w:val="007A0E88"/>
    <w:rsid w:val="007A258B"/>
    <w:rsid w:val="007A4EB3"/>
    <w:rsid w:val="007A60FF"/>
    <w:rsid w:val="007A75E8"/>
    <w:rsid w:val="007B47A2"/>
    <w:rsid w:val="007B5196"/>
    <w:rsid w:val="007B552C"/>
    <w:rsid w:val="007C397A"/>
    <w:rsid w:val="007C63AD"/>
    <w:rsid w:val="007D1DA9"/>
    <w:rsid w:val="007D598D"/>
    <w:rsid w:val="007D5EF2"/>
    <w:rsid w:val="007E495C"/>
    <w:rsid w:val="007E7779"/>
    <w:rsid w:val="007F297E"/>
    <w:rsid w:val="007F2A27"/>
    <w:rsid w:val="007F2CD8"/>
    <w:rsid w:val="008019E8"/>
    <w:rsid w:val="00803DDB"/>
    <w:rsid w:val="008040CA"/>
    <w:rsid w:val="00804BF1"/>
    <w:rsid w:val="00805443"/>
    <w:rsid w:val="008069B7"/>
    <w:rsid w:val="008077E8"/>
    <w:rsid w:val="00815AEC"/>
    <w:rsid w:val="0081743C"/>
    <w:rsid w:val="00820F61"/>
    <w:rsid w:val="00821572"/>
    <w:rsid w:val="00823F30"/>
    <w:rsid w:val="00825679"/>
    <w:rsid w:val="0082585D"/>
    <w:rsid w:val="00830D33"/>
    <w:rsid w:val="00830D88"/>
    <w:rsid w:val="00832C0C"/>
    <w:rsid w:val="00832EA6"/>
    <w:rsid w:val="0083561D"/>
    <w:rsid w:val="00836E1B"/>
    <w:rsid w:val="0083765D"/>
    <w:rsid w:val="008406EB"/>
    <w:rsid w:val="00841D3B"/>
    <w:rsid w:val="0084550F"/>
    <w:rsid w:val="00846211"/>
    <w:rsid w:val="0084647F"/>
    <w:rsid w:val="0084726B"/>
    <w:rsid w:val="008474FE"/>
    <w:rsid w:val="0085019C"/>
    <w:rsid w:val="00851972"/>
    <w:rsid w:val="008520E3"/>
    <w:rsid w:val="00853594"/>
    <w:rsid w:val="00853C21"/>
    <w:rsid w:val="00853CC0"/>
    <w:rsid w:val="00857B0B"/>
    <w:rsid w:val="00857C15"/>
    <w:rsid w:val="00862628"/>
    <w:rsid w:val="00862F6B"/>
    <w:rsid w:val="00865614"/>
    <w:rsid w:val="00867813"/>
    <w:rsid w:val="00870330"/>
    <w:rsid w:val="00870BA4"/>
    <w:rsid w:val="008728B1"/>
    <w:rsid w:val="008737C2"/>
    <w:rsid w:val="00873A98"/>
    <w:rsid w:val="00874E05"/>
    <w:rsid w:val="00880562"/>
    <w:rsid w:val="00885AA5"/>
    <w:rsid w:val="00886BAE"/>
    <w:rsid w:val="00887D5D"/>
    <w:rsid w:val="0089237B"/>
    <w:rsid w:val="00894C1C"/>
    <w:rsid w:val="0089657F"/>
    <w:rsid w:val="00896FFF"/>
    <w:rsid w:val="008A06A5"/>
    <w:rsid w:val="008A1D11"/>
    <w:rsid w:val="008A212E"/>
    <w:rsid w:val="008A34B5"/>
    <w:rsid w:val="008A417A"/>
    <w:rsid w:val="008A4A87"/>
    <w:rsid w:val="008A7237"/>
    <w:rsid w:val="008A78E5"/>
    <w:rsid w:val="008A7DC5"/>
    <w:rsid w:val="008B023C"/>
    <w:rsid w:val="008B063C"/>
    <w:rsid w:val="008B3973"/>
    <w:rsid w:val="008B55CE"/>
    <w:rsid w:val="008B5EC9"/>
    <w:rsid w:val="008C1940"/>
    <w:rsid w:val="008C1E40"/>
    <w:rsid w:val="008C566B"/>
    <w:rsid w:val="008C79BB"/>
    <w:rsid w:val="008C7A3F"/>
    <w:rsid w:val="008C7A82"/>
    <w:rsid w:val="008D3FEC"/>
    <w:rsid w:val="008D5A65"/>
    <w:rsid w:val="008D5CF3"/>
    <w:rsid w:val="008D6E2B"/>
    <w:rsid w:val="008D6F92"/>
    <w:rsid w:val="008D73EC"/>
    <w:rsid w:val="008E1E69"/>
    <w:rsid w:val="008E3A79"/>
    <w:rsid w:val="008E5996"/>
    <w:rsid w:val="008E7981"/>
    <w:rsid w:val="008F02D8"/>
    <w:rsid w:val="008F041B"/>
    <w:rsid w:val="008F32F5"/>
    <w:rsid w:val="008F3F98"/>
    <w:rsid w:val="008F6201"/>
    <w:rsid w:val="008F6477"/>
    <w:rsid w:val="008F76B0"/>
    <w:rsid w:val="008F7EC2"/>
    <w:rsid w:val="00900DA8"/>
    <w:rsid w:val="00903374"/>
    <w:rsid w:val="00904A02"/>
    <w:rsid w:val="00907080"/>
    <w:rsid w:val="00910C72"/>
    <w:rsid w:val="00912AFA"/>
    <w:rsid w:val="00914F23"/>
    <w:rsid w:val="00916F10"/>
    <w:rsid w:val="00922B21"/>
    <w:rsid w:val="0092514A"/>
    <w:rsid w:val="009258EA"/>
    <w:rsid w:val="009274E5"/>
    <w:rsid w:val="00927D4F"/>
    <w:rsid w:val="00935CB1"/>
    <w:rsid w:val="0094165D"/>
    <w:rsid w:val="00941DA0"/>
    <w:rsid w:val="00943BD1"/>
    <w:rsid w:val="00945604"/>
    <w:rsid w:val="00945E67"/>
    <w:rsid w:val="00946516"/>
    <w:rsid w:val="00946B18"/>
    <w:rsid w:val="0095134D"/>
    <w:rsid w:val="0095134F"/>
    <w:rsid w:val="009514D7"/>
    <w:rsid w:val="00954035"/>
    <w:rsid w:val="00957058"/>
    <w:rsid w:val="00957B09"/>
    <w:rsid w:val="0096328F"/>
    <w:rsid w:val="00963311"/>
    <w:rsid w:val="009672ED"/>
    <w:rsid w:val="00967A6E"/>
    <w:rsid w:val="00970C2B"/>
    <w:rsid w:val="0097146F"/>
    <w:rsid w:val="00972479"/>
    <w:rsid w:val="00973B5E"/>
    <w:rsid w:val="00976D5A"/>
    <w:rsid w:val="00976F89"/>
    <w:rsid w:val="00976FEB"/>
    <w:rsid w:val="00980D56"/>
    <w:rsid w:val="009843C3"/>
    <w:rsid w:val="00987143"/>
    <w:rsid w:val="0099029D"/>
    <w:rsid w:val="00991889"/>
    <w:rsid w:val="00993BE6"/>
    <w:rsid w:val="009973BD"/>
    <w:rsid w:val="009A0AFC"/>
    <w:rsid w:val="009A355D"/>
    <w:rsid w:val="009A35BE"/>
    <w:rsid w:val="009A4B44"/>
    <w:rsid w:val="009B0DCB"/>
    <w:rsid w:val="009B1C21"/>
    <w:rsid w:val="009B1CD1"/>
    <w:rsid w:val="009B218D"/>
    <w:rsid w:val="009B3F11"/>
    <w:rsid w:val="009B40F5"/>
    <w:rsid w:val="009B4592"/>
    <w:rsid w:val="009B4758"/>
    <w:rsid w:val="009C3554"/>
    <w:rsid w:val="009C44D9"/>
    <w:rsid w:val="009C6955"/>
    <w:rsid w:val="009C7618"/>
    <w:rsid w:val="009D0A2B"/>
    <w:rsid w:val="009D0C82"/>
    <w:rsid w:val="009D1F20"/>
    <w:rsid w:val="009D2720"/>
    <w:rsid w:val="009D2F61"/>
    <w:rsid w:val="009D5753"/>
    <w:rsid w:val="009D77A8"/>
    <w:rsid w:val="009D7C3E"/>
    <w:rsid w:val="009E4913"/>
    <w:rsid w:val="009E781C"/>
    <w:rsid w:val="009E7B14"/>
    <w:rsid w:val="009F444F"/>
    <w:rsid w:val="00A0527B"/>
    <w:rsid w:val="00A104A0"/>
    <w:rsid w:val="00A1068A"/>
    <w:rsid w:val="00A17B87"/>
    <w:rsid w:val="00A219EC"/>
    <w:rsid w:val="00A21E93"/>
    <w:rsid w:val="00A252FA"/>
    <w:rsid w:val="00A264DF"/>
    <w:rsid w:val="00A26A38"/>
    <w:rsid w:val="00A30AB7"/>
    <w:rsid w:val="00A313AE"/>
    <w:rsid w:val="00A335E8"/>
    <w:rsid w:val="00A34E95"/>
    <w:rsid w:val="00A352A3"/>
    <w:rsid w:val="00A42BA0"/>
    <w:rsid w:val="00A43CD6"/>
    <w:rsid w:val="00A5205F"/>
    <w:rsid w:val="00A5211A"/>
    <w:rsid w:val="00A52AFD"/>
    <w:rsid w:val="00A552D0"/>
    <w:rsid w:val="00A55828"/>
    <w:rsid w:val="00A578A2"/>
    <w:rsid w:val="00A60A0F"/>
    <w:rsid w:val="00A60BBF"/>
    <w:rsid w:val="00A611B5"/>
    <w:rsid w:val="00A63E96"/>
    <w:rsid w:val="00A66CEA"/>
    <w:rsid w:val="00A678CF"/>
    <w:rsid w:val="00A70289"/>
    <w:rsid w:val="00A70A3D"/>
    <w:rsid w:val="00A739C4"/>
    <w:rsid w:val="00A73C21"/>
    <w:rsid w:val="00A74208"/>
    <w:rsid w:val="00A80A66"/>
    <w:rsid w:val="00A81289"/>
    <w:rsid w:val="00A83A2C"/>
    <w:rsid w:val="00A8529A"/>
    <w:rsid w:val="00A8639B"/>
    <w:rsid w:val="00A87E9B"/>
    <w:rsid w:val="00A90219"/>
    <w:rsid w:val="00A93C12"/>
    <w:rsid w:val="00A9554D"/>
    <w:rsid w:val="00AA0B44"/>
    <w:rsid w:val="00AA1458"/>
    <w:rsid w:val="00AA16E1"/>
    <w:rsid w:val="00AA2E4F"/>
    <w:rsid w:val="00AA31D3"/>
    <w:rsid w:val="00AA3D5A"/>
    <w:rsid w:val="00AB1D0B"/>
    <w:rsid w:val="00AB2454"/>
    <w:rsid w:val="00AB2C77"/>
    <w:rsid w:val="00AB3C5B"/>
    <w:rsid w:val="00AB4DC7"/>
    <w:rsid w:val="00AB61E1"/>
    <w:rsid w:val="00AB6672"/>
    <w:rsid w:val="00AC18EB"/>
    <w:rsid w:val="00AC2300"/>
    <w:rsid w:val="00AC34AF"/>
    <w:rsid w:val="00AC6CB2"/>
    <w:rsid w:val="00AD0C53"/>
    <w:rsid w:val="00AD18FD"/>
    <w:rsid w:val="00AD28F0"/>
    <w:rsid w:val="00AD3839"/>
    <w:rsid w:val="00AD4E8E"/>
    <w:rsid w:val="00AE0290"/>
    <w:rsid w:val="00AE04D5"/>
    <w:rsid w:val="00AE1A56"/>
    <w:rsid w:val="00AE255A"/>
    <w:rsid w:val="00AE433D"/>
    <w:rsid w:val="00AE5047"/>
    <w:rsid w:val="00AE555B"/>
    <w:rsid w:val="00AF0BA8"/>
    <w:rsid w:val="00AF0FED"/>
    <w:rsid w:val="00AF2016"/>
    <w:rsid w:val="00AF38BB"/>
    <w:rsid w:val="00AF6864"/>
    <w:rsid w:val="00B0113B"/>
    <w:rsid w:val="00B0636D"/>
    <w:rsid w:val="00B0783B"/>
    <w:rsid w:val="00B12F11"/>
    <w:rsid w:val="00B13121"/>
    <w:rsid w:val="00B16214"/>
    <w:rsid w:val="00B21E8A"/>
    <w:rsid w:val="00B237C4"/>
    <w:rsid w:val="00B262E5"/>
    <w:rsid w:val="00B26488"/>
    <w:rsid w:val="00B328A3"/>
    <w:rsid w:val="00B34E0C"/>
    <w:rsid w:val="00B34F60"/>
    <w:rsid w:val="00B36EB9"/>
    <w:rsid w:val="00B4273F"/>
    <w:rsid w:val="00B46135"/>
    <w:rsid w:val="00B501C3"/>
    <w:rsid w:val="00B52653"/>
    <w:rsid w:val="00B54906"/>
    <w:rsid w:val="00B54FA1"/>
    <w:rsid w:val="00B619D6"/>
    <w:rsid w:val="00B648BC"/>
    <w:rsid w:val="00B70615"/>
    <w:rsid w:val="00B70E58"/>
    <w:rsid w:val="00B7289B"/>
    <w:rsid w:val="00B80710"/>
    <w:rsid w:val="00B8288F"/>
    <w:rsid w:val="00B85E23"/>
    <w:rsid w:val="00B8714A"/>
    <w:rsid w:val="00B872C1"/>
    <w:rsid w:val="00B87936"/>
    <w:rsid w:val="00B9212B"/>
    <w:rsid w:val="00B944F8"/>
    <w:rsid w:val="00B94B7D"/>
    <w:rsid w:val="00B963C1"/>
    <w:rsid w:val="00B96533"/>
    <w:rsid w:val="00BA09CF"/>
    <w:rsid w:val="00BA402C"/>
    <w:rsid w:val="00BB04C5"/>
    <w:rsid w:val="00BB1C44"/>
    <w:rsid w:val="00BB39D3"/>
    <w:rsid w:val="00BB3B8D"/>
    <w:rsid w:val="00BB5B4A"/>
    <w:rsid w:val="00BC3070"/>
    <w:rsid w:val="00BC56C4"/>
    <w:rsid w:val="00BC6B95"/>
    <w:rsid w:val="00BD4EB7"/>
    <w:rsid w:val="00BE0655"/>
    <w:rsid w:val="00BE0AF2"/>
    <w:rsid w:val="00BE7040"/>
    <w:rsid w:val="00BF03C2"/>
    <w:rsid w:val="00BF087F"/>
    <w:rsid w:val="00BF0BAB"/>
    <w:rsid w:val="00BF2235"/>
    <w:rsid w:val="00BF26FD"/>
    <w:rsid w:val="00BF53C3"/>
    <w:rsid w:val="00BF656F"/>
    <w:rsid w:val="00C0508E"/>
    <w:rsid w:val="00C051C1"/>
    <w:rsid w:val="00C06207"/>
    <w:rsid w:val="00C0652E"/>
    <w:rsid w:val="00C110FF"/>
    <w:rsid w:val="00C11105"/>
    <w:rsid w:val="00C152CC"/>
    <w:rsid w:val="00C15E47"/>
    <w:rsid w:val="00C23261"/>
    <w:rsid w:val="00C249B0"/>
    <w:rsid w:val="00C25C0A"/>
    <w:rsid w:val="00C26A3B"/>
    <w:rsid w:val="00C31341"/>
    <w:rsid w:val="00C327F1"/>
    <w:rsid w:val="00C33C22"/>
    <w:rsid w:val="00C35A40"/>
    <w:rsid w:val="00C36139"/>
    <w:rsid w:val="00C414AB"/>
    <w:rsid w:val="00C44E42"/>
    <w:rsid w:val="00C45982"/>
    <w:rsid w:val="00C4613F"/>
    <w:rsid w:val="00C46306"/>
    <w:rsid w:val="00C54D4B"/>
    <w:rsid w:val="00C62963"/>
    <w:rsid w:val="00C63FB3"/>
    <w:rsid w:val="00C64FE9"/>
    <w:rsid w:val="00C65D13"/>
    <w:rsid w:val="00C66496"/>
    <w:rsid w:val="00C67FE4"/>
    <w:rsid w:val="00C745D8"/>
    <w:rsid w:val="00C8116D"/>
    <w:rsid w:val="00C8135B"/>
    <w:rsid w:val="00C825D0"/>
    <w:rsid w:val="00C8601C"/>
    <w:rsid w:val="00C870FA"/>
    <w:rsid w:val="00C87648"/>
    <w:rsid w:val="00C87CD2"/>
    <w:rsid w:val="00C904E2"/>
    <w:rsid w:val="00C91006"/>
    <w:rsid w:val="00C912EF"/>
    <w:rsid w:val="00C92053"/>
    <w:rsid w:val="00C947B2"/>
    <w:rsid w:val="00C94B4A"/>
    <w:rsid w:val="00C97584"/>
    <w:rsid w:val="00CA1865"/>
    <w:rsid w:val="00CA418F"/>
    <w:rsid w:val="00CA475A"/>
    <w:rsid w:val="00CB0EBF"/>
    <w:rsid w:val="00CB20F6"/>
    <w:rsid w:val="00CB5DC0"/>
    <w:rsid w:val="00CC2B5A"/>
    <w:rsid w:val="00CC405D"/>
    <w:rsid w:val="00CC655F"/>
    <w:rsid w:val="00CC7387"/>
    <w:rsid w:val="00CD7029"/>
    <w:rsid w:val="00CD7791"/>
    <w:rsid w:val="00CE3C84"/>
    <w:rsid w:val="00CE7747"/>
    <w:rsid w:val="00CF3101"/>
    <w:rsid w:val="00D07570"/>
    <w:rsid w:val="00D155B5"/>
    <w:rsid w:val="00D173F4"/>
    <w:rsid w:val="00D20382"/>
    <w:rsid w:val="00D2065F"/>
    <w:rsid w:val="00D211B1"/>
    <w:rsid w:val="00D2164B"/>
    <w:rsid w:val="00D21F99"/>
    <w:rsid w:val="00D22B5B"/>
    <w:rsid w:val="00D2569A"/>
    <w:rsid w:val="00D26259"/>
    <w:rsid w:val="00D30959"/>
    <w:rsid w:val="00D31481"/>
    <w:rsid w:val="00D319EE"/>
    <w:rsid w:val="00D349AB"/>
    <w:rsid w:val="00D357A2"/>
    <w:rsid w:val="00D35882"/>
    <w:rsid w:val="00D35F20"/>
    <w:rsid w:val="00D40C3D"/>
    <w:rsid w:val="00D44C9B"/>
    <w:rsid w:val="00D461CB"/>
    <w:rsid w:val="00D5057E"/>
    <w:rsid w:val="00D60001"/>
    <w:rsid w:val="00D62248"/>
    <w:rsid w:val="00D623A0"/>
    <w:rsid w:val="00D63D06"/>
    <w:rsid w:val="00D7532D"/>
    <w:rsid w:val="00D77548"/>
    <w:rsid w:val="00D801CD"/>
    <w:rsid w:val="00D806B1"/>
    <w:rsid w:val="00D822FC"/>
    <w:rsid w:val="00D861AC"/>
    <w:rsid w:val="00D86E6A"/>
    <w:rsid w:val="00D87150"/>
    <w:rsid w:val="00D879BE"/>
    <w:rsid w:val="00D87DCE"/>
    <w:rsid w:val="00D90F08"/>
    <w:rsid w:val="00D924BB"/>
    <w:rsid w:val="00D9419A"/>
    <w:rsid w:val="00D9466E"/>
    <w:rsid w:val="00D95549"/>
    <w:rsid w:val="00D957C5"/>
    <w:rsid w:val="00DA197F"/>
    <w:rsid w:val="00DA220D"/>
    <w:rsid w:val="00DA2472"/>
    <w:rsid w:val="00DA321F"/>
    <w:rsid w:val="00DA4C37"/>
    <w:rsid w:val="00DA7090"/>
    <w:rsid w:val="00DB06F2"/>
    <w:rsid w:val="00DB11E1"/>
    <w:rsid w:val="00DB1578"/>
    <w:rsid w:val="00DB301A"/>
    <w:rsid w:val="00DB56A2"/>
    <w:rsid w:val="00DC362F"/>
    <w:rsid w:val="00DC6582"/>
    <w:rsid w:val="00DD05BC"/>
    <w:rsid w:val="00DD64A8"/>
    <w:rsid w:val="00DD7410"/>
    <w:rsid w:val="00DE3A34"/>
    <w:rsid w:val="00DE4848"/>
    <w:rsid w:val="00DE4ED6"/>
    <w:rsid w:val="00DF33BE"/>
    <w:rsid w:val="00DF5434"/>
    <w:rsid w:val="00DF56E2"/>
    <w:rsid w:val="00DF5EFE"/>
    <w:rsid w:val="00DF5F93"/>
    <w:rsid w:val="00E01F06"/>
    <w:rsid w:val="00E1076A"/>
    <w:rsid w:val="00E120A8"/>
    <w:rsid w:val="00E12D7D"/>
    <w:rsid w:val="00E1500A"/>
    <w:rsid w:val="00E200AA"/>
    <w:rsid w:val="00E201DD"/>
    <w:rsid w:val="00E21006"/>
    <w:rsid w:val="00E21D77"/>
    <w:rsid w:val="00E25576"/>
    <w:rsid w:val="00E25F46"/>
    <w:rsid w:val="00E279F0"/>
    <w:rsid w:val="00E307DA"/>
    <w:rsid w:val="00E31AAB"/>
    <w:rsid w:val="00E3541D"/>
    <w:rsid w:val="00E413BE"/>
    <w:rsid w:val="00E43585"/>
    <w:rsid w:val="00E43AA1"/>
    <w:rsid w:val="00E44E73"/>
    <w:rsid w:val="00E467FF"/>
    <w:rsid w:val="00E501E7"/>
    <w:rsid w:val="00E52047"/>
    <w:rsid w:val="00E52167"/>
    <w:rsid w:val="00E52C4C"/>
    <w:rsid w:val="00E5481F"/>
    <w:rsid w:val="00E57FB2"/>
    <w:rsid w:val="00E64C2A"/>
    <w:rsid w:val="00E653ED"/>
    <w:rsid w:val="00E6556B"/>
    <w:rsid w:val="00E802D2"/>
    <w:rsid w:val="00E80D46"/>
    <w:rsid w:val="00E83B77"/>
    <w:rsid w:val="00E845CE"/>
    <w:rsid w:val="00E84B87"/>
    <w:rsid w:val="00E86D22"/>
    <w:rsid w:val="00E8718C"/>
    <w:rsid w:val="00E87274"/>
    <w:rsid w:val="00E876CF"/>
    <w:rsid w:val="00E91EBF"/>
    <w:rsid w:val="00E95632"/>
    <w:rsid w:val="00E95A0E"/>
    <w:rsid w:val="00E95A6E"/>
    <w:rsid w:val="00EA4F24"/>
    <w:rsid w:val="00EA4F3C"/>
    <w:rsid w:val="00EA7709"/>
    <w:rsid w:val="00EB0D5C"/>
    <w:rsid w:val="00EB0FCC"/>
    <w:rsid w:val="00EB246C"/>
    <w:rsid w:val="00EB3E39"/>
    <w:rsid w:val="00EB405B"/>
    <w:rsid w:val="00EB544D"/>
    <w:rsid w:val="00EB54B9"/>
    <w:rsid w:val="00EB5B34"/>
    <w:rsid w:val="00EB6087"/>
    <w:rsid w:val="00EB7514"/>
    <w:rsid w:val="00EC012B"/>
    <w:rsid w:val="00EC3490"/>
    <w:rsid w:val="00EC3BF9"/>
    <w:rsid w:val="00EC4F23"/>
    <w:rsid w:val="00EC64EF"/>
    <w:rsid w:val="00ED06C8"/>
    <w:rsid w:val="00ED152F"/>
    <w:rsid w:val="00ED2DFA"/>
    <w:rsid w:val="00ED2FE9"/>
    <w:rsid w:val="00ED6B93"/>
    <w:rsid w:val="00EE0160"/>
    <w:rsid w:val="00EE096F"/>
    <w:rsid w:val="00EE3638"/>
    <w:rsid w:val="00EE4013"/>
    <w:rsid w:val="00EE4A84"/>
    <w:rsid w:val="00EE6EEE"/>
    <w:rsid w:val="00EE785C"/>
    <w:rsid w:val="00EF0956"/>
    <w:rsid w:val="00EF416B"/>
    <w:rsid w:val="00EF433F"/>
    <w:rsid w:val="00EF49F7"/>
    <w:rsid w:val="00EF4D0B"/>
    <w:rsid w:val="00F00E85"/>
    <w:rsid w:val="00F0102B"/>
    <w:rsid w:val="00F02719"/>
    <w:rsid w:val="00F0663E"/>
    <w:rsid w:val="00F11537"/>
    <w:rsid w:val="00F115E7"/>
    <w:rsid w:val="00F135C6"/>
    <w:rsid w:val="00F16153"/>
    <w:rsid w:val="00F2034F"/>
    <w:rsid w:val="00F2266D"/>
    <w:rsid w:val="00F25C66"/>
    <w:rsid w:val="00F32F22"/>
    <w:rsid w:val="00F33FF8"/>
    <w:rsid w:val="00F34BA5"/>
    <w:rsid w:val="00F37B0F"/>
    <w:rsid w:val="00F405C6"/>
    <w:rsid w:val="00F408BD"/>
    <w:rsid w:val="00F4107F"/>
    <w:rsid w:val="00F43B3E"/>
    <w:rsid w:val="00F447D5"/>
    <w:rsid w:val="00F45825"/>
    <w:rsid w:val="00F466D8"/>
    <w:rsid w:val="00F51CBB"/>
    <w:rsid w:val="00F547B8"/>
    <w:rsid w:val="00F561DC"/>
    <w:rsid w:val="00F563F6"/>
    <w:rsid w:val="00F573F6"/>
    <w:rsid w:val="00F600B6"/>
    <w:rsid w:val="00F60A22"/>
    <w:rsid w:val="00F60D0A"/>
    <w:rsid w:val="00F62109"/>
    <w:rsid w:val="00F7181A"/>
    <w:rsid w:val="00F7332B"/>
    <w:rsid w:val="00F742D8"/>
    <w:rsid w:val="00F74514"/>
    <w:rsid w:val="00F75E1A"/>
    <w:rsid w:val="00F76EAE"/>
    <w:rsid w:val="00F81FEE"/>
    <w:rsid w:val="00F827F6"/>
    <w:rsid w:val="00F91911"/>
    <w:rsid w:val="00F91B47"/>
    <w:rsid w:val="00F91DB7"/>
    <w:rsid w:val="00F91EFE"/>
    <w:rsid w:val="00F92E3D"/>
    <w:rsid w:val="00FA2D87"/>
    <w:rsid w:val="00FA507B"/>
    <w:rsid w:val="00FB09D1"/>
    <w:rsid w:val="00FB114B"/>
    <w:rsid w:val="00FB31B3"/>
    <w:rsid w:val="00FB46FC"/>
    <w:rsid w:val="00FB4B6B"/>
    <w:rsid w:val="00FB4C30"/>
    <w:rsid w:val="00FB786E"/>
    <w:rsid w:val="00FB7CDA"/>
    <w:rsid w:val="00FC08DB"/>
    <w:rsid w:val="00FC4C7E"/>
    <w:rsid w:val="00FC51BD"/>
    <w:rsid w:val="00FC5D95"/>
    <w:rsid w:val="00FC7E44"/>
    <w:rsid w:val="00FD3465"/>
    <w:rsid w:val="00FD348F"/>
    <w:rsid w:val="00FD4511"/>
    <w:rsid w:val="00FD4E4A"/>
    <w:rsid w:val="00FD6F5F"/>
    <w:rsid w:val="00FD736A"/>
    <w:rsid w:val="00FE17A6"/>
    <w:rsid w:val="00FE18A2"/>
    <w:rsid w:val="00FE3EA7"/>
    <w:rsid w:val="00FE4CAF"/>
    <w:rsid w:val="00FE6957"/>
    <w:rsid w:val="00FF2D48"/>
    <w:rsid w:val="00FF633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0"/>
    </w:pPr>
    <w:rPr>
      <w:b/>
      <w:i/>
      <w:sz w:val="22"/>
      <w:u w:val="single"/>
    </w:rPr>
  </w:style>
  <w:style w:type="paragraph" w:styleId="Titolo2">
    <w:name w:val="heading 2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1"/>
    </w:pPr>
    <w:rPr>
      <w:i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21572"/>
    <w:pPr>
      <w:keepNext/>
      <w:widowControl w:val="0"/>
      <w:spacing w:line="540" w:lineRule="exact"/>
      <w:ind w:firstLine="284"/>
      <w:jc w:val="both"/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215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21572"/>
  </w:style>
  <w:style w:type="paragraph" w:customStyle="1" w:styleId="Corpodeltesto21">
    <w:name w:val="Corpo del testo 21"/>
    <w:basedOn w:val="Normale"/>
    <w:qFormat/>
    <w:rsid w:val="00821572"/>
    <w:pPr>
      <w:widowControl w:val="0"/>
      <w:spacing w:line="540" w:lineRule="exact"/>
      <w:ind w:firstLine="284"/>
      <w:jc w:val="both"/>
    </w:pPr>
    <w:rPr>
      <w:sz w:val="22"/>
    </w:rPr>
  </w:style>
  <w:style w:type="paragraph" w:customStyle="1" w:styleId="Corpodeltesto22">
    <w:name w:val="Corpo del testo 22"/>
    <w:basedOn w:val="Normale"/>
    <w:rsid w:val="00821572"/>
    <w:pPr>
      <w:widowControl w:val="0"/>
      <w:spacing w:line="540" w:lineRule="exact"/>
      <w:ind w:firstLine="284"/>
      <w:jc w:val="both"/>
    </w:pPr>
    <w:rPr>
      <w:i/>
      <w:sz w:val="22"/>
      <w:u w:val="single"/>
    </w:rPr>
  </w:style>
  <w:style w:type="character" w:customStyle="1" w:styleId="Titolo3Carattere">
    <w:name w:val="Titolo 3 Carattere"/>
    <w:basedOn w:val="Carpredefinitoparagrafo"/>
    <w:link w:val="Titolo3"/>
    <w:rsid w:val="00E21D77"/>
    <w:rPr>
      <w:b/>
      <w:sz w:val="22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F415A"/>
    <w:rPr>
      <w:color w:val="0000FF"/>
      <w:u w:val="single"/>
    </w:rPr>
  </w:style>
  <w:style w:type="paragraph" w:customStyle="1" w:styleId="Default">
    <w:name w:val="Default"/>
    <w:rsid w:val="00D07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3D"/>
  </w:style>
  <w:style w:type="paragraph" w:customStyle="1" w:styleId="CM1">
    <w:name w:val="CM1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FF8"/>
    <w:rPr>
      <w:rFonts w:ascii="EUAlbertina" w:hAnsi="EUAlbertina"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0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02B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0"/>
    </w:pPr>
    <w:rPr>
      <w:b/>
      <w:i/>
      <w:sz w:val="22"/>
      <w:u w:val="single"/>
    </w:rPr>
  </w:style>
  <w:style w:type="paragraph" w:styleId="Titolo2">
    <w:name w:val="heading 2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1"/>
    </w:pPr>
    <w:rPr>
      <w:i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21572"/>
    <w:pPr>
      <w:keepNext/>
      <w:widowControl w:val="0"/>
      <w:spacing w:line="540" w:lineRule="exact"/>
      <w:ind w:firstLine="284"/>
      <w:jc w:val="both"/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215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21572"/>
  </w:style>
  <w:style w:type="paragraph" w:customStyle="1" w:styleId="Corpodeltesto21">
    <w:name w:val="Corpo del testo 21"/>
    <w:basedOn w:val="Normale"/>
    <w:qFormat/>
    <w:rsid w:val="00821572"/>
    <w:pPr>
      <w:widowControl w:val="0"/>
      <w:spacing w:line="540" w:lineRule="exact"/>
      <w:ind w:firstLine="284"/>
      <w:jc w:val="both"/>
    </w:pPr>
    <w:rPr>
      <w:sz w:val="22"/>
    </w:rPr>
  </w:style>
  <w:style w:type="paragraph" w:customStyle="1" w:styleId="Corpodeltesto22">
    <w:name w:val="Corpo del testo 22"/>
    <w:basedOn w:val="Normale"/>
    <w:rsid w:val="00821572"/>
    <w:pPr>
      <w:widowControl w:val="0"/>
      <w:spacing w:line="540" w:lineRule="exact"/>
      <w:ind w:firstLine="284"/>
      <w:jc w:val="both"/>
    </w:pPr>
    <w:rPr>
      <w:i/>
      <w:sz w:val="22"/>
      <w:u w:val="single"/>
    </w:rPr>
  </w:style>
  <w:style w:type="character" w:customStyle="1" w:styleId="Titolo3Carattere">
    <w:name w:val="Titolo 3 Carattere"/>
    <w:basedOn w:val="Carpredefinitoparagrafo"/>
    <w:link w:val="Titolo3"/>
    <w:rsid w:val="00E21D77"/>
    <w:rPr>
      <w:b/>
      <w:sz w:val="22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F415A"/>
    <w:rPr>
      <w:color w:val="0000FF"/>
      <w:u w:val="single"/>
    </w:rPr>
  </w:style>
  <w:style w:type="paragraph" w:customStyle="1" w:styleId="Default">
    <w:name w:val="Default"/>
    <w:rsid w:val="00D07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3D"/>
  </w:style>
  <w:style w:type="paragraph" w:customStyle="1" w:styleId="CM1">
    <w:name w:val="CM1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FF8"/>
    <w:rPr>
      <w:rFonts w:ascii="EUAlbertina" w:hAnsi="EUAlbertina"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0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02B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giudicedipa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4C16-0401-46BA-9E83-FDFE87B9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giudicedipace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GIUDICE DI PACE DI MILANO</vt:lpstr>
      </vt:variant>
      <vt:variant>
        <vt:i4>0</vt:i4>
      </vt:variant>
    </vt:vector>
  </HeadingPairs>
  <TitlesOfParts>
    <vt:vector size="1" baseType="lpstr">
      <vt:lpstr>GIUDICE DI PACE DI MILANO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GIUDICE DI PACE DI MILANO</dc:title>
  <dc:creator>Il vostro nome</dc:creator>
  <cp:lastModifiedBy>Riva Crugnola Elena</cp:lastModifiedBy>
  <cp:revision>2</cp:revision>
  <cp:lastPrinted>2017-04-09T13:53:00Z</cp:lastPrinted>
  <dcterms:created xsi:type="dcterms:W3CDTF">2017-10-05T18:04:00Z</dcterms:created>
  <dcterms:modified xsi:type="dcterms:W3CDTF">2017-10-05T18:04:00Z</dcterms:modified>
</cp:coreProperties>
</file>